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0A" w:rsidRDefault="00243E0A" w:rsidP="00C65D48">
      <w:bookmarkStart w:id="0" w:name="_Toc154345613"/>
      <w:r>
        <w:t>ПРИНЯТО                                                                                УТВЕРЖДЕНО</w:t>
      </w:r>
    </w:p>
    <w:p w:rsidR="00243E0A" w:rsidRDefault="00243E0A" w:rsidP="00C65D48">
      <w:r>
        <w:t xml:space="preserve">на заседании                                                            Приказом МОУ-ГИМНАЗИИ №15                                                                                            </w:t>
      </w:r>
    </w:p>
    <w:p w:rsidR="00243E0A" w:rsidRDefault="00243E0A" w:rsidP="00C65D48">
      <w:pPr>
        <w:jc w:val="both"/>
      </w:pPr>
      <w:r>
        <w:t>Педагогического Совета                                          № 93/О от 14.03.2013 года</w:t>
      </w:r>
    </w:p>
    <w:p w:rsidR="00243E0A" w:rsidRDefault="00243E0A" w:rsidP="00C65D48">
      <w:pPr>
        <w:jc w:val="both"/>
      </w:pPr>
      <w:r>
        <w:t xml:space="preserve">МОУ-ГИМНАЗИИ №15                                     </w:t>
      </w:r>
    </w:p>
    <w:p w:rsidR="00243E0A" w:rsidRDefault="00243E0A" w:rsidP="00C65D48">
      <w:pPr>
        <w:jc w:val="both"/>
      </w:pPr>
      <w:r>
        <w:t xml:space="preserve"> Протокол №3                                                         Директор МОУ-</w:t>
      </w:r>
      <w:bookmarkStart w:id="1" w:name="_GoBack"/>
      <w:r>
        <w:t>ГИМНАЗИЯ</w:t>
      </w:r>
      <w:bookmarkEnd w:id="1"/>
      <w:r>
        <w:t xml:space="preserve"> №15</w:t>
      </w:r>
    </w:p>
    <w:p w:rsidR="00243E0A" w:rsidRDefault="00243E0A" w:rsidP="00C65D48">
      <w:pPr>
        <w:jc w:val="both"/>
      </w:pPr>
      <w:r>
        <w:t>От «24» сентября 2013                                          ___________Т.В.Милостивенко</w:t>
      </w:r>
    </w:p>
    <w:p w:rsidR="00243E0A" w:rsidRDefault="00243E0A" w:rsidP="0095684F">
      <w:pPr>
        <w:pStyle w:val="Heading3"/>
        <w:rPr>
          <w:smallCaps w:val="0"/>
        </w:rPr>
      </w:pPr>
    </w:p>
    <w:p w:rsidR="00243E0A" w:rsidRDefault="00243E0A" w:rsidP="00745F58">
      <w:pPr>
        <w:pStyle w:val="Heading3"/>
        <w:spacing w:before="0" w:after="0"/>
        <w:rPr>
          <w:smallCaps w:val="0"/>
        </w:rPr>
      </w:pPr>
      <w:r>
        <w:rPr>
          <w:smallCaps w:val="0"/>
        </w:rPr>
        <w:t xml:space="preserve">Положение </w:t>
      </w:r>
    </w:p>
    <w:p w:rsidR="00243E0A" w:rsidRDefault="00243E0A" w:rsidP="00745F58">
      <w:pPr>
        <w:pStyle w:val="Heading3"/>
        <w:spacing w:before="0" w:after="0"/>
        <w:rPr>
          <w:smallCaps w:val="0"/>
        </w:rPr>
      </w:pPr>
      <w:r>
        <w:rPr>
          <w:smallCaps w:val="0"/>
        </w:rPr>
        <w:t xml:space="preserve">по использованию сети Интернет </w:t>
      </w:r>
    </w:p>
    <w:p w:rsidR="00243E0A" w:rsidRPr="0095684F" w:rsidRDefault="00243E0A" w:rsidP="00745F58">
      <w:pPr>
        <w:pStyle w:val="Heading3"/>
        <w:spacing w:before="0" w:after="0"/>
        <w:rPr>
          <w:smallCaps w:val="0"/>
        </w:rPr>
      </w:pPr>
      <w:r>
        <w:rPr>
          <w:smallCaps w:val="0"/>
        </w:rPr>
        <w:t>в МОУ-гимназии № 15</w:t>
      </w:r>
    </w:p>
    <w:p w:rsidR="00243E0A" w:rsidRPr="00175B7E" w:rsidRDefault="00243E0A" w:rsidP="00FE2138">
      <w:pPr>
        <w:pStyle w:val="Heading3"/>
        <w:spacing w:before="0" w:after="0" w:line="360" w:lineRule="auto"/>
        <w:jc w:val="left"/>
      </w:pPr>
      <w:r>
        <w:t>1.</w:t>
      </w:r>
      <w:r w:rsidRPr="002376D1">
        <w:t>Общие положения</w:t>
      </w:r>
      <w:bookmarkEnd w:id="0"/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регулируе</w:t>
      </w:r>
      <w:r w:rsidRPr="00175B7E">
        <w:rPr>
          <w:sz w:val="28"/>
          <w:szCs w:val="28"/>
        </w:rPr>
        <w:t>т условия и порядок использования сети Интернет</w:t>
      </w:r>
      <w:r>
        <w:rPr>
          <w:sz w:val="28"/>
          <w:szCs w:val="28"/>
        </w:rPr>
        <w:t>, д</w:t>
      </w:r>
      <w:r w:rsidRPr="0083342C">
        <w:rPr>
          <w:sz w:val="28"/>
          <w:szCs w:val="28"/>
        </w:rPr>
        <w:t>оступ</w:t>
      </w:r>
      <w:r>
        <w:rPr>
          <w:sz w:val="28"/>
          <w:szCs w:val="28"/>
        </w:rPr>
        <w:t>а</w:t>
      </w:r>
      <w:r w:rsidRPr="0083342C">
        <w:rPr>
          <w:sz w:val="28"/>
          <w:szCs w:val="28"/>
        </w:rPr>
        <w:t xml:space="preserve"> к информационным системам и информационно-телекоммуникационным сетям</w:t>
      </w:r>
      <w:r w:rsidRPr="00175B7E">
        <w:rPr>
          <w:sz w:val="28"/>
          <w:szCs w:val="28"/>
        </w:rPr>
        <w:t xml:space="preserve"> через ресурсы образовательного учреждения (далее –</w:t>
      </w:r>
      <w:r>
        <w:rPr>
          <w:sz w:val="28"/>
          <w:szCs w:val="28"/>
        </w:rPr>
        <w:t xml:space="preserve"> Гимназия</w:t>
      </w:r>
      <w:r w:rsidRPr="00175B7E">
        <w:rPr>
          <w:sz w:val="28"/>
          <w:szCs w:val="28"/>
        </w:rPr>
        <w:t>) учащимися, преподавателями и сотрудниками</w:t>
      </w:r>
      <w:r>
        <w:rPr>
          <w:sz w:val="28"/>
          <w:szCs w:val="28"/>
        </w:rPr>
        <w:t xml:space="preserve"> Гимназии</w:t>
      </w:r>
      <w:r w:rsidRPr="00175B7E">
        <w:rPr>
          <w:sz w:val="28"/>
          <w:szCs w:val="28"/>
        </w:rPr>
        <w:t>.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1.2. Настоящие Правила имеют статус локального нормативного акта </w:t>
      </w:r>
      <w:r>
        <w:rPr>
          <w:sz w:val="28"/>
          <w:szCs w:val="28"/>
        </w:rPr>
        <w:t>Гимназии</w:t>
      </w:r>
      <w:r w:rsidRPr="00175B7E">
        <w:rPr>
          <w:sz w:val="28"/>
          <w:szCs w:val="28"/>
        </w:rPr>
        <w:t xml:space="preserve">. Если нормами действующего законодательства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предусмотрены иные требования, чем настоящими Правилами, применяются нормы действующего законодательства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>.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1.3. Использование сети Интернет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подчинено следующим принципам: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соответствия образовательным целям;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способствования гармоничному формированию и развитию личности;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приобретени</w:t>
      </w:r>
      <w:r>
        <w:rPr>
          <w:sz w:val="28"/>
          <w:szCs w:val="28"/>
        </w:rPr>
        <w:t>я</w:t>
      </w:r>
      <w:r w:rsidRPr="00175B7E">
        <w:rPr>
          <w:sz w:val="28"/>
          <w:szCs w:val="28"/>
        </w:rPr>
        <w:t xml:space="preserve"> новых навыков и знаний;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расширени</w:t>
      </w:r>
      <w:r>
        <w:rPr>
          <w:sz w:val="28"/>
          <w:szCs w:val="28"/>
        </w:rPr>
        <w:t>я</w:t>
      </w:r>
      <w:r w:rsidRPr="00175B7E">
        <w:rPr>
          <w:sz w:val="28"/>
          <w:szCs w:val="28"/>
        </w:rPr>
        <w:t xml:space="preserve"> применяемого спектра учебных и наглядных пособий;</w:t>
      </w:r>
    </w:p>
    <w:p w:rsidR="00243E0A" w:rsidRPr="00175B7E" w:rsidRDefault="00243E0A" w:rsidP="00FE2138">
      <w:pPr>
        <w:spacing w:line="360" w:lineRule="auto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социализации личности, введени</w:t>
      </w:r>
      <w:r>
        <w:rPr>
          <w:sz w:val="28"/>
          <w:szCs w:val="28"/>
        </w:rPr>
        <w:t>я</w:t>
      </w:r>
      <w:r w:rsidRPr="00175B7E">
        <w:rPr>
          <w:sz w:val="28"/>
          <w:szCs w:val="28"/>
        </w:rPr>
        <w:t xml:space="preserve"> в информационное общество.</w:t>
      </w:r>
    </w:p>
    <w:p w:rsidR="00243E0A" w:rsidRPr="002376D1" w:rsidRDefault="00243E0A" w:rsidP="00745F58">
      <w:pPr>
        <w:pStyle w:val="Heading3"/>
        <w:pageBreakBefore/>
        <w:jc w:val="left"/>
      </w:pPr>
      <w:bookmarkStart w:id="2" w:name="_Toc154345614"/>
      <w:r>
        <w:t>2.</w:t>
      </w:r>
      <w:r w:rsidRPr="002376D1">
        <w:t xml:space="preserve">Организация и политика использования сети Интернет в </w:t>
      </w:r>
      <w:bookmarkEnd w:id="2"/>
      <w:r>
        <w:t>Гимназии</w:t>
      </w:r>
    </w:p>
    <w:p w:rsidR="00243E0A" w:rsidRPr="00175B7E" w:rsidRDefault="00243E0A" w:rsidP="00745F58">
      <w:pPr>
        <w:spacing w:before="2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2.1. Использование сети Интернет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 xml:space="preserve">возможно исключительно </w:t>
      </w:r>
      <w:r>
        <w:rPr>
          <w:sz w:val="28"/>
          <w:szCs w:val="28"/>
        </w:rPr>
        <w:t>при условии</w:t>
      </w:r>
      <w:r w:rsidRPr="00175B7E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я</w:t>
      </w:r>
      <w:r w:rsidRPr="00175B7E">
        <w:rPr>
          <w:sz w:val="28"/>
          <w:szCs w:val="28"/>
        </w:rPr>
        <w:t xml:space="preserve"> и согласи</w:t>
      </w:r>
      <w:r>
        <w:rPr>
          <w:sz w:val="28"/>
          <w:szCs w:val="28"/>
        </w:rPr>
        <w:t>я</w:t>
      </w:r>
      <w:r w:rsidRPr="00175B7E">
        <w:rPr>
          <w:sz w:val="28"/>
          <w:szCs w:val="28"/>
        </w:rPr>
        <w:t xml:space="preserve"> лица, пользующегося сетью Интернет в </w:t>
      </w:r>
      <w:r>
        <w:rPr>
          <w:sz w:val="28"/>
          <w:szCs w:val="28"/>
        </w:rPr>
        <w:t>Гимназии</w:t>
      </w:r>
      <w:r w:rsidRPr="00175B7E">
        <w:rPr>
          <w:sz w:val="28"/>
          <w:szCs w:val="28"/>
        </w:rPr>
        <w:t xml:space="preserve">, с настоящими Правилами. 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75B7E">
        <w:rPr>
          <w:sz w:val="28"/>
          <w:szCs w:val="28"/>
        </w:rPr>
        <w:t>Руководитель образовательного учреждения</w:t>
      </w:r>
      <w:r>
        <w:rPr>
          <w:sz w:val="28"/>
          <w:szCs w:val="28"/>
        </w:rPr>
        <w:t xml:space="preserve"> </w:t>
      </w:r>
      <w:r w:rsidRPr="00175B7E">
        <w:rPr>
          <w:sz w:val="28"/>
          <w:szCs w:val="28"/>
        </w:rPr>
        <w:t>является ответственным за обеспечение эффективного и безопасного доступа к сети Интернет в</w:t>
      </w:r>
      <w:r>
        <w:rPr>
          <w:sz w:val="28"/>
          <w:szCs w:val="28"/>
        </w:rPr>
        <w:t xml:space="preserve"> Гимназии</w:t>
      </w:r>
      <w:r w:rsidRPr="00175B7E">
        <w:rPr>
          <w:sz w:val="28"/>
          <w:szCs w:val="28"/>
        </w:rPr>
        <w:t>, а также за внедрение соответствующих технических, правовых и др. механизмов в</w:t>
      </w:r>
      <w:r>
        <w:rPr>
          <w:sz w:val="28"/>
          <w:szCs w:val="28"/>
        </w:rPr>
        <w:t xml:space="preserve"> Гимназии</w:t>
      </w:r>
      <w:r w:rsidRPr="00175B7E">
        <w:rPr>
          <w:sz w:val="28"/>
          <w:szCs w:val="28"/>
        </w:rPr>
        <w:t>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2.3. Непосредственное определение политики доступа в Интернет осуществляет </w:t>
      </w:r>
      <w:r>
        <w:rPr>
          <w:sz w:val="28"/>
          <w:szCs w:val="28"/>
        </w:rPr>
        <w:t xml:space="preserve">Управляющий </w:t>
      </w:r>
      <w:r w:rsidRPr="00175B7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Гимназии.</w:t>
      </w:r>
      <w:r w:rsidRPr="00175B7E">
        <w:rPr>
          <w:sz w:val="28"/>
          <w:szCs w:val="28"/>
        </w:rPr>
        <w:t xml:space="preserve"> 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2.4. Во время занятий контроль за использованием учащимися сети Интернет в соответствии с настоящим Правилами осуществляет преподаватель, ведущий занятие.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Преподаватель:</w:t>
      </w:r>
    </w:p>
    <w:p w:rsidR="00243E0A" w:rsidRPr="00175B7E" w:rsidRDefault="00243E0A" w:rsidP="00745F58">
      <w:pPr>
        <w:ind w:firstLine="5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наблюдает за использованием компьютера и сети Интернет учащимися;</w:t>
      </w:r>
    </w:p>
    <w:p w:rsidR="00243E0A" w:rsidRPr="00175B7E" w:rsidRDefault="00243E0A" w:rsidP="00745F58">
      <w:pPr>
        <w:ind w:firstLine="5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</w:t>
      </w:r>
      <w:r>
        <w:rPr>
          <w:sz w:val="28"/>
          <w:szCs w:val="28"/>
        </w:rPr>
        <w:t xml:space="preserve"> Гимназии</w:t>
      </w:r>
      <w:r w:rsidRPr="00175B7E">
        <w:rPr>
          <w:sz w:val="28"/>
          <w:szCs w:val="28"/>
        </w:rPr>
        <w:t>;</w:t>
      </w:r>
    </w:p>
    <w:p w:rsidR="00243E0A" w:rsidRPr="00175B7E" w:rsidRDefault="00243E0A" w:rsidP="00745F58">
      <w:pPr>
        <w:ind w:firstLine="5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</w:t>
      </w:r>
      <w:r w:rsidRPr="00440FC4">
        <w:rPr>
          <w:sz w:val="28"/>
          <w:szCs w:val="28"/>
        </w:rPr>
        <w:t xml:space="preserve"> </w:t>
      </w:r>
      <w:r w:rsidRPr="00175B7E">
        <w:rPr>
          <w:sz w:val="28"/>
          <w:szCs w:val="28"/>
        </w:rPr>
        <w:t>совместимых с задачами образования.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2.5. При использовании сети Интернет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 xml:space="preserve">осуществляется доступ только на ресурсы, содержание которых не противоречит законодательству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и не является несовместимым с целями и задачами образования и воспитания учащихся. </w:t>
      </w:r>
    </w:p>
    <w:p w:rsidR="00243E0A" w:rsidRPr="00175B7E" w:rsidRDefault="00243E0A" w:rsidP="00745F58">
      <w:pPr>
        <w:ind w:firstLine="5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Проверка такого соответствия осуществляется </w:t>
      </w:r>
      <w:r>
        <w:rPr>
          <w:sz w:val="28"/>
          <w:szCs w:val="28"/>
        </w:rPr>
        <w:t xml:space="preserve">техником Гимназии </w:t>
      </w:r>
      <w:r w:rsidRPr="00175B7E">
        <w:rPr>
          <w:sz w:val="28"/>
          <w:szCs w:val="28"/>
        </w:rPr>
        <w:t>с помощью специальных технических средств и программного обеспечения контекстно</w:t>
      </w:r>
      <w:r>
        <w:rPr>
          <w:sz w:val="28"/>
          <w:szCs w:val="28"/>
        </w:rPr>
        <w:t>го ограничения доступа</w:t>
      </w:r>
      <w:r w:rsidRPr="00175B7E">
        <w:rPr>
          <w:sz w:val="28"/>
          <w:szCs w:val="28"/>
        </w:rPr>
        <w:t xml:space="preserve">, установленного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 xml:space="preserve">или предоставленного оператором услуг связи. </w:t>
      </w:r>
    </w:p>
    <w:p w:rsidR="00243E0A" w:rsidRPr="00175B7E" w:rsidRDefault="00243E0A" w:rsidP="00745F58">
      <w:pPr>
        <w:ind w:firstLine="5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Пользователи сети Интернет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понимают, что техническ</w:t>
      </w:r>
      <w:r>
        <w:rPr>
          <w:sz w:val="28"/>
          <w:szCs w:val="28"/>
        </w:rPr>
        <w:t>и</w:t>
      </w:r>
      <w:r w:rsidRPr="00175B7E">
        <w:rPr>
          <w:sz w:val="28"/>
          <w:szCs w:val="28"/>
        </w:rPr>
        <w:t xml:space="preserve">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и является несовместимым с целями и задачами образовательного процесса. Участники процесса использования сети Интернет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 xml:space="preserve">осознают, что </w:t>
      </w:r>
      <w:r>
        <w:rPr>
          <w:sz w:val="28"/>
          <w:szCs w:val="28"/>
        </w:rPr>
        <w:t xml:space="preserve">Гимназия </w:t>
      </w:r>
      <w:r w:rsidRPr="00175B7E">
        <w:rPr>
          <w:sz w:val="28"/>
          <w:szCs w:val="28"/>
        </w:rPr>
        <w:t xml:space="preserve">не несет ответственности за </w:t>
      </w:r>
      <w:r>
        <w:rPr>
          <w:sz w:val="28"/>
          <w:szCs w:val="28"/>
        </w:rPr>
        <w:t>случайный доступ к</w:t>
      </w:r>
      <w:r w:rsidRPr="00175B7E">
        <w:rPr>
          <w:sz w:val="28"/>
          <w:szCs w:val="28"/>
        </w:rPr>
        <w:t xml:space="preserve"> подобной информаци</w:t>
      </w:r>
      <w:r>
        <w:rPr>
          <w:sz w:val="28"/>
          <w:szCs w:val="28"/>
        </w:rPr>
        <w:t>и</w:t>
      </w:r>
      <w:r w:rsidRPr="00175B7E">
        <w:rPr>
          <w:sz w:val="28"/>
          <w:szCs w:val="28"/>
        </w:rPr>
        <w:t>, размещенной не на Интернет-ресурсах</w:t>
      </w:r>
      <w:r>
        <w:rPr>
          <w:sz w:val="28"/>
          <w:szCs w:val="28"/>
        </w:rPr>
        <w:t xml:space="preserve"> Гимназии</w:t>
      </w:r>
      <w:r w:rsidRPr="00175B7E">
        <w:rPr>
          <w:sz w:val="28"/>
          <w:szCs w:val="28"/>
        </w:rPr>
        <w:t>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2.6. Принятие решения о политике доступа к ресурсам/группам ресурсов сети Интернет принимается </w:t>
      </w:r>
      <w:r>
        <w:rPr>
          <w:sz w:val="28"/>
          <w:szCs w:val="28"/>
        </w:rPr>
        <w:t>педагогическим с</w:t>
      </w:r>
      <w:r w:rsidRPr="00175B7E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самостоятельно либо с привлечением внешних экспертов, в качестве которых могут привлекаться: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преподаватели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и других образовательных учреждений;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лица, имеющие специальные знания либо опыт работы в рассматриваемой области;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представители </w:t>
      </w:r>
      <w:r>
        <w:rPr>
          <w:sz w:val="28"/>
          <w:szCs w:val="28"/>
        </w:rPr>
        <w:t>органов управления образованием</w:t>
      </w:r>
      <w:r w:rsidRPr="00175B7E">
        <w:rPr>
          <w:sz w:val="28"/>
          <w:szCs w:val="28"/>
        </w:rPr>
        <w:t>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При принятии решения</w:t>
      </w:r>
      <w:r>
        <w:rPr>
          <w:sz w:val="28"/>
          <w:szCs w:val="28"/>
        </w:rPr>
        <w:t xml:space="preserve"> педагогический совет Гимназии</w:t>
      </w:r>
      <w:r w:rsidRPr="00175B7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руководствуе</w:t>
      </w:r>
      <w:r w:rsidRPr="00175B7E">
        <w:rPr>
          <w:sz w:val="28"/>
          <w:szCs w:val="28"/>
        </w:rPr>
        <w:t>тся: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законодательством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>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интересами учащихся, целями образовательного процесса;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рекомендациями профильных органов и организаций в сфере классификации ресурсов сети Интернет.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2.7. Отнесение определенных категорий и/или ресурсов в соответствующие группы, доступ к которым регулируется техническим средствами и прог</w:t>
      </w:r>
      <w:r>
        <w:rPr>
          <w:sz w:val="28"/>
          <w:szCs w:val="28"/>
        </w:rPr>
        <w:t>раммным обеспечением контекстного</w:t>
      </w:r>
      <w:r w:rsidRPr="00175B7E">
        <w:rPr>
          <w:sz w:val="28"/>
          <w:szCs w:val="28"/>
        </w:rPr>
        <w:t xml:space="preserve"> </w:t>
      </w:r>
      <w:r w:rsidRPr="00B15C0F">
        <w:rPr>
          <w:sz w:val="28"/>
          <w:szCs w:val="28"/>
        </w:rPr>
        <w:t>техническо</w:t>
      </w:r>
      <w:r>
        <w:rPr>
          <w:sz w:val="28"/>
          <w:szCs w:val="28"/>
        </w:rPr>
        <w:t>го ограничения доступа к информации</w:t>
      </w:r>
      <w:r w:rsidRPr="00175B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технически </w:t>
      </w:r>
      <w:r w:rsidRPr="00175B7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техником Гимназии.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2.8. Принципами размещения информации на Интернет-ресурсах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являются: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соблюдение действующего законодательства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>, интересов и прав граждан;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защита персональных данных учащихся, преподавателей и сотрудников;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достоверность и корректность информации.</w:t>
      </w:r>
    </w:p>
    <w:p w:rsidR="00243E0A" w:rsidRPr="00175B7E" w:rsidRDefault="00243E0A" w:rsidP="00745F58">
      <w:pPr>
        <w:ind w:firstLine="5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В информационных сообщениях о мероприятиях на сайте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243E0A" w:rsidRPr="002376D1" w:rsidRDefault="00243E0A" w:rsidP="00745F58">
      <w:pPr>
        <w:pStyle w:val="Heading3"/>
        <w:pageBreakBefore/>
        <w:spacing w:before="0"/>
        <w:jc w:val="left"/>
      </w:pPr>
      <w:bookmarkStart w:id="3" w:name="_Toc154345615"/>
      <w:r>
        <w:t>3.</w:t>
      </w:r>
      <w:r w:rsidRPr="002376D1">
        <w:t>Процедура использования сети Интернет</w:t>
      </w:r>
      <w:bookmarkEnd w:id="3"/>
    </w:p>
    <w:p w:rsidR="00243E0A" w:rsidRPr="00175B7E" w:rsidRDefault="00243E0A" w:rsidP="00745F58">
      <w:pPr>
        <w:spacing w:before="240"/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3.1. Использование сети Интернет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75B7E">
        <w:rPr>
          <w:sz w:val="28"/>
          <w:szCs w:val="28"/>
        </w:rPr>
        <w:t>. Учащемуся запрещается: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находиться на ресурсах, содержание и тематика которых является недопустимой для несовершеннолетних и/или нарушающей законодательство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осуществлять любые сделки через Интернет;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осуществлять загрузки файлов на компьютер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>без разрешения</w:t>
      </w:r>
      <w:r>
        <w:rPr>
          <w:sz w:val="28"/>
          <w:szCs w:val="28"/>
        </w:rPr>
        <w:t xml:space="preserve"> преподавателя</w:t>
      </w:r>
      <w:r w:rsidRPr="00175B7E">
        <w:rPr>
          <w:sz w:val="28"/>
          <w:szCs w:val="28"/>
        </w:rPr>
        <w:t>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75B7E">
        <w:rPr>
          <w:sz w:val="28"/>
          <w:szCs w:val="28"/>
        </w:rPr>
        <w:t>. При случайном обнаружении лицом, работающим в сети Интернет, ресурса, содержимое которого не</w:t>
      </w:r>
      <w:r w:rsidRPr="00440FC4">
        <w:rPr>
          <w:sz w:val="28"/>
          <w:szCs w:val="28"/>
        </w:rPr>
        <w:t xml:space="preserve"> </w:t>
      </w:r>
      <w:r w:rsidRPr="00175B7E">
        <w:rPr>
          <w:sz w:val="28"/>
          <w:szCs w:val="28"/>
        </w:rPr>
        <w:t xml:space="preserve">совместимо с целями образовательного процесса, он обязан незамедлительно сообщить о таком ресурсе </w:t>
      </w:r>
      <w:r>
        <w:rPr>
          <w:sz w:val="28"/>
          <w:szCs w:val="28"/>
        </w:rPr>
        <w:t xml:space="preserve">преподавателю или технику Гимназии </w:t>
      </w:r>
      <w:r w:rsidRPr="00175B7E">
        <w:rPr>
          <w:sz w:val="28"/>
          <w:szCs w:val="28"/>
        </w:rPr>
        <w:t>с указанием его Интернет-адреса (</w:t>
      </w:r>
      <w:r w:rsidRPr="00175B7E">
        <w:rPr>
          <w:sz w:val="28"/>
          <w:szCs w:val="28"/>
          <w:lang w:val="en-US"/>
        </w:rPr>
        <w:t>URL</w:t>
      </w:r>
      <w:r w:rsidRPr="00175B7E">
        <w:rPr>
          <w:sz w:val="28"/>
          <w:szCs w:val="28"/>
        </w:rPr>
        <w:t>) и покинуть данный ресурс.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 Гимназии </w:t>
      </w:r>
      <w:r w:rsidRPr="00175B7E">
        <w:rPr>
          <w:sz w:val="28"/>
          <w:szCs w:val="28"/>
        </w:rPr>
        <w:t>обязан: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принять сообщение лица, работающего в сети Интернет;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направить информацию о некатегоризированном ресурсе оператору технических средств и программного обеспечения </w:t>
      </w:r>
      <w:r w:rsidRPr="00B15C0F">
        <w:rPr>
          <w:sz w:val="28"/>
          <w:szCs w:val="28"/>
        </w:rPr>
        <w:t>техническо</w:t>
      </w:r>
      <w:r>
        <w:rPr>
          <w:sz w:val="28"/>
          <w:szCs w:val="28"/>
        </w:rPr>
        <w:t>го ограничения доступа к информации</w:t>
      </w:r>
      <w:r w:rsidRPr="00175B7E">
        <w:rPr>
          <w:sz w:val="28"/>
          <w:szCs w:val="28"/>
        </w:rPr>
        <w:t xml:space="preserve"> (в течение суток);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если обнаруженный ресурс явно нарушает законодательство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– сообщить об обнаруженном ресурсе по специальной «горячей линии» для принятия мер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(в течение суток).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Передаваемая информация должна содержать: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Интернет-адрес (</w:t>
      </w:r>
      <w:r w:rsidRPr="00175B7E">
        <w:rPr>
          <w:sz w:val="28"/>
          <w:szCs w:val="28"/>
          <w:lang w:val="en-US"/>
        </w:rPr>
        <w:t>URL</w:t>
      </w:r>
      <w:r w:rsidRPr="00175B7E">
        <w:rPr>
          <w:sz w:val="28"/>
          <w:szCs w:val="28"/>
        </w:rPr>
        <w:t>) ресурса;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Тематику ресурса, предположения о нарушении ресурсом законодательства </w:t>
      </w:r>
      <w:r>
        <w:rPr>
          <w:sz w:val="28"/>
          <w:szCs w:val="28"/>
        </w:rPr>
        <w:t>Российской Федерации</w:t>
      </w:r>
      <w:r w:rsidRPr="00175B7E">
        <w:rPr>
          <w:sz w:val="28"/>
          <w:szCs w:val="28"/>
        </w:rPr>
        <w:t xml:space="preserve"> либо не</w:t>
      </w:r>
      <w:r w:rsidRPr="00440FC4">
        <w:rPr>
          <w:sz w:val="28"/>
          <w:szCs w:val="28"/>
        </w:rPr>
        <w:t xml:space="preserve"> </w:t>
      </w:r>
      <w:r w:rsidRPr="00175B7E">
        <w:rPr>
          <w:sz w:val="28"/>
          <w:szCs w:val="28"/>
        </w:rPr>
        <w:t>совместимости с задачами образовательного процесса;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>- Дату и время обнаружения;</w:t>
      </w:r>
    </w:p>
    <w:p w:rsidR="00243E0A" w:rsidRPr="00175B7E" w:rsidRDefault="00243E0A" w:rsidP="00745F58">
      <w:pPr>
        <w:jc w:val="both"/>
        <w:rPr>
          <w:sz w:val="28"/>
          <w:szCs w:val="28"/>
        </w:rPr>
      </w:pPr>
      <w:r w:rsidRPr="00175B7E">
        <w:rPr>
          <w:sz w:val="28"/>
          <w:szCs w:val="28"/>
        </w:rPr>
        <w:t xml:space="preserve">- Информацию об установленных в </w:t>
      </w:r>
      <w:r>
        <w:rPr>
          <w:sz w:val="28"/>
          <w:szCs w:val="28"/>
        </w:rPr>
        <w:t xml:space="preserve">Гимназии </w:t>
      </w:r>
      <w:r w:rsidRPr="00175B7E">
        <w:rPr>
          <w:sz w:val="28"/>
          <w:szCs w:val="28"/>
        </w:rPr>
        <w:t xml:space="preserve">технических средствах </w:t>
      </w:r>
      <w:r w:rsidRPr="00B15C0F">
        <w:rPr>
          <w:sz w:val="28"/>
          <w:szCs w:val="28"/>
        </w:rPr>
        <w:t>техническо</w:t>
      </w:r>
      <w:r>
        <w:rPr>
          <w:sz w:val="28"/>
          <w:szCs w:val="28"/>
        </w:rPr>
        <w:t>го ограничения доступа к информации</w:t>
      </w:r>
      <w:r w:rsidRPr="00175B7E">
        <w:rPr>
          <w:sz w:val="28"/>
          <w:szCs w:val="28"/>
        </w:rPr>
        <w:t>.</w:t>
      </w:r>
    </w:p>
    <w:p w:rsidR="00243E0A" w:rsidRDefault="00243E0A"/>
    <w:sectPr w:rsidR="00243E0A" w:rsidSect="00FE213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4F"/>
    <w:rsid w:val="001444D7"/>
    <w:rsid w:val="00175B7E"/>
    <w:rsid w:val="00193944"/>
    <w:rsid w:val="001C1C7F"/>
    <w:rsid w:val="00221673"/>
    <w:rsid w:val="002376D1"/>
    <w:rsid w:val="00243E0A"/>
    <w:rsid w:val="002E4332"/>
    <w:rsid w:val="00320280"/>
    <w:rsid w:val="00440FC4"/>
    <w:rsid w:val="0052112C"/>
    <w:rsid w:val="005B139E"/>
    <w:rsid w:val="00631A5A"/>
    <w:rsid w:val="00641BB7"/>
    <w:rsid w:val="00671BE8"/>
    <w:rsid w:val="006E79E1"/>
    <w:rsid w:val="00735F8C"/>
    <w:rsid w:val="00741733"/>
    <w:rsid w:val="00745F58"/>
    <w:rsid w:val="007E27A8"/>
    <w:rsid w:val="00813BF0"/>
    <w:rsid w:val="00814400"/>
    <w:rsid w:val="0083342C"/>
    <w:rsid w:val="008607E2"/>
    <w:rsid w:val="00896EDD"/>
    <w:rsid w:val="008B6C1F"/>
    <w:rsid w:val="00936B35"/>
    <w:rsid w:val="0095684F"/>
    <w:rsid w:val="009E44FC"/>
    <w:rsid w:val="00A83CE9"/>
    <w:rsid w:val="00B15C0F"/>
    <w:rsid w:val="00BB1EB3"/>
    <w:rsid w:val="00BE7909"/>
    <w:rsid w:val="00BF1306"/>
    <w:rsid w:val="00C65D48"/>
    <w:rsid w:val="00D556CB"/>
    <w:rsid w:val="00E71BEE"/>
    <w:rsid w:val="00EF09C1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684F"/>
    <w:pPr>
      <w:keepNext/>
      <w:spacing w:before="240" w:after="60"/>
      <w:jc w:val="center"/>
      <w:outlineLvl w:val="2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173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5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73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1144</Words>
  <Characters>6521</Characters>
  <Application>Microsoft Office Outlook</Application>
  <DocSecurity>0</DocSecurity>
  <Lines>0</Lines>
  <Paragraphs>0</Paragraphs>
  <ScaleCrop>false</ScaleCrop>
  <Company>Компания пользователя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secret2</cp:lastModifiedBy>
  <cp:revision>4</cp:revision>
  <cp:lastPrinted>2013-05-15T08:14:00Z</cp:lastPrinted>
  <dcterms:created xsi:type="dcterms:W3CDTF">2017-10-20T05:40:00Z</dcterms:created>
  <dcterms:modified xsi:type="dcterms:W3CDTF">2017-10-20T05:45:00Z</dcterms:modified>
</cp:coreProperties>
</file>