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DE" w:rsidRDefault="00886DDE"/>
    <w:p w:rsidR="00886DDE" w:rsidRPr="00407CEF" w:rsidRDefault="00886DDE" w:rsidP="00407CEF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886DDE" w:rsidRPr="00407CEF" w:rsidRDefault="00886DDE" w:rsidP="0040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7CEF">
        <w:rPr>
          <w:rFonts w:ascii="Times New Roman" w:hAnsi="Times New Roman"/>
          <w:b/>
          <w:sz w:val="24"/>
          <w:szCs w:val="24"/>
          <w:lang w:eastAsia="ru-RU"/>
        </w:rPr>
        <w:t xml:space="preserve">ПЕРЕЧЕНЬ УМК, </w:t>
      </w:r>
    </w:p>
    <w:p w:rsidR="00886DDE" w:rsidRPr="00407CEF" w:rsidRDefault="00886DDE" w:rsidP="0040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7CEF">
        <w:rPr>
          <w:rFonts w:ascii="Times New Roman" w:hAnsi="Times New Roman"/>
          <w:b/>
          <w:sz w:val="24"/>
          <w:szCs w:val="24"/>
          <w:lang w:eastAsia="ru-RU"/>
        </w:rPr>
        <w:t>используемых в МУНИЦИПАЛЬНОМ ОБЩЕОБРАЗОВАТЕЛЬНОМ УЧРЕЖДЕНИИ-</w:t>
      </w:r>
    </w:p>
    <w:p w:rsidR="00886DDE" w:rsidRPr="00407CEF" w:rsidRDefault="00886DDE" w:rsidP="0040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7CEF">
        <w:rPr>
          <w:rFonts w:ascii="Times New Roman" w:hAnsi="Times New Roman"/>
          <w:b/>
          <w:sz w:val="24"/>
          <w:szCs w:val="24"/>
          <w:lang w:eastAsia="ru-RU"/>
        </w:rPr>
        <w:t xml:space="preserve">ГИМНАЗИИ № 15 </w:t>
      </w:r>
    </w:p>
    <w:p w:rsidR="00886DDE" w:rsidRPr="00407CEF" w:rsidRDefault="00886DDE" w:rsidP="0040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7CEF">
        <w:rPr>
          <w:rFonts w:ascii="Times New Roman" w:hAnsi="Times New Roman"/>
          <w:b/>
          <w:sz w:val="24"/>
          <w:szCs w:val="24"/>
          <w:lang w:eastAsia="ru-RU"/>
        </w:rPr>
        <w:t xml:space="preserve">Клинского муниципального района Московской области, </w:t>
      </w:r>
    </w:p>
    <w:p w:rsidR="00886DDE" w:rsidRPr="00407CEF" w:rsidRDefault="00886DDE" w:rsidP="0040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7CEF">
        <w:rPr>
          <w:rFonts w:ascii="Times New Roman" w:hAnsi="Times New Roman"/>
          <w:b/>
          <w:sz w:val="24"/>
          <w:szCs w:val="24"/>
          <w:lang w:eastAsia="ru-RU"/>
        </w:rPr>
        <w:t>на   2017/2018 учебный год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9"/>
        <w:gridCol w:w="34"/>
        <w:gridCol w:w="546"/>
        <w:gridCol w:w="838"/>
        <w:gridCol w:w="34"/>
        <w:gridCol w:w="2673"/>
        <w:gridCol w:w="1285"/>
        <w:gridCol w:w="11"/>
        <w:gridCol w:w="2925"/>
        <w:gridCol w:w="726"/>
        <w:gridCol w:w="34"/>
        <w:gridCol w:w="958"/>
        <w:gridCol w:w="34"/>
      </w:tblGrid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ind w:right="-108" w:hanging="180"/>
              <w:rPr>
                <w:rFonts w:ascii="Times New Roman" w:hAnsi="Times New Roman"/>
                <w:b/>
                <w:lang w:eastAsia="ru-RU"/>
              </w:rPr>
            </w:pPr>
            <w:r w:rsidRPr="00407CEF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07CEF">
              <w:rPr>
                <w:rFonts w:ascii="Times New Roman" w:hAnsi="Times New Roman"/>
                <w:b/>
                <w:lang w:eastAsia="ru-RU"/>
              </w:rPr>
              <w:t>Статус программ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07CEF">
              <w:rPr>
                <w:rFonts w:ascii="Times New Roman" w:hAnsi="Times New Roman"/>
                <w:b/>
                <w:lang w:eastAsia="ru-RU"/>
              </w:rPr>
              <w:t>Программа (название, автор)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07CEF">
              <w:rPr>
                <w:rFonts w:ascii="Times New Roman" w:hAnsi="Times New Roman"/>
                <w:b/>
                <w:lang w:eastAsia="ru-RU"/>
              </w:rPr>
              <w:t>Учебник (название, автор,</w:t>
            </w:r>
          </w:p>
          <w:p w:rsidR="00886DDE" w:rsidRPr="00407CEF" w:rsidRDefault="00886DDE" w:rsidP="00407CEF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07CEF">
              <w:rPr>
                <w:rFonts w:ascii="Times New Roman" w:hAnsi="Times New Roman"/>
                <w:b/>
                <w:lang w:eastAsia="ru-RU"/>
              </w:rPr>
              <w:t xml:space="preserve"> издательство, год выпуска)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07CEF">
              <w:rPr>
                <w:rFonts w:ascii="Times New Roman" w:hAnsi="Times New Roman"/>
                <w:b/>
                <w:lang w:eastAsia="ru-RU"/>
              </w:rPr>
              <w:t>Кол-во часов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108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b/>
                <w:lang w:eastAsia="ru-RU"/>
              </w:rPr>
              <w:t>Начальное общее образование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 А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</w:t>
            </w: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 «Русский язык». Авторы программы: Ломакович С.В., Тимченко Л.И., «Вита-пресс»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Русский язык.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5/165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«Литературное чтение». Авторы программы: Матвеева, «Вита-пресс»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Букварь (в 2-х частях). Авторы: Репкин В.В., Восторгова Е.В., Левин В.А, «Вита-пресс», 2015</w:t>
            </w:r>
          </w:p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Литературное чтение. Матвеева, «Вита-пресс» 2015 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Дорофеев Г.В., Миракова Т.Н.,  Бука Т.Б.,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2014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Математика в 2- частях, (Перспектива),  Дорофеев Г.В., Миракова Т.Н.,  Бука Т.Б., Просвещение, 2017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Е.Н. «Вита-пресс»  2012 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Окружающий мир. Чудинова Е.В. Букварева Е.Н. «Вита-пресс»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«Изобразительное искусство». Авторы программы: Кузин В.С.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2013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Изобразительное искусство. Кузин 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«Технология». Авторы программы: Геронимус Т.М, ООО «Аст- пресс школа»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«Физическая культура». Авторы программы: Лях В.И.;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Физическая культура. Лях В.И.; Просвещение, 2017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3/99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 Б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 «Русский язык». Авторы программы: Ломакович С.В., Тимченко Л.И., «Вита-пресс»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Русский язык.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5/165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«Литературное чтение». Авторы программы: Матвеева Е.И., «Вита-пресс»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Букварь (в 2-х частях). Авторы: Репкин В.В., Восторгова Е.В., Левин В.А, «Вита-пресс», 2015</w:t>
            </w:r>
          </w:p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Литературное чтение. Матвеева, «Вита-пресс» 2015 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Дорофеев Г.В., Миракова Т.Н.,  Бука Т.Б.,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2014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Математика в 2- частях, (Перспектива),  Дорофеев Г.В., Миракова Т.Н.,  Бука Т.Б., Просвещение, 2017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Е.Н. «Вита-пресс»  2012 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Окружающий мир. Чудинова Е.В. Букварева Е.Н. «Вита-пресс»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«Изобразительное искусство». Авторы программы: Кузин В.С.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2013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Изобразительное искусство. Кузин 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«Технология». Авторы программы: Геронимус Т.М, ООО «Аст- пресс школа»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«Физическая культура». Авторы программы: Лях В.И.;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Физическая культура. Лях В.И.; Просвещение, 2017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3/99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 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 «Русский язык». Авторы программы: Ломакович С.В., Тимченко Л.И., «Вита-пресс»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Русский язык.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5/165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«Литературное чтение». Авторы программы: Матвеева, «Вита-пресс»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Букварь (в 2-х частях). Авторы: Репкин В.В., Восторгова Е.В., Левин В.А, «Вита-пресс», 2015</w:t>
            </w:r>
          </w:p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Литературное чтение. Матвеева, «Вита-пресс» 2015 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Дорофеев Г.В., Миракова Т.Н.,  Бука Т.Б.,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2014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Математика в 2- частях, (Перспектива),  Дорофеев Г.В., Миракова Т.Н.,  Бука Т.Б., Просвещение, 2017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Е.Н. «Вита-пресс»  2012 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Окружающий мир. Чудинова Е.В. Букварева Е.Н. «Вита-пресс»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«Изобразительное искусство». Авторы программы: Кузин В.С.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2013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Изобразительное искусство. Кузин 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«Технология». Авторы программы: Геронимус Т.М, ООО «Аст- пресс школа»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«Физическая культура». Авторы программы: Лях В.И.;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Физическая культура. Лях В.И.; Просвещение, 2017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3/99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 И</w:t>
            </w: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</w:t>
            </w: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 «Русский язык». Авторы программы: Ломакович С.В., Тимченко Л.И., «Вита-пресс»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Русский язык.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5/165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«Литературное чтение». Авторы программы: Матвеева, «Вита-пресс»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Букварь (в 2-х частях). Авторы: Репкин В.В., Восторгова Е.В., Левин В.А, «Вита-пресс», 2015</w:t>
            </w:r>
          </w:p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Литературное чтение. Матвеева, «Вита-пресс» 2015 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Дорофеев Г.В., Миракова Т.Н.,  Бука Т.Б.,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2014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Математика в 2- частях, (Перспектива),  Дорофеев Г.В., Миракова Т.Н.,  Бука Т.Б., Просвещение, 2017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Е.Н. «Вита-пресс»  2012 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Окружающий мир. Чудинова Е.В. Букварева Е.Н. «Вита-пресс»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«Изобразительное искусство». Авторы программы: Кузин В.С.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2013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Изобразительное искусство. Кузин 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«Технология». Авторы программы: Геронимус Т.М, ООО «Аст- пресс школа»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1/33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«Физическая культура». Авторы программы: Лях В.И.;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Физическая культура. Лях В.И.; Просвещение, 2017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3/99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 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 уровень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 «Русский язык». (в 2-х частях). Авторы программы: Ломакович С.В., Тимченко Л.И.,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Русский язык. (в 2-х частях)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5/170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«Литературное чтение». Авторы программы: Матвеева,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Литературное чтение (в 2-х книгах). Матвеева, «Вита-пресс» 2015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«Английский язык. Авторы программы: Дули Д., Баранова К.М., Копылова В.В.; Просвещение,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Английский язык. В 2-х частях. Дули Д., Баранова К.М., Копылова В.В.; Просвещение,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Истомина Н.Б. ООО «Ассоциация </w:t>
            </w:r>
            <w:r w:rsidRPr="00407CEF">
              <w:rPr>
                <w:rFonts w:ascii="Times New Roman" w:hAnsi="Times New Roman"/>
                <w:lang w:val="en-US" w:eastAsia="ru-RU"/>
              </w:rPr>
              <w:t>XXI</w:t>
            </w:r>
            <w:r w:rsidRPr="00407CEF">
              <w:rPr>
                <w:rFonts w:ascii="Times New Roman" w:hAnsi="Times New Roman"/>
                <w:lang w:eastAsia="ru-RU"/>
              </w:rPr>
              <w:t xml:space="preserve"> век»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Математика (в 2- частях). Истомина Н.Б. ООО «Ассоциация </w:t>
            </w:r>
            <w:r w:rsidRPr="00407CEF">
              <w:rPr>
                <w:rFonts w:ascii="Times New Roman" w:hAnsi="Times New Roman"/>
                <w:lang w:val="en-US" w:eastAsia="ru-RU"/>
              </w:rPr>
              <w:t>XXI</w:t>
            </w:r>
            <w:r w:rsidRPr="00407CEF">
              <w:rPr>
                <w:rFonts w:ascii="Times New Roman" w:hAnsi="Times New Roman"/>
                <w:lang w:eastAsia="ru-RU"/>
              </w:rPr>
              <w:t xml:space="preserve"> век»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</w:t>
            </w:r>
            <w:r>
              <w:rPr>
                <w:rFonts w:ascii="Times New Roman" w:hAnsi="Times New Roman"/>
                <w:lang w:eastAsia="ru-RU"/>
              </w:rPr>
              <w:t>мы: Чудинова Е.В. Букварева Е.Н</w:t>
            </w:r>
            <w:r w:rsidRPr="00407CEF">
              <w:rPr>
                <w:rFonts w:ascii="Times New Roman" w:hAnsi="Times New Roman"/>
                <w:lang w:eastAsia="ru-RU"/>
              </w:rPr>
              <w:t xml:space="preserve">. «Вита-пресс»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Окружающий мир. Чудинова Е.В. Букварева Е.Н.  «Вита-пресс»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«Изобразительное искусство». Авторы программы: Кузин В.С. ,  Дрофа, 2013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Изобразительное искусство. Кузин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«Технология». Авторы программы: Геронимус Т.М, ООО «Аст- пресс школа»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 «Физическая культура». Авторы программы: Лях В.И.;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7CEF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407C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Физическая культура. Лях В.И.; Просвещение, 2012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rPr>
          <w:gridAfter w:val="1"/>
          <w:wAfter w:w="34" w:type="dxa"/>
          <w:trHeight w:val="1086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 Б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 уровень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 «Русский язык». (в 2-х частях). Авторы программы: Ломакович С.В., Тимченко Л.И.,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Русский язык. (в 2-х частях)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5/170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«Литературное чтение». Авторы программы: Матвеева,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Литературное чтение (в 2-х книгах). Матвеева, «Вита-пресс» 2015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«Английский язык. Авторы программы: Дули Д., Баранова К.М., Копылова В.В.; Просвещение,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Английский язык. В 2-х частях. Дули Д., Баранова К.М., Копылова В.В.; Просвещение,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Истомина Н.Б. ООО «Ассоциация </w:t>
            </w:r>
            <w:r w:rsidRPr="00407CEF">
              <w:rPr>
                <w:rFonts w:ascii="Times New Roman" w:hAnsi="Times New Roman"/>
                <w:lang w:val="en-US" w:eastAsia="ru-RU"/>
              </w:rPr>
              <w:t>XXI</w:t>
            </w:r>
            <w:r w:rsidRPr="00407CEF">
              <w:rPr>
                <w:rFonts w:ascii="Times New Roman" w:hAnsi="Times New Roman"/>
                <w:lang w:eastAsia="ru-RU"/>
              </w:rPr>
              <w:t xml:space="preserve"> век»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Математика (в 2- частях). Истомина Н.Б. ООО «Ассоциация </w:t>
            </w:r>
            <w:r w:rsidRPr="00407CEF">
              <w:rPr>
                <w:rFonts w:ascii="Times New Roman" w:hAnsi="Times New Roman"/>
                <w:lang w:val="en-US" w:eastAsia="ru-RU"/>
              </w:rPr>
              <w:t>XXI</w:t>
            </w:r>
            <w:r w:rsidRPr="00407CEF">
              <w:rPr>
                <w:rFonts w:ascii="Times New Roman" w:hAnsi="Times New Roman"/>
                <w:lang w:eastAsia="ru-RU"/>
              </w:rPr>
              <w:t xml:space="preserve"> век»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 . «Вита-пресс»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Окружающий мир. Чудинова Е.В. Букварева Е.Н.  «Вита-пресс» 2015 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1/35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«Изобразительное искусство». Авторы программы: Кузин В.С. ,  Дрофа, 2013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Изобразительное искусство. Кузин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«Технология». Авторы программы: Геронимус Т.М, ООО «Аст- пресс школа»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Рабочая программа   «Физическая культура». Авторы программы: Лях В.И.; Просвещение,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Физическая культура. Лях В.И.; Просвещение, 2012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ab/>
              <w:t>2 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 уровень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 «Русский язык». (в 2-х частях). Авторы программы: Ломакович С.В., Тимченко Л.И.,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Русский язык. (в 2-х частях)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5/170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«Литературное чтение». Авторы программы: Матвеева,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Литературное чтение (в 2-х книгах). Матвеева, «Вита-пресс» 2015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«Английский язык. Авторы программы: Дули Д., Баранова К.М., Копылова В.В.; Просвещение,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Английский язык. В 2-х частях. Дули Д., Баранова К.М., Копылова В.В.; Просвещение,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Математика (в 2- частях).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 . «Вита-пресс»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Окружающий мир. Чудинова Е.В. Букварева Е.Н.  «Вита-пресс» 2015 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«Изобразительное искусство». Авторы программы: Кузин В.С. ,  Дрофа, 2013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Изобразительное искусство. Кузин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«Технология». Авторы программы: Геронимус Т.М, ООО «Аст- пресс школа»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 «Физическая культура». Авторы программы: Лях В.И.; Просвещение,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Физическая культура. Лях В.И.; Просвещение, 2011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ab/>
              <w:t>3 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 уровень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 «Русский язык». (в 2-х частях). Авторы программы: Ломакович С.В., Тимченко Л.И.,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Русский язык. (в 2-х частях)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5/170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«Литературное чтение». Авторы программы: Матвеева,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Литературное чтение (в 2-х книгах). Матвеева, «Вита-пресс» 2015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«Английский язык. Авторы программы: Дули Д., Баранова К.М., Копылова В.В.; Просвещение,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Английский язык. В 2-х частях. Дули Д., Баранова К.М., Копылова В.В.; Просвещение,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Математика (в 2- частях).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 . «Вита-пресс»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Окружающий мир. Чудинова Е.В. Букварева Е.Н.  «Вита-пресс» 2015 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«Изобразительное искусство». Авторы программы: Кузин В.С. ,  Дрофа, 2013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Изобразительное искусство. Кузин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«Технология». Авторы программы: Геронимус Т.М, ООО «Аст- пресс школа»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 «Физическая культура». Авторы программы: Лях В.И.; Просвещение,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Физическая культура. Лях В.И.; Просвещение, 2012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 Б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 уровень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 «Русский язык». (в 2-х частях). Авторы программы: Ломакович С.В., Тимченко Л.И.,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Русский язык. (в 2-х частях)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5/170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«Литературное чтение». Авторы программы: Матвеева,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Литературное чтение (в 2-х книгах). Матвеева, «Вита-пресс» 2015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«Английский язык. Авторы программы: Дули Д., Баранова К.М., Копылова В.В.; Просвещение,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Английский язык. В 2-х частях. Дули Д., Баранова К.М., Копылова В.В.; Просвещение,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Математика (в 2- частях).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 . «Вита-пресс»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Окружающий мир. Чудинова Е.В. Букварева Е.Н.  «Вита-пресс» 2015 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«Изобразительное искусство». Авторы программы: Кузин В.С. ,  Дрофа, 2013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Изобразительное искусство. Кузин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«Технология». Авторы программы: Геронимус Т.М, ООО «Аст- пресс школа»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 «Физическая культура». Авторы программы: Лях В.И.; Просвещение,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Физическая культура. Лях В.И.; Просвещение, 2012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ab/>
              <w:t>3 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 уровень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 «Русский язык». (в 2-х частях). Авторы программы: Ломакович С.В., Тимченко Л.И.,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Русский язык. (в 2-х частях)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5/170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«Литературное чтение». Авторы программы: Матвеева,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Литературное чтение (в 2-х книгах). Матвеева, «Вита-пресс» 2015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«Английский язык. Авторы программы: Дули Д., Баранова К.М., Копылова В.В.; Просвещение,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Английский язык. В 2-х частях. Дули Д., Баранова К.М., Копылова В.В.; Просвещение,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Математика (в 2- частях).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 . «Вита-пресс»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Окружающий мир. Чудинова Е.В. Букварева Е.Н.  «Вита-пресс» 2015 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«Изобразительное искусство». Авторы программы: Кузин В.С. ,  Дрофа, 2013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Изобразительное искусство. Кузин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«Технология». Авторы программы: Геронимус Т.М, ООО «Аст- пресс школа»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 «Физическая культура». Авторы программы: Лях В.И.; Просвещение,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Физическая культура. Лях В.И.; Просвещение, 2012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 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 уровень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«Английский язык. Авторы программы: Дули Д., Баранова К.М., Копылова В.В.; Просвещение,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Английский язык. В 2-х частях. Дули Д., Баранова К.М., Копылова В.В.; Просвещение,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 «Русский язык». (в 2-х частях). Авторы программы: Ломакович С.В., Тимченко Л.И.,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Русский язык. (в 2-х частях)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5/170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«Литературное чтение». Авторы программы: Матвеева, «Вита-пресс»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Литературное чтение (в 2-х книгах). Матвеева, «Вита-пресс» 2015 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Математика (в 2- частях).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Е.Н. «Вита-пресс»   2012г.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Окружающий мир (в 2- книгах). Чудинова Е.В. Букварева Е.Н.  «Вита-пресс»  2015 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«Основы мировых религиозных культур». Авторы программы: Беглов А.Л., Саплина Е.В., Токарева Е.С.; Просвещение,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Основы мировых религиозных культур и светской этики,  Беглов А.Л., Саплина Е.В., Токарева Е.С.; Просвещение, 2017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«Изобразительное искусство». Авторы программы: Кузин В,С.  Учебник РИТМ,  Дрофа, 2013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Изобразительное искусство. Кузин 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«Технология». Авторы программы: Геронимус Т.М, ООО «Аст- пресс школа»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«Физическая культура». Авторы программы: Лях В.И.; Просвещение,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Физическая культура. Лях В.И.; Просвещение, 2012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 4 Б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 уровень</w:t>
            </w: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«Английский язык. Авторы программы: Дули Д., Баранова К.М., Копылова В.В.; Просвещение,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Английский язык. В 2-х частях. Дули Д., Баранова К.М., Копылова В.В.; Просвещение, 2015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 «Русский язык». (в 2-х частях). Авторы программы: Ломакович С.В., Тимченко Л.И.,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Русский язык. (в 2-х частях)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5/170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«Литературное чтение». Авторы программы: Матвеева, «Вита-пресс»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Литературное чтение (в 2-х книгах). Матвеева, «Вита-пресс» 2015 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Математика (в 2- частях).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Е.Н. «Вита-пресс»   2012г.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Окружающий мир (в 2- книгах). Чудинова Е.В. Букварева Е.Н.  «Вита-пресс»  2015 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«Основы мировых религиозных культур». Авторы программы: Беглов А.Л., Саплина Е.В., Токарева Е.С.; Просвещение,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Основы мировых религиозных культур и светской этики,  Беглов А.Л., Саплина Е.В., Токарева Е.С.; Просвещение, 2017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«Изобразительное искусство». Авторы программы: Кузин В,С.  Учебник РИТМ,  Дрофа, 2013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Изобразительное искусство. Кузин 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«Технология». Авторы программы: Геронимус Т.М, ООО «Аст- пресс школа»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«Физическая культура». Авторы программы: Лях В.И.; Просвещение,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Физическая культура. Лях В.И.; Просвещение, 2012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 xml:space="preserve"> 4 В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Базовый уровень</w:t>
            </w:r>
          </w:p>
        </w:tc>
        <w:tc>
          <w:tcPr>
            <w:tcW w:w="39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«Английский язык. Авторы программы: Дули Д., Баранова К.М., Копылова В.В.; Просвещение,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Английский язык. В 2-х частях. Дули Д., Баранова К.М., Копылова В.В.; Просвещение,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 «Русский язык». (в 2-х частях). Авторы программы: Ломакович С.В., Тимченко Л.И., «Вита-пресс» 2012</w:t>
            </w:r>
          </w:p>
        </w:tc>
        <w:tc>
          <w:tcPr>
            <w:tcW w:w="3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Русский язык. (в 2-х частях) Ломакович С.В., Тимченко Л.И., «Вита-пресс» 2016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5/170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«Литературное чтение». Авторы программы: Матвеева, «Вита-пресс»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Литературное чтение (в 2-х книгах). Матвеева, «Вита-пресс» 2015 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Рабочая программа  «Математика». Автор программы: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ind w:left="4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 xml:space="preserve">Математика (в 2- частях). Истомина Н.Б. ООО «Ассоциация </w:t>
            </w:r>
            <w:r w:rsidRPr="00AE7283">
              <w:rPr>
                <w:rFonts w:ascii="Times New Roman" w:hAnsi="Times New Roman"/>
                <w:lang w:val="en-US" w:eastAsia="ru-RU"/>
              </w:rPr>
              <w:t>XXI</w:t>
            </w:r>
            <w:r w:rsidRPr="00AE7283">
              <w:rPr>
                <w:rFonts w:ascii="Times New Roman" w:hAnsi="Times New Roman"/>
                <w:lang w:eastAsia="ru-RU"/>
              </w:rPr>
              <w:t xml:space="preserve"> век»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4/136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«Окружающий мир». Авторы программы: Чудинова Е.В. Букварева Е.Н. «Вита-пресс»   2012г.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Окружающий мир (в 2- книгах). Чудинова Е.В. Букварева Е.Н.  «Вита-пресс»  2015 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2/68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«Основы мировых религиозных культур». Авторы программы: Беглов А.Л., Саплина Е.В., Токарева Е.С.; Просвещение,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Основы мировых религиозных культур и светской этики,  Беглов А.Л., Саплина Е.В., Токарева Е.С.; Просвещение, 2017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«Музыка».  Авторы программы: Критская Е.Д., Сергеева Г.П., Шмагина Т.С.; Просвещение, 2013г.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Музыка. Критская Е.Д., Сергеева Г.П., Шмагина Т.С.; Просвещение, 2015г.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 «Изобразительное искусство». Авторы программы: Кузин В,С.  Учебник РИТМ,  Дрофа, 2013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Изобразительное искусство. Кузин  В.С. Учебник РИТМ,  Дрофа, 2016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«Технология». Авторы программы: Геронимус Т.М, ООО «Аст- пресс школа» 2012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Технология. Геронимус Т.М, ООО «Аст- пресс школа» 2015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1/34</w:t>
            </w:r>
          </w:p>
        </w:tc>
      </w:tr>
      <w:tr w:rsidR="00886DDE" w:rsidRPr="004B4FFC" w:rsidTr="00407CEF">
        <w:trPr>
          <w:gridAfter w:val="1"/>
          <w:wAfter w:w="34" w:type="dxa"/>
        </w:trPr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Рабочая программа «Физическая культура». Авторы программы: Лях В.И.; Просвещение, 2012 г.</w:t>
            </w:r>
          </w:p>
        </w:tc>
        <w:tc>
          <w:tcPr>
            <w:tcW w:w="366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E7283">
              <w:rPr>
                <w:rFonts w:ascii="Times New Roman" w:hAnsi="Times New Roman"/>
                <w:lang w:eastAsia="ru-RU"/>
              </w:rPr>
              <w:t>Физическая культура. Лях В.И.; Просвещение, 2012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6DDE" w:rsidRPr="00407CEF" w:rsidRDefault="00886DDE" w:rsidP="00407CEF">
            <w:pPr>
              <w:spacing w:after="120" w:line="240" w:lineRule="auto"/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407CEF">
              <w:rPr>
                <w:rFonts w:ascii="Times New Roman" w:hAnsi="Times New Roman"/>
                <w:lang w:eastAsia="ru-RU"/>
              </w:rPr>
              <w:t>3/102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0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b/>
                <w:lang w:eastAsia="ar-SA"/>
              </w:rPr>
              <w:t>Основное общее образование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5а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5 класс», автор  Коровина В.Я. 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5 класс. В 2-х частях. Коровина В.Я., Журавлёв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«Математика 5 класс», автор Виленкин Н.Я.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Математика. 5 класс.  Виленкин Н.Я., Жохов В.И., Чесноков А.С. и др Мнемозина,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«Всеобщая история. История древнего мира 5 класс», автор Вигасин А.А. Просвещение, 2014 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Вигасин А.А., Годер Г.И., Свенцицкая И.С. Всеобщая история. История Древнего мира 5 класс. Просвещение, 2014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«География  5  класс», автор:  Баринова И.И., Плешаков А.А., Сонин В.И. Дрофа, 2015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География. 5 класс. Дрофа, 2017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5 класс», автор Пасечник В.В. Дрофа, 2014г.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Пасечник В.В. Биология. 5 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«Обществознание 5 класс» под ред. Боголюбова Л.Н.,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Боголюбов Л.Н., Виноградова Н.Ф., Городецкая Н.И. Обществознание. 5 класс.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«Музыка 5класс», авторы Сергеева Г.П., Критская Е.Д., Просвещение, 2014 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Сергеева Г.П., Критская Е.Д. Музыка. 5 класс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, 2014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«Изобразительное искусство 5 класс», под ред. Б.М. Неменского, Просвещение,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Горяева Н.А., Островская О.В. под ред. Неменского Б.М. Изобразительное искусство. 5 кл. Просвещение, 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учителя. «Технология. Обслуживающий труд 5 класс»  на основе  программы Кожиной О.А., Кудаковой Е.Н., Маркуцкой С.Э.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 А., Кудакова Е.Н., Маркуцкая С.Э. Технология. Обслуживающий труд. 5 класс.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. «Технология. Технический труд 5 класс» на основе программы Казакевич В.М., Молевой Г.А.  Вентана-граф, 2014г.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Казакевич В.М., Молева Г.А. Технология. Технический труд. 5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Виленский М.Я., Туревский И.М., Торочкова Просвещение,  201</w:t>
            </w:r>
            <w:r w:rsidRPr="00AE7283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культура </w:t>
            </w:r>
            <w:r w:rsidRPr="00AE7283"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  <w:t>Виленский М.Я., Туревский И.М., Торочкова Т.Ю.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5-7 класс.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язык, 5 класс», предметная линия учебников «Звездный английский. 5 класс». Авторы: Р.П. Мильруд, Ж.А.Суворова.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язык. Баранова К.М., Дули Д., Копылова В.В. и др.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Расширенные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учителя «Русский язык 5 класс» на основе программы М.М.Разумовской, Дрофа,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Разумовская  М.М.и др. Русский язык. 5 класс. Дрофа,  2014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5б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5 класс», автор  Коровина В.Я.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Коровина В.Я., Журавлёв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5 класс. В 2-х частях.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«Математика 5 класс», автор Виленкин Н.Я.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Виленкин Н.Я., Жохов В.И., Чесноков А.С. и др. Математика. 5 класс.  Мнемозина,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«Всеобщая история. История древнего мира 5 класс», автор Вигасин А.А. Просвещение, 2014 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Вигасин А.А., Годер Г.И., Свенцицкая И.С. Всеобщая история. История Древнего мира 5 класс. Просвещение, 2014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«География 5  класс», автор: . Баринова И.И., Плешаков А.А., Сонин В.И. Дрофа, 2015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Баринова И.И., Плешаков А.А.. География. 5 класс. Дрофа, 2017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5 класс», автор Пасечник В.В. Дрофа, 2014г.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Пасечник В.В. Биология. 5 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«Обществознание 5 класс» под ред. Боголюбова Л.Н.,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Боголюбов Л.Н., Виноградова Н.Ф., Городецкая Н.И. Обществознание. 5 класс.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«Музыка 5класс», авторы Сергеева Г.П., Критская Е.Д., Просвещение, 2014 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Сергеева Г.П., Критская Е.Д. Музыка. 5 класс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, 2014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«Изобразительное искусство 5 класс», под ред. Б.М. Неменского, Просвещение,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Горяева Н.А., Островская О.В. под ред. Неменского Б.М. Изобразительное искусство. 5 кл. Просвещение, 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учителя. «Технология. Обслуживающий труд 5 класс»  на основе  программы Кожиной О.А., Кудаковой Е.Н., Маркуцкой С.Э.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 А., Кудакова Е.Н., Маркуцкая С.Э. Технология. Обслуживающий труд. 5 класс.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. «Технология. Технический труд 5 класс» на основе программы Казакевич В.М., Молевой Г.А.  Вентана-граф, 2014г.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Казакевич В.М., Молева Г.А. Технология. Технический труд. 5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Виленский М.Я., Туревский И.М., Торочкова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культура </w:t>
            </w:r>
            <w:r w:rsidRPr="00AE7283"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  <w:t>Виленский М.Я., Туревский И.М., Торочкова Т.Ю.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5-7 класс.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язык, 5 класс», предметная линия учебников «Звездный английский. 5 класс». Авторы: Р.П. Мильруд, Ж.А.Суворова.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язык. Баранова К.М., Дули Д., Копылова В.В. и др.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Расширенные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учителя «Русский язык 5 класс» на основе программы М.М.Разумовской, Дрофа,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Разумовская  М.М.и др. Русский язык. 5 класс. Дрофа,  2014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5в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5 класс», автор  Коровина В.Я.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Коровина В.Я., Журавлёв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5 класс. В 2-х частях.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«Математика 5 класс», автор Виленкин Н.Я.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Виленкин Н.Я., Жохов В.И., Чесноков А.С. и др. Математика. 5 класс.  Мнемозина,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«Всеобщая история. История древнего мира 5 класс», автор Вигасин А.А. Просвещение, 2014 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Вигасин А.А., Годер Г.И., Свенцицкая И.С. Всеобщая история. История Древнего мира 5 класс. Просвещение, 2014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«География 5  класс», автор:  Баринова И.И., Плешаков А.А., Сонин В.И. Дрофа, 2015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Баринова И.И., Плешаков А.А.. География. 5 класс. Дрофа, 2017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5 класс», автор Пасечник В.В. Дрофа, 2014г.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Пасечник В.В. Биология. 5 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«Обществознание 5 класс» под ред. Боголюбова Л.Н.,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Боголюбов Л.Н., Виноградова Н.Ф., Городецкая Н.И. Обществознание. 5 класс.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«Музыка 5класс», авторы Сергеева Г.П., Критская Е.Д., Просвещение, 2014 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Сергеева Г.П., Критская Е.Д. Музыка. 5 класс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, 2014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«Изобразительное искусство 5 класс», под ред. Б.М. Неменского, Просвещение,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Горяева Н.А., Островская О.В. под ред. Неменского Б.М. Изобразительное искусство. 5 кл. Просвещение, 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учителя. «Технология. Обслуживающий труд 5 класс»  на основе  программы Кожиной О.А., Кудаковой Е.Н., Маркуцкой С.Э.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 А., Кудакова Е.Н., Маркуцкая С.Э. Технология. Обслуживающий труд. 5 класс.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«Технология. Технический труд 5 класс» на основе программы Казакевич В.М., Молевой Г.А.  Вентана-граф, 2014г.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Казакевич В.М., Молева Г.А. Технология. Технический труд. 5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Виленский М.Я., Туревский И.М., Торочкова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культура </w:t>
            </w:r>
            <w:r w:rsidRPr="00AE7283"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  <w:t>Виленский М.Я., Туревский И.М., Торочкова Т.Ю.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5-7 класс.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язык, 5 класс», предметная линия учебников «Звездный английский. 5 класс». Авторы: Р.П. Мильруд, Ж.А.Суворова.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язык. Баранова К.М., Дули Д., Копылова В.В. и др.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учителя «Русский язык 5 класс» на основе программы М.М.Разумовской, Дрофа,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Разумовская  М.М.и др. Русский язык. 5 класс. Дрофа,  2014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Расширенные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6а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Литература 6 класс», автор Коровина В.Я.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Коровина В.Я., Журавлёв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6 класс. В 2-х частях.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«Математика 6 класс», автор Виленкин Н.Я., Просвещение, 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Виленкин Н.Я., Жохов В.И., Чесноков А.С. и др. Математика. 6 класс.  Мнемозина, 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«Всеобщая история. История средних веков». 6 класс. Агибалова Е.В., Донской Г.М Просвещение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Всеобщая история. История средних веков. 6 класс. Агибалова Е.В., Донской Г.М Просвещение 2016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1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6 класс», авторы Данилов А.А., Стефанович П.С. 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6 класс. В 2-х частях Данилов А.А., Стефанович П.С.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«География 6  класс», авторы Алексеев А.И. Просвещение,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Алексеев А.И., Николина В.В., Липкина Е.К. География. 5-6 класс. Просвещение,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6 класс», автор Пасечник В.В. Дрофа, 2014г.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Пасечник В.В. Биология. 6 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учителя «Обществознание 6 класс» под ред. Боголюбова Л.Н.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Виноградова Н.Ф., Городецкая Н.И., Иванова Л.Ф./ Под ред. Боголюбова Л.Н., Ивановой Л.Ф.  Обществознание. 6 класс.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«Музыка. 6 класс», авторы Сергеева Г.П., Критская Е.Д.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Музыка. 6 класс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Сергеева Г.П., Критская Е.Д. Просвещение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«Изобразительное искусство 6 класс» под ред. Неменского Б.М.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Неменская Л.А./  Под ред. Неменского Б.М. Изобразительное искусство. 6 кл.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«Технология. Обслуживающий труд 6 класс» на основе  программы Кожиной О.А., Кудаковой Е.Н., Маркуцкой С.Э.,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 А., Кудакова Е.Н., Маркуцкая С.Э. Технология. Обслуживающий труд. 6 класс.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«Технология . Технический труд 6 класс». на основе программы Казакевич В.М., Молевой Г.А.  Вентана-граф, 2014г.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Казакевич В.М., Молева Г.А. Технология. Технический труд. 6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4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Виленский М.Я., Туревский И.М., Торочкова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культура </w:t>
            </w:r>
            <w:r w:rsidRPr="00AE7283"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  <w:t>Виленский М.Я., Туревский И.М., Торочкова Т.Ю.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5-7 класс.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предметной линии учебников «Звездный английский. 6 класс , авторы Р.П.Мильруд, Ж.А.Суворова,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Баранова К.М., Дули Д., Копылова В.В. и др. Английский язык 6 класс.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Расширенные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учителя «Русский язык 6 класс»  на основе  программы  М.М. Разумовской,  Дрофа,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М.М.Разумовская и др. Русский язык. 6 класс. Дрофа,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6/210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6б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Литература 6 класс», автор Коровина В.Я.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Коровина В.Я., Журавлёв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6 класс. В 2-х частях.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«Математика 6 класс», автор Виленкин Н.Я., Просвещение, 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Виленкин Н.Я., Жохов В.И., Чесноков А.С. и др. Математика. 6 класс.  Мнемозина, 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«Всеобщая история. История средних веков». 6 класс. Агибалова Е.В., Донской Г.М Просвещение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Всеобщая история. История средних веков. 6 класс. Агибалова Е.В., Донской Г.М Просвещение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6 класс», авторы Данилов А.А., Стефанович П.С. 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6 класс. В 2-х частях Данилов А.А., Стефанович П.С.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«География 6  класс», авторы Алексеев А.И. Просвещение,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Алексеев А.И., Николина В.В., Липкина Е.К. География. 5-6 класс. Просвещение,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6 класс», автор Пасечник В.В. Дрофа, 2014г.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Пасечник В.В. Биология. 6 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учителя «Обществознание 6 класс» под ред. Боголюбова Л.Н.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Виноградова Н.Ф., Городецкая Н.И., Иванова Л.Ф./ Под ред. Боголюбова Л.Н., Ивановой Л.Ф.  Обществознание. 6 класс.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«Музыка. 6 класс», авторы Сергеева Г.П., Критская Е.Д.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Музыка. 6 класс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Сергеева Г.П., Критская Е.Д. Просвещение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«Изобразительное искусство 6 класс» под ред. Неменского Б.М.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Неменская Л.А./  Под ред. Неменского Б.М. Изобразительное искусство. 6 кл.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«Технология. Обслуживающий труд 6 класс» на основе  программы Кожиной О.А., Кудаковой Е.Н., Маркуцкой С.Э.,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 А., Кудакова Е.Н., Маркуцкая С.Э. Технология. Обслуживающий труд. 6 класс.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«Технология . Технический труд 6 класс». на основе программы Казакевич В.М., Молевой Г.А.  Вентана-граф, 2014г.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Казакевич В.М., Молева Г.А. Технология. Технический труд. 6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Виленский М.Я., Туревский И.М., Торочкова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культура </w:t>
            </w:r>
            <w:r w:rsidRPr="00AE7283"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  <w:t>Виленский М.Я., Туревский И.М., Торочкова Т.Ю.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5-7 класс.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предметной линии учебников «Звездный английский. 6 класс , авторы Р.П.Мильруд, Ж.А.Суворова,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Баранова К.М., Дули Д., Копылова В.В. и др. Английский язык 6 класс.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Расширенные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учителя «Русский язык 6 класс»  на основе  программы  М.М. Разумовской,  Дрофа,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М.М.Разумовская и др. Русский язык. 6 класс. Дрофа,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6/210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6в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Литература 6 класс», автор Коровина В.Я.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Коровина В.Я., Журавлёв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6 класс. В 2-х частях.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«Математика 6 класс», автор Виленкин Н.Я., Просвещение, 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Виленкин Н.Я., Жохов В.И., Чесноков А.С. и др. Математика. 6 класс.  Мнемозина, 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«Всеобщая история. История средних веков». 6 класс. Агибалова Е.В., Донской Г.М Просвещение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Всеобщая история. История средних веков. 6 класс. Агибалова Е.В., Донской Г.М Просвещение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6 класс», авторы Данилов А.А., Стефанович П.С. 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6 класс. В 2-х частях Данилов А.А., Стефанович П.С.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«География 6  класс», авторы Алексеев А.И. Просвещение,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Алексеев А.И., Николина В.В., Липкина Е.К. География. 5-6 класс. Просвещение,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6 класс», автор Пасечник В.В. Дрофа, 2014г.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Пасечник В.В. Биология. 6 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учителя «Обществознание 6 класс» под ред. Боголюбова Л.Н.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Виноградова Н.Ф., Городецкая Н.И., Иванова Л.Ф./ Под ред. Боголюбова Л.Н., Ивановой Л.Ф.  Обществознание. 6 класс.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«Музыка. 6 класс», авторы Сергеева Г.П., Критская Е.Д.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Музыка. 6 класс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Сергеева Г.П., Критская Е.Д. Просвещение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«Изобразительное искусство 6 класс» под ред. Неменского Б.М.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Неменская Л.А./  Под ред. Неменского Б.М. Изобразительное искусство. 6 кл.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«Технология. Обслуживающий труд 6 класс» на основе  программы Кожиной О.А., Кудаковой Е.Н., Маркуцкой С.Э.,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 А., Кудакова Е.Н., Маркуцкая С.Э. Технология. Обслуживающий труд. 6 класс.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«Технология . Технический труд 6 класс». на основе программы Казакевич В.М., Молевой Г.А.  Вентана-граф, 2014г.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Казакевич В.М., Молева Г.А. Технология. Технический труд. 6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Виленский М.Я., Туревский И.М., Торочкова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культура </w:t>
            </w:r>
            <w:r w:rsidRPr="00AE7283"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  <w:t>Виленский М.Я., Туревский И.М., Торочкова Т.Ю.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5-7 класс.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предметной линии учебников «Звездный английский. 6 класс , авторы Р.П.Мильруд, Ж.А.Суворова,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Баранова К.М., Дули Д., Копылова В.В. и др. Английский язык 6 класс. 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Расширенные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учителя «Русский язык 6 класс»  на основе  программы  М.М. Разумовской,  Дрофа,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М.М.Разумовская и др. Русский язык. 6 класс. Дрофа,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6/210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7а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Коровина В.И. «Программа по литературе 7  класс». Просвещение, 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7 класс. В 2-х частях.  Коровина В.Я., Журавлёв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«Алгебра 7 класс», авторы Макарычев Ю.Н., Миндюк Н.Г., Нешков К.И. под ред. Теляковского С.А.. Просвещение, 2015.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Алгебра. 7 класс.  Макарычев Ю.Н., Миндюк Н.Г. , Нешков К.И. под ред. Теляковского С.А.. Просвещение,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Геометрия», автор Погорелов А.В.,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Геометрия 7-9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Погорелов А.В.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«Всеобщая история. История нового времени. 1500-1800». 7 класс. Автор:  Юдовская А.Я. Баранов П.А. Ванюшкина Л.И.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2016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Всеобщая история. История нового времени. 1500-1800. 7 класс.  Просвещение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Юдовская А.Я. Баранов П.А. Ванюшкина Л.И.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2/25</w:t>
            </w: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7 класс», авторы Арсентьев Н.М., Данилов А.А., Курукин И.В.Просвещение,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7 класс. Арсентьев Н.М., Данилов А.А., Курукин И.В.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«Обществознание 7 класс», автор Боголюбов Л.Н., Просвещение, 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 7 класс. Боголюбов Л.Н., Городецкая  Н.И., Иванова Л.Ф. и др./ Под ред. Боголюбова Л.Н., Ивановой Л.Ф. Просвещение, 2015г.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«География 7 класс», автор Алексеев А.И. Просвещение,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Алексеев А.И., Николина В.В., Липкина Е.К. География. 7 класс. Просвещение,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7 класс», автор Латюшин В.В., Шапкин В.А . класс. Дрофа,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Биология 7.  Латюшин В.В., Шапкин В.А . класс. Дрофа,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«Физика 7 класс», автор . Карабдин О.Ф. Просвещение   2015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Физика. 7 класс. Карабдин О.Ф. Просвещение   2015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«Музыка. 7 класс», авторы Сергеева Г.П., Критская Е.Д.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Музыка. 7 класс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Сергеева Г.П., Критская Е.Д. Просвещение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«Изобразительное искусство.  Дизайн и архитектура в жизни человека.7 класс» Автор: Питерских А.С., Гуров Г.Е./ Под ред. Неменского Б.М.  Просвещение, 2015.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Изобразительное искусство. Дизайн и архитектура в жизни человека. 7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класс  Питерских А.С., Гуров Г.Е./ Под ред. Неменского Б.М. 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«Технология. Технический труд 7 класс». на основе программы Казакевич В.М., Молевой Г.А.  Вентана-граф, 2014.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Казакевич В.М., Молева Г.А. Технология. Технический труд. 7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«Технология. Обслуживающий труд  7 класс» на основе  программы Кожиной О.А., Кудаковой Е.Н., Маркуцкой С.Э., Дрофа 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О.А., Кудакова Е.Н., Маркуцкая С.Э. Технология. Обслуживающий труд.7 класс.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Дрофа 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Виленский М.Я., Туревский И.М., Торочкова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культура </w:t>
            </w:r>
            <w:r w:rsidRPr="00AE7283"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  <w:t>Виленский М.Я., Туревский И.М., Торочкова Т.Ю.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5-7 класс.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язык» предметной линии учебников «Звездный английский. 7 класс», авторы:  Р.П. Мильруд, Ж.А.Суворова,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 7 класс. Баранова К.М., Дули Д., Копылова В.В. Просвещение,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Расширенные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«Русский язык 7 класс»  на основе авторской Разумовской М.М.,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Разумовская М.М. и др., Русский язык. 7класс.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4\140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lang w:eastAsia="ar-SA"/>
              </w:rPr>
              <w:t>7б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Коровина В.И. «Программа по литературе 7  класс». Просвещение, 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7 класс. В 2-х частях.  Коровина В.Я., Журавлёв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«Алгебра 7 класс», авторы Макарычев Ю.Н., Миндюк Н.Г., Нешков К.И. под ред. Теляковского С.А.. Просвещение, 2015.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Алгебра. 7 класс.  Макарычев Ю.Н., Миндюк Н.Г. , Нешков К.И. под ред. Теляковского С.А.. Просвещение,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Геометрия», автор Погорелов А.В.,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Геометрия 7-9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Погорелов А.В.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«Всеобщая история. История нового времени. 1500-1800». 7 класс. Автор:  Юдовская А.Я. Баранов П.А. Ванюшкина Л.И.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2016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Всеобщая история. История нового времени. 1500-1800. 7 класс.  Просвещение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Юдовская А.Я. Баранов П.А. Ванюшкина Л.И.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2/25</w:t>
            </w: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7 класс», авторы Арсентьев Н.М., Данилов А.А., Курукин И.В.Просвещение,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7 класс. Арсентьев Н.М., Данилов А.А., Курукин И.В.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«Обществознание 7 класс», автор Боголюбов Л.Н., Просвещение, 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 7 класс. Боголюбов Л.Н., Городецкая  Н.И., Иванова Л.Ф. и др./ Под ред. Боголюбова Л.Н., Ивановой Л.Ф. Просвещение, 2015г.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«География 7 класс», автор Алексеев А.И. Просвещение,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Алексеев А.И., Николина В.В., Липкина Е.К. География. 7 класс. Просвещение,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7 класс», автор Латюшин В.В., Шапкин В.А . класс. Дрофа,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Биология 7.  Латюшин В.В., Шапкин В.А . класс. Дрофа,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«Физика 7 класс», автор . Карабдин О.Ф. Просвещение   2015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Физика. 7 класс. Карабдин О.Ф. Просвещение   2015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«Музыка. 7 класс», авторы Сергеева Г.П., Критская Е.Д.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Музыка. 7 класс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Сергеева Г.П., Критская Е.Д. Просвещение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«Изобразительное искусство.  Дизайн и архитектура в жизни человека.7 класс» Автор: Питерских А.С., Гуров Г.Е./ Под ред. Неменского Б.М.  Просвещение, 2015.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Изобразительное искусство. Дизайн и архитектура в жизни человека. 7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класс  Питерских А.С., Гуров Г.Е./ Под ред. Неменского Б.М. 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«Технология. Технический труд 7 класс». на основе программы Казакевич В.М., Молевой Г.А.  Вентана-граф, 2014.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Казакевич В.М., Молева Г.А. Технология. Технический труд. 7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«Технология. Обслуживающий труд  7 класс» на основе  программы Кожиной О.А., Кудаковой Е.Н., Маркуцкой С.Э., Дрофа 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О.А., Кудакова Е.Н., Маркуцкая С.Э. Технология. Обслуживающий труд.7 класс.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Дрофа 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Виленский М.Я., Туревский И.М., Торочкова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культура </w:t>
            </w:r>
            <w:r w:rsidRPr="00AE7283"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  <w:t>Виленский М.Я., Туревский И.М., Торочкова Т.Ю.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5-7 класс.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язык» предметной линии учебников «Звездный английский. 7 класс», авторы:  Р.П. Мильруд, Ж.А.Суворова,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 7 класс. Баранова К.М., Дули Д., Копылова В.В. Просвещение,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Расширенные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«Русский язык 7 класс»  на основе авторской Разумовской М.М.,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Разумовская М.М. и др., Русский язык. 7класс.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4\140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 7 класс» на основе  программы Аверина М.М., Джин Ф., Рорман Л.,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 7 класс. Второй иностранный язык. Аверин М.М., Джин Ф., Рорман  Л.  Просвещение,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7в</w:t>
            </w: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Коровина В.И. «Программа по литературе 7  класс». Просвещение, 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7 класс. В 2-х частях.  Коровина В.Я., Журавлёв В.П., Коровин В.И.8527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«Алгебра 7 класс», авторы Макарычев Ю.Н., Миндюк Н.Г., Нешков К.И. под ред. Теляковского С.А.. Просвещение, 2015.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Алгебра. 7 класс.  Макарычев Ю.Н., Миндюк Н.Г. , Нешков К.И. под ред. Теляковского С.А.. Просвещение,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Геометрия», автор Погорелов А.В.,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Геометрия 7-9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Погорелов А.В.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«Всеобщая история. История нового времени. 1500-1800». 7 класс. Автор:  Юдовская А.Я. Баранов П.А. Ванюшкина Л.И.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2016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Всеобщая история. История нового времени. 1500-1800. 7 класс.  Просвещение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Юдовская А.Я. Баранов П.А. Ванюшкина Л.И.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7 класс», авторы Арсентьев Н.М., Данилов А.А., Курукин И.В.Просвещение,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7 класс. Арсентьев Н.М., Данилов А.А., Курукин И.В.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«Обществознание 7 класс», автор Боголюбов Л.Н., Просвещение, 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 7 класс. Боголюбов Л.Н., Городецкая  Н.И., Иванова Л.Ф. и др./ Под ред. Боголюбова Л.Н., Ивановой Л.Ф. Просвещение, 2015г.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«География 7 класс», автор Алексеев А.И. Просвещение,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Алексеев А.И., Николина В.В., Липкина Е.К. География. 7 класс. Просвещение,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7 класс», автор Латюшин В.В., Шапкин В.А . класс. Дрофа,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Биология 7.  Латюшин В.В., Шапкин В.А . класс. Дрофа,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«Физика 7 класс», автор . Карабдин О.Ф. Просвещение   2015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Физика. 7 класс. Карабдин О.Ф. Просвещение   2015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«Музыка. 7 класс», авторы Сергеева Г.П., Критская Е.Д.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Музыка. 7 класс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Сергеева Г.П., Критская Е.Д. Просвещение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«Изобразительное искусство.  Дизайн и архитектура в жизни человека.7 класс» Автор: Питерских А.С., Гуров Г.Е./ Под ред. Неменского Б.М.  Просвещение, 2015.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Изобразительное искусство. Дизайн и архитектура в жизни человека. 7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класс  Питерских А.С., Гуров Г.Е./ Под ред. Неменского Б.М. 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«Технология. Технический труд 7 класс». на основе программы Казакевич В.М., Молевой Г.А.  Вентана-граф, 2014.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Казакевич В.М., Молева Г.А. Технология. Технический труд. 7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«Технология. Обслуживающий труд  7 класс» на основе  программы Кожиной О.А., Кудаковой Е.Н., Маркуцкой С.Э., Дрофа 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О.А., Кудакова Е.Н., Маркуцкая С.Э. Технология. Обслуживающий труд.7 класс.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Дрофа 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Виленский М.Я., Туревский И.М., Торочкова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Физическая культура </w:t>
            </w:r>
            <w:r w:rsidRPr="00AE7283">
              <w:rPr>
                <w:rFonts w:ascii="Times New Roman" w:hAnsi="Times New Roman"/>
                <w:spacing w:val="-2"/>
                <w:sz w:val="20"/>
                <w:szCs w:val="20"/>
                <w:lang w:eastAsia="ar-SA"/>
              </w:rPr>
              <w:t>Виленский М.Я., Туревский И.М., Торочкова Т.Ю.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5-7 класс.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язык» предметной линии учебников «Звездный английский. 7 класс», авторы:  Р.П. Мильруд, Ж.А.Суворова,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 7 класс. Баранова К.М., Дули Д., Копылова В.В. Просвещение,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Расширенные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«Русский язык 7 класс»  на основе авторской Разумовской М.М.,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Разумовская М.М. и др., Русский язык. 7класс.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4/140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 7 класс» на основе  программы Аверина М.М., Джин Ф., Рорман Л.,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 7 класс. Второй иностранный язык. Аверин М.М., Джин Ф., Рорман  Л.  Просвещение,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8а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8 класс», автор: Коровина В.Я., Журавлев В.П., Коровин В.И.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,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8класс.  В 2-х частях.  Коровина В.Я., Журавлев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«Русский язык 8 класс» на основе программы Разумовской М.М.,  Дрофа,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М.М. Разумовская, Львова С.И., Капинос В.И. и др,. Русский язык. 8 класс. Дрофа,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«Алгебра 8 класс», авторы Макарычев Ю.Н., Миндюк Н.Г., Нешков К.И. под ред. Теляковского С.А.. Просвещение, 2015.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Алгебра. 8 класс.  Макарычев Ю.Н., Миндюк Н.Г. , Нешков К.И. под ред. Теляковского С.А.. Просвещение,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Геометрия», автор Погорелов А.В.,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Геометрия 7-9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Погорелов А.В.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«Информатика 8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авторы  Семакин И.Г., Залогова Л.А., Бином. Лаборатория знаний,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Семакин И.Г., Залогова Л.А., Русаков С.В., Информатика и ИКТ 8 класс,  Бином. Лаборатория знаний,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учителя «Всеобщая история. История нового времени. 1800-1900, 8 класс» на основе программ Юдовская А.Я. Баранов П.А. Ванюшкина Л.И Просвещение 2016. 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Всеобщая история. История нового времени. 1800-1900. 8 класс. Юдовская А.Я. Баранов П.А. Ванюшкина Л.И. 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8 класс», авторы Арсентьев Н.М., Данилов А.А., Курукин И.В.Просвещение,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8 класс. Арсентьев Н.М., Данилов А.А., Курукин И.В.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«Обществознание 8 класс», автор Боголюбов Л.Н., Просвещение, 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 8 класс. Боголюбов Л.Н., Городецкая  Н.И., Иванова Л.Ф. и др./ Под ред. Боголюбова Л.Н., Ивановой Л.Ф. Просвещение, 2015г.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«География 8 класс», автор  Алексеев А.И., Николина В.В., Липкина Е.К. Дрофа.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География. 8 класс. Алексеев А.И., Николина В.В., Липкина Е.К. Дрофа.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«Биология 8 класс», автор Пасечник В.В. 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Колесов Д.В., Маш Р.Д., Беляев И.Н. Биология. 8 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D0D0D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color w:val="0D0D0D"/>
                <w:sz w:val="20"/>
                <w:szCs w:val="20"/>
                <w:lang w:eastAsia="ar-SA"/>
              </w:rPr>
              <w:t>Родное Подмосковье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«Физика 8 класс», автор Кабардин О.Ф., Просвещение,  2014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Кабардин О.Ф. Физика. 8 класс. Просвещение, 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«Химия 8 класс», автор Габриелян О.С.,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Габриелян О.С. Химия. 8 класс. Дрофа,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«Изобразительное искусство 8 класс» под ред. Неменского Б.М.,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Изобразительное искусство. 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Питерских А.С../ Под ред. Неменского Б.М.  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8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класс  Просвещение, 2017.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«Технология . Технический труд 8 класс». на основе программы Казакевич В.М., Молевой Г.А.  Вентана-граф, 2014.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Казакевич В.М., Молева Г.А. Технология. Технический труд. 8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«Технология. Обслуживающий труд 8 класс» на основе  программы Кожиной О.А., Кудаковой Е.Н., Маркуцкой С.Э.,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 А., Кудакова Е.Н., Маркуцкая С.Э. Технология. Обслуживающий труд.8 класс.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«Основы безопасности жизнедеятельности  7 класс», авторы: . Вангородский С.Н., Кузнецов М.И., Латчук В.Н., Марков В.Н. Дрофа,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Основы безопасности жизнедеятельности 7 класс. Вангородский С.Н., Кузнецов М.И., Латчук В.Н., Марков В.Н. Дрофа,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1/354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Лях В.И., 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 культура.  Лях В.И., Зданевич А.А. 8-9 классы. 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язык», предметная линия учебников «Звездный английский». Авторы: Р.П. Мильруд, Ж.А.Суворова,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язык. Баранова К.М., Дули Д., Копылова В.В. и др.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8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  <w:t>Рабочая программа « Основы выбора профессии» Литература Климов Е.А.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  <w:t>Основы выбора профессии. Литература Климов Е.А.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OLE_LINK2"/>
            <w:bookmarkStart w:id="1" w:name="OLE_LINK1"/>
            <w:bookmarkEnd w:id="0"/>
            <w:bookmarkEnd w:id="1"/>
            <w:r w:rsidRPr="00407CEF">
              <w:rPr>
                <w:rFonts w:ascii="Times New Roman" w:hAnsi="Times New Roman"/>
                <w:b/>
                <w:lang w:eastAsia="ar-SA"/>
              </w:rPr>
              <w:t>8б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8 класс», автор: Коровина В.Я., Журавлев В.П., Коровин В.И.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,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8класс.  В 2-х частях.  Коровина В.Я., Журавлев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«Русский язык 8 класс» на основе программы Разумовской М.М., 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М.М. Разумовская , Львова С.И., Капинос В.И. и др,. Русский язык. 8 класс. Дрофа, 2014.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4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«Алгебра 8 класс», авторы Макарычев Ю.Н., Миндюк Н.Г., Нешков К.И. под ред. Теляковского С.А.. Просвещение, 2015.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Алгебра. 8 класс.  Макарычев Ю.Н., Миндюк Н.Г. , Нешков К.И. под ред. Теляковского С.А.. Просвещение,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Геометрия», автор Погорелов А.В.,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Геометрия 7-9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Погорелов А.В. 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«Информатика 8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авторы  Семакин И.Г., Залогова Л.А., Бином. Лаборатория знаний,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Семакин И.Г., Залогова Л.А., Русаков С.В., Информатика и ИКТ 8 класс,  Бином. Лаборатория знаний,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учителя «Всеобщая история. История нового времени. 1800-1900, 8 класс» на основе программ Юдовская А.Я. Баранов П.А. Ванюшкина Л.И Просвещение 2016. 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Всеобщая история. История нового времени. 1800-1900. 8 класс. Юдовская А.Я. Баранов П.А. Ванюшкина Л.И. 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8 класс», авторы Арсентьев Н.М., Данилов А.А., Курукин И.В.Просвещение,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8 класс. Арсентьев Н.М., Данилов А.А., Курукин И.В.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«Обществознание 8 класс», автор Боголюбов Л.Н., Просвещение, 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 8 класс. Боголюбов Л.Н., Городецкая  Н.И., Иванова Л.Ф. и др./ Под ред. Боголюбова Л.Н., Ивановой Л.Ф. Просвещение, 2015г.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«География 8 класс», автор  Алексеев А.И., Николина В.В., Липкина Е.К. Дрофа.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География. 8 класс. Алексеев А.И., Николина В.В., Липкина Е.К. Дрофа.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«Биология 8 класс», автор Пасечник В.В. 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Колесов Д.В., Маш Р.Д., Беляев И.Н. Биология. 8 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color w:val="0D0D0D"/>
                <w:sz w:val="20"/>
                <w:szCs w:val="20"/>
                <w:lang w:eastAsia="ar-SA"/>
              </w:rPr>
              <w:t>Рабочая программа учителя «Родное Подмосковье»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«Физика 8 класс», автор Кабардин О.Ф., Просвещение,  2012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Кабардин О.Ф. Физика. 8 класс. Просвещение, 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«Химия 8 класс», автор Габриелян О.С.,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Габриелян О.С. Химия. 8 класс. Дрофа, 2014</w:t>
            </w:r>
          </w:p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«Изобразительное искусство 8 класс» под ред. Неменского Б.М.,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Питерских А.С../ Под ред. Неменского Б.М.  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Изобразительное искусство.  8 класс  Просвещение, 2017.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 . Технический труд 8 класс». на основе программы Казакевич В.М., Молевой Г.А.  Вентана-граф, 2014.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Казакевич В.М., Молева Г.А. Технология. Технический труд. 8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«Технология. Обслуживающий труд 8 класс» на основе  программы Кожиной О.А., Кудаковой Е.Н., Маркуцкой С.Э.,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 А., Кудакова Е.Н., Маркуцкая С.Э. Технология. Обслуживающий труд.8 класс.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«Основы безопасности жизнедеятельности  7 класс», авторы: . Вангородский С.Н., Кузнецов М.И., Латчук В.Н., Марков В.Н. Дрофа,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Основы безопасности жизнедеятельности 7 класс. Вангородский С.Н., Кузнецов М.И., Латчук В.Н., Марков В.Н. Дрофа,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Лях В.И., 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 культура.  Лях В.И., Зданевич А.А. 8-9 классы. 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язык», предметная линия учебников «Звездный английский». Авторы: Р.П. Мильруд, Ж.А.Суворова,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язык. Баранова К.М., Дули Д., Копылова В.В. и др.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  <w:t>Рабочая программа « Основы выбора профессии» Литература Климов Е.А.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  <w:t>Основы выбора профессии. Литература. Климов Е.А.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8в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8 класс», автор: Коровина В.Я., Журавлев В.П., Коровин В.И.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,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8класс.  В 2-х частях.  Коровина В.Я., Журавлев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«Русский язык 8 класс» на основе программы Разумовской М.М., 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М.М. Разумовская , Львова С.И., Капинос В.И. и др,. Русский язык. 8 класс. Дрофа, 2014.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«Алгебра 8 класс», авторы Макарычев Ю.Н., Миндюк Н.Г., Нешков К.И. под ред. Теляковского С.А.. Просвещение, 2015.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Алгебра. 8 класс.  Макарычев Ю.Н., Миндюк Н.Г. , Нешков К.И. под ред. Теляковского С.А.. Просвещение,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Геометрия», автор Погорелов А.В.,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Геометрия 7-9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Погорелов А.В.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учителя «Всеобщая история. История нового времени. 1800-1900, 8 класс» на основе программ Юдовская А.Я. Баранов П.А. Ванюшкина Л.И Просвещение 2016. 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Всеобщая история. История нового времени. 1800-1900. 8 класс. Юдовская А.Я. Баранов П.А. Ванюшкина Л.И. 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учителя «История, 8 класс» на основе программ Юдовской А.Я., Ванюшкиной Л.И.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«Новая История 8 класс» Просвещение 2014 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Юдовская А.Я. Баранов П.А. Ванюшкина Л.И. 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Всеобщая история. История нового времени. 1800-1900. 8 класс. Просвещение,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8 класс», авторы Арсентьев Н.М., Данилов А.А., Курукин И.В.Просвещение,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8 класс. Арсентьев Н.М., Данилов А.А., Курукин И.В.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«Обществознание 8 класс», автор Боголюбов Л.Н., Просвещение, 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 8 класс. Боголюбов Л.Н., Городецкая  Н.И., Иванова Л.Ф. и др./ Под ред. Боголюбова Л.Н., Ивановой Л.Ф. Просвещение, 2015г.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«География 8 класс», автор  Алексеев А.И., Николина В.В., Липкина Е.К. Дрофа.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География. 8 класс. Алексеев А.И., Николина В.В., Липкина Е.К. Дрофа.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«Биология 8 класс», автор Пасечник В.В. 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Колесов Д.В., Маш Р.Д., Беляев И.Н. Биология. 8 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color w:val="0D0D0D"/>
                <w:sz w:val="20"/>
                <w:szCs w:val="20"/>
                <w:lang w:eastAsia="ar-SA"/>
              </w:rPr>
              <w:t>Родное Подмосковье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«Физика 8 класс», автор Кабардин О.Ф., Просвещение,  2012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Кабардин О.Ф. Физика. 8 класс. Просвещение, 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Рабочая программа «Химия 8 класс», автор Габриелян О.С., Дрофа, 2012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Габриелян О.С. Химия. 8 класс. Дрофа, 2012 </w:t>
            </w:r>
          </w:p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«Изобразительное искусство 8 класс» под ред. Неменского Б.М.,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Питерских А.С../ Под ред. Неменского Б.М.  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Изобразительное искусство.  8 класс  Просвещение, 2017.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 . Технический труд 8 класс». на основе программы Казакевич В.М., Молевой Г.А.  Вентана-граф, 2014.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Казакевич В.М., Молева Г.А. Технология. Технический труд. 8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«Технология. Обслуживающий труд 8 класс» на основе  программы Кожиной О.А., Кудаковой Е.Н., Маркуцкой С.Э.,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 А., Кудакова Е.Н., Маркуцкая С.Э. Технология. Обслуживающий труд.8 класс.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«Основы безопасности жизнедеятельности  7 класс», авторы: . Вангородский С.Н., Кузнецов М.И., Латчук В.Н., Марков В.Н. Дрофа,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Основы безопасности жизнедеятельности 7 класс. Вангородский С.Н., Кузнецов М.И., Латчук В.Н., Марков В.Н. Дрофа,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1/354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  <w:t>Рабочая программа « Основы выбора профессии» Литература Климов Е.А.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  <w:t>Основы выбора профессии. Литература Климов Е.А.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8с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8 класс», автор: Коровина В.Я., Журавлев В.П., Коровин В.И.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,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8класс.  В 2-х частях.  Коровина В.Я., Журавлев В.П., Коровин В.И.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 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«Русский язык 8 класс» на основе программы Разумовской М.М., 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М.М. Разумовская , Львова С.И., Капинос В.И. и др,. Русский язык. 8 класс. Дрофа, 2014.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«Алгебра 8 класс», авторы Макарычев Ю.Н., Миндюк Н.Г., Нешков К.И. под ред. Теляковского С.А.. Просвещение, 2015.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Алгебра. 8 класс.  Макарычев Ю.Н., Миндюк Н.Г. , Нешков К.И. под ред. Теляковского С.А.. Просвещение,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Геометрия», автор Погорелов А.В.,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Геометрия 7-9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Погорелов А.В.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«Информатика 8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авторы  Семакин И.Г., Залогова Л.А., Бином. Лаборатория знаний,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Семакин И.Г., Залогова Л.А., Русаков С.В., Информатика и ИКТ 8 класс,  Бином. Лаборатория знаний,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учителя «Всеобщая история. История нового времени. 1800-1900, 8 класс» на основе программ Юдовская А.Я. Баранов П.А. Ванюшкина Л.И Просвещение 2016. 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Всеобщая история. История нового времени. 1800-1900. 8 класс. Юдовская А.Я. Баранов П.А. Ванюшкина Л.И. 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8 класс», авторы Арсентьев Н.М., Данилов А.А., Курукин И.В.Просвещение,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8 класс. Арсентьев Н.М., Данилов А.А., Курукин И.В.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«Обществознание 8 класс», автор Боголюбов Л.Н., Просвещение, 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 8 класс. Боголюбов Л.Н., Городецкая  Н.И., Иванова Л.Ф. и др./ Под ред. Боголюбова Л.Н., Ивановой Л.Ф. Просвещение, 2015г.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«География 8 класс», автор  Алексеев А.И., Николина В.В., Липкина Е.К. Дрофа.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География. 8 класс. Алексеев А.И., Николина В.В., Липкина Е.К. Дрофа.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«Биология 8 класс», автор Пасечник В.В. 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Колесов Д.В., Маш Р.Д., Беляев И.Н. Биология. 8 класс.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color w:val="0D0D0D"/>
                <w:sz w:val="20"/>
                <w:szCs w:val="20"/>
                <w:lang w:eastAsia="ar-SA"/>
              </w:rPr>
              <w:t>Родное Подмосковье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«Физика 8 класс», автор Кабардин О.Ф., Просвещение,  2015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Кабардин О.Ф. Физика. 8 класс. Просвещение, 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«Химия 8 класс», автор Габриелян О.С.,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Габриелян О.С. Химия. 8 класс. Дрофа, 2014 </w:t>
            </w:r>
          </w:p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«Изобразительное искусство 8 класс» под ред. Неменского Б.М.,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Питерских А.С../ Под ред. Неменского Б.М.  </w:t>
            </w:r>
          </w:p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Изобразительное искусство.  8 класс 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«Технология. Технический труд 8 класс». на основе программы Казакевич В.М., Молевой Г.А.  Вентана-граф, 2014.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Казакевич В.М., Молева Г.А. Технология. Технический труд. 8 класс. Вентана-граф,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«Технология. Обслуживающий труд 8 класс» на основе  программы Кожиной О.А., Кудаковой Е.Н., Маркуцкой С.Э.,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Кожина О. А., Кудакова Е.Н., Маркуцкая С.Э. Технология. Обслуживающий труд.8 класс.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Дрофа,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язык», предметная линия учебников «Звездный английский». Авторы: Р.П. Мильруд, Ж.А.Суворова,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язык. Баранова К.М., Дули Д., Копылова В.В. и др.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  <w:t xml:space="preserve">Рабочая программа « Основы выбора профессии»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  <w:t>Основы выбора профессии. Климов Е.А.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9а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9 класс», автор:  Коровина В.Я., Журавлев В.П. Коровин В.И. Просвещение, 2012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В 2-х частях. 9 класс. Коровина В.Я., Журавлев В.П. Коровин В.И. Просвещение ,2012.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«Алгебра 9 класс», авторы Макарычев Ю.Н., Миндюк Н.Г., Нешков К.И. под ред. Теляковского С.А.. Просвещение, 2015.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Алгебра. 9 класс.  Макарычев Ю.Н., Миндюк Н.Г. , Нешков К.И. под ред. Теляковского С.А.. Просвещение,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Геометрия», автор Погорелов А.В.,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Геометрия 7-9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Погорелов А.В.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«Информатика 9 класс», авторы  Семакин И.Г., Залогова Л.А., Бином. Лаборатория знаний,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Семакин И.Г., Залогова Л.А., Русаков С.В., Информатика и ИКТ 9 класс,  Бином. Лаборатория знаний,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учителя «Всеобщая история. История Нового времени. 9 класс.» Автор:  Сороко-Цюпа О.С., Сороко-Цюпа А.О. Просвещение. 2016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Всеобщая история. История Нового времени. 9 класс. Сороко-Цюпа О.С., Сороко-Цюпа А.О. Просвещение.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5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9 класс», авторы Арсентьев Н.М., Данилов А.А., Левандовский А.А Курукин И.В.Просвещение,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9 класс. Арсентьев Н.М., Данилов А.А., Левандовский А.А.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учителя  «Обществознание 9 класс» на основе программы Боголюбова Л.Н.,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Обществознание. 9 класс. Боголюбов Л.Н., Матвеев А.И., Жильцова Е.И. и др. / Под ред. Боголюбова Л.Н., Лазебниковой А.Ю. Просвещение,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«География  9 класс», автор  Алексеев А.И., Николина В.В., Липкина Е.К. Дрофа.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География. 9 класс. Алексеев А.И., Николина В.В., Липкина Е.К. Дрофа.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«Физика 9 класс», автор Кабардин О.Ф., Просвещение, 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Кабардин О.Ф., Физика. 9 класс, Просвещение, 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«Химия 9 класс», автор Габриелян О.С.,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Габриелян О.С. Химия. 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Дрофа,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«Биология 9 класс», автор Пасечник В.В., Дрофа,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Каменский А.А., Криксунов Е.А.,  Пасечник В.В.,  Биология. 9 класс.  Дрофа, 2014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«Искусство 9 класс»,авторы Сергеева Г.П., Критская Е.Д.,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Сергеева Г.П.,  Кашекова И.Э.,  Критская Е.Д. Искусство. 8-9 класс. 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«Основы безопасности жизнедеятельности  7 класс», авторы: . Вангородский С.Н., Кузнецов М.И., Латчук В.Н., Марков В.Н. Дрофа,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Основы безопасности жизнедеятельности 7 класс. Вангородский С.Н., Кузнецов М.И., Латчук В.Н., Марков В.Н. Дрофа,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Лях В.И., 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 культура.  Лях В.И., Зданевич А.А. 8-9 классы. 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«Русский язык. 9 класс» на основе программы  Разумовской М.М., 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Разумовская М.М., Львова С.И., Капинос В.И. и др. Русский язык. 9класс. Просвещение, 2014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язык», предметная линия учебников «Звездный английский». Авторы: Р.П. Мильруд, Ж.А.Суворова,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язык. Баранова К.М., Дули Д., Копылова В.В. и др.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«Деловой русский язык» М.: Флинта; Наука,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Культура устной и письменной речи делового человека: Справочник. Практикум.- М.: Флинта; Наука, 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по курсу «Практикум по решению задач повышенной сложности по математике»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Семенов П.В. «Уравнения и неравенства», издательство МЦНМО, Москва, 2009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9б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9 класс», автор:  Коровина В.Я., Журавлев В.П. Коровин В.И. Просвещение, 2012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В 2-х частях. 9 класс. Коровина В.Я., Журавлев В.П. Коровин В.И. Просвещение ,2012.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«Алгебра 9 класс», авторы Макарычев Ю.Н., Миндюк Н.Г., Нешков К.И. под ред. Теляковского С.А.. Просвещение, 2015.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Алгебра. 9 класс.  Макарычев Ю.Н., Миндюк Н.Г. , Нешков К.И. под ред. Теляковского С.А.. Просвещение,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Геометрия», автор Погорелов А.В.,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Геометрия 7-9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Погорелов А.В. Просвещение, 2015.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«Информатика 9 класс», авторы  Семакин И.Г., Залогова Л.А., Бином. Лаборатория знаний, 2013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Семакин И.Г., Залогова Л.А., Русаков С.В., Информатика и ИКТ 9 класс,  Бином. Лаборатория знаний, 2013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учителя «Всеобщая история. История Нового времени. 9 класс.» Автор:  Сороко-Цюпа О.С., Сороко-Цюпа А.О. Просвещение. 2016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Всеобщая история. История Нового времени. 9 класс. Сороко-Цюпа О.С., Сороко-Цюпа А.О. Просвещение.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9 класс», авторы Арсентьев Н.М., Данилов А.А., Левандовский А.А Курукин И.В.Просвещение, 2016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9 класс. Арсентьев Н.М., Данилов А.А., Левандовский А.А.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учителя  «Обществознание 9 класс» на основе программы Боголюбова Л.Н., Просвещение,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Обществознание. 9 класс. Боголюбов Л.Н., Матвеев А.И., Жильцова Е.И. и др. / Под ред. Боголюбова Л.Н., Лазебниковой А.Ю. Просвещение,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«География  9 класс», автор  Алексеев А.И., Николина В.В., Липкина Е.К. Дрофа.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География. 9 класс. Алексеев А.И., Николина В.В., Липкина Е.К. Дрофа.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«Физика 9 класс», автор Кабардин О.Ф., Просвещение,  2012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Кабардин О.Ф., Физика. 9 класс, Просвещение,  2012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«Химия 9 класс», автор Габриелян О.С., Дрофа, 2012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Габриелян О.С. Химия. 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Дрофа, 2012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«Биология 9 класс», автор Пасечник В.В., Дрофа, 2012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Каменский А.А., Криксунов Е.А.,  Пасечник В.В.,  Биология. 9 класс.  Дрофа, 2012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«Искусство 9 класс»,авторы Сергеева Г.П., Критская Е.Д., Просвещение, 2011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Сергеева Г.П.,  Кашекова И.Э.,  Критская Е.Д. Искусство. 8-9 класс. 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«Основы безопасности жизнедеятельности  7 класс», авторы: . Вангородский С.Н., Кузнецов М.И., Латчук В.Н., Марков В.Н. Дрофа, 2015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Основы безопасности жизнедеятельности 7 класс. Вангородский С.Н., Кузнецов М.И., Латчук В.Н., Марков В.Н. Дрофа, 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культура», авторы Лях В.И.,  Просвещение,  2016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 культура.  Лях В.И., Зданевич А.А. 8-9 классы. 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«Русский язык. 9 класс» на основе программы  Разумовской М.М.,  Просвещение, 2012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Разумовская М.М., Львова С.И., Капинос В.И. и др. Русский язык. 9класс. Просвещение, 2012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язык», предметная линия учебников «Звездный английский». Авторы: Р.П. Мильруд, Ж.А.Суворова, Просвещение, 2014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язык. Баранова К.М., Дули Д., Копылова В.В. и др. Просвещение, 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«Деловой русский язык» М.: Флинта; Наука, 2011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Культура устной и письменной речи делового человека: Справочник. Практикум.- М.: Флинта; Наука, 2011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AE7283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по курсу «Практикум по решению задач повышенной сложности по математике»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Семенов П.В. «Уравнения и неравенства», издательство МЦНМО, Москва, 2009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9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9в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9 класс», автор:  Коровина В.Я., Журавлев В.П. Коровин В.И. Просвещение, 2012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Литература. В 2-х частях. 9 класс. Коровина В.Я., Журавлев В.П. Коровин В.И. Просвещение ,2012.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«Алгебра 9 класс», авторы Макарычев Ю.Н., Миндюк Н.Г., Нешков К.И. под ред. Теляковского С.А.. Просвещение, 2015. 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Алгебра. 9 класс.  Макарычев Ю.Н., Миндюк Н.Г. , Нешков К.И. под ред. Теляковского С.А.. Просвещение, 2015.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Геометрия», автор Погорелов А.В.,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Геометрия 7-9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Погорелов А.В. Просвещение, 2015.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«Информатика 9 класс», авторы  Семакин И.Г., Залогова Л.А., Бином. Лаборатория знаний,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Семакин И.Г., Залогова Л.А., Русаков С.В., Информатика и ИКТ 9 класс,  Бином. Лаборатория знаний, 2014 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учителя «Всеобщая история. История Нового времени. 9 класс.» Автор:  Сороко-Цюпа О.С., Сороко-Цюпа А.О. Просвещение. 2016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Всеобщая история. История Нового времени. 9 класс. Сороко-Цюпа О.С., Сороко-Цюпа А.О. Просвещение.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Рабочая программа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«История России. 9 класс», авторы Арсентьев Н.М., Данилов А.А., Левандовский А.А Курукин И.В.Просвещение, 2016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История России. 9 класс. Арсентьев Н.М., Данилов А.А., Левандовский А.А. 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учителя  «Обществознание 9 класс» на основе программы Боголюбова Л.Н.,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Обществознание. 9 класс. Боголюбов Л.Н., Матвеев А.И., Жильцова Е.И. и др. / Под ред. Боголюбова Л.Н., Лазебниковой А.Ю. Просвещение, 2015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«География  9 класс», автор  Алексеев А.И., Николина В.В., Липкина Е.К. Дрофа.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География. 9 класс. Алексеев А.И., Николина В.В., Липкина Е.К. Дрофа. 2015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«Физика 9 класс», автор Кабардин О.Ф., Просвещение, 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Кабардин О.Ф., Физика. 9 класс, Просвещение, 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«Химия 9 класс», автор Габриелян О.С., Дрофа, 2014 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Габриелян О.С. Химия. 9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Дрофа, 2014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«Биология 9 класс», автор Пасечник В.В., Дрофа,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Каменский А.А., Криксунов Е.А.,  Пасечник В.В.,  Биология. 9 класс.  Дрофа, 2014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«Искусство 9 класс», авторы Сергеева Г.П., Критская Е.Д., Просвещение,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Сергеева Г.П.,  Кашекова И.Э.,  Критская Е.Д. Искусство. 8-9 класс. 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2014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«Основы безопасности жизнедеятельности  7 класс», авторы: . Вангородский С.Н., Кузнецов М.И., Латчук В.Н., Марков В.Н. Дрофа,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Основы безопасности жизнедеятельности 7 класс. Вангородский С.Н., Кузнецов М.И., Латчук В.Н., Марков В.Н. Дрофа, 2015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программа «Физическая культура», авторы Лях В.И.,  Просвещение, 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Физическая культура.  Лях В.И., Зданевич А.А. 8-9 классы.  Просвещение, 2016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«Русский язык. 9 класс» на основе программы  Разумовской М.М.,  Просвещение,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Разумовская М.М., Львова С.И., Капинос В.И. и др. Русский язык. 9класс. Просвещение, 2014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язык», предметная линия учебников «Звездный английский». Авторы: Р.П. Мильруд, Ж.А.Суворова, Просвещение,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Английский язык. Баранова К.М., Дули Д., Копылова В.В. и др. Просвещение, 2016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«Немецкий язык как второй иностранный» на основе  программы Аверин М.М., Джин Ф., Рорман Л. Просвещение, 2017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Немецкий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язык. Второй иностранный язык. Аверин М.М., Джин Ф., Рорман Л. Просвещение, 2017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«Деловой русский язык» М.: Флинта; Наука, 2011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Культура устной и письменной речи делового человека: Справочник. Практикум.- М.: Флинта; Наука, 2011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по курсу «Практикум по решению задач повышенной сложности по математике»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Семенов П.В. «Уравнения и неравенства», издательство МЦНМО, Москва, 2009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9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AE7283" w:rsidRDefault="00886DDE" w:rsidP="00407C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Среднее полное (общее) образование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10а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10 класс», автор  Коровина В.Я.  (базовый уровень), Просвещение, 2013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Лебедев Ю.В. Литература (базовый и профильный уровни),  10 класс . В 2-х частях. Просвещение,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 язык 10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автор Апальков В.Г.,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Афанасьева О.В., Михеева И.В., Эванс В. Английский язык (базовый уровень) 10 класс. Просвещение,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 «География 10 класс» на основе программы Максаковского В.П.,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  (базовый уровень) 10-11класс. Максаковский В.П. Просвещение, 2015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«Химия  10  класс», автор Габриелян О.С., Дрофа, 2011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Габриелян О.С. Химия (базовый уровень) 10 класс. Дрофа, 2011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10 класс», автор Пасечник В.В., Дрофа,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Каменский А.А., Криксунов Е.А.,  Пасечник В.В. Биология (базовый уровень) 10-11 класс 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Дрофа,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«Информатика и ИКТ 10 класс», автор Гейн А.Г.,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Гейн А.Г., Ливчак А.Б., Сенокосов А.И. Информатика и ИКТ. 10 класс. Просвещение,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 10 класс», авторы Лях В.И., Зданевич А.А. «Комплексная программа физического воспитания для учащихся 10 класс», Просвещение, 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Лях В.И., Зданевич А.А, Физическая культура 10-11 класс (базовый уровень). Просвещение,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«Основы безопасности жизнедеятельности  10 класс», авторы Латчук В.Н., Миронов С.К., Вангородский С.Н., Дрофа, 2010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Латчук В. Н., Марков В.В., Миронов С.К. и др. Основы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безопасности жизнедеятельности (базовый уровень) 10 класс</w:t>
            </w: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.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Дрофа,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 Алгебра и начала анализа 10 класс» » на основе  программы по математике для средней школы ( базовый уровень), автор  Бурмистрова Т.А.. Просвещение, 2016.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Алгебра и начала математического анализа. 10-11 классы. Базовый уровень. Алимов Ш.А., Колягин Ю.М., Ткачёва М.В. и др.</w:t>
            </w:r>
            <w:r w:rsidRPr="00AE7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 программа учителя « Физика 10 класс» на основе программы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Данюшенкова В.С., Коршуновой О.В. Просвещение, 2010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Мякишев Г.Я., Буховцев Б.Б., Сотский Н.Н. Физика. 10 класс (базовый и профильный уровни). Просвещение,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 «Экономика 11 класс», автор Липсиц И.В. Вита-Пресс, 2012.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Липсиц И.В. Экономика 10-11 класс (базовый уровень. Вита-Пресс, 2012.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2" w:name="_Hlk364074492"/>
            <w:bookmarkStart w:id="3" w:name="OLE_LINK4"/>
            <w:bookmarkStart w:id="4" w:name="OLE_LINK3"/>
            <w:bookmarkEnd w:id="2"/>
            <w:bookmarkEnd w:id="3"/>
            <w:bookmarkEnd w:id="4"/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 «Обществознание 10 класс»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основе программы  Боголюбова Л.Н. (базовый уровень), Просвещение, 2012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Боголюбов Л.Н., Лазебникова А.Ю., Смирнова Н.М. и др. под ред. Боголюбова Л.Н., Лазебниковой А.Ю. Обществознание 10 класс (базовый уровень). Просвещение, 2012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«Геометрия 10 класс», автор  Бурмистрова Т.А..,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Геометрия. 10-11 классы. Базовый и углублённый уровни. Атанасян Л. С., Бутузов В. Ф., Кадомцев С. Б. и др.</w:t>
            </w:r>
            <w:r w:rsidRPr="00AE7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Профильный уровень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 «Русский язык 11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Автор Бабайцева В.В. (Углубленный уровень),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Бабайцева В.В. Русский язык и литература. Русский язык. (Углубленный уровень ) 10-11 классы. Просвещение, 2015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 на основе программы Алексашиной Л.Н., Головиной В.А. «Всеобщая история. С древнейших  времен до конца 19 в. 10 класс», Мнемозина, 2016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Алексашкина Л.Н., Головина В.А. Всеобщая история (базовый и профильный уровень) 10 класс, Мнемозина, 2012г.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Горинов М. М., Данилов А. А., Моруков М. Ю. и др./ Под ред. Торкунова А. В. История России. Просвещение, 2016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4/140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Право. Базовый и углубленный уровень. Никитин А.Ф. Никитина Т.И. Дрофа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Право. Базовый и углубленный уровень. Никитин А.Ф. Никитина Т.И. Дрофа 2015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6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Дополнительный уровень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по курсу «Политическая карта мира», Просвещение, 2009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по курсу «Введение в юриспруденцию»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по курсу «Основы финансовой грамотности»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«Русское речевое общение», авторы: Шаталова В.М., Зубакина О.Н., Издательство МГОУ, 2009.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Шаталова В.М., Зубакина О.Н. Русское речевое общение. Издательство МГОУ, 2009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10б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 « Русский язык 10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авторы Власенков А.И.,  Рыбченкова Л.М, Николина Н.А. (базовый  уровень),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Власенкова А.И., Рыбченкова Л.М. Русский язык (базовый уровень) 10-11 классы. Просвещение,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10 класс», автор  Коровина В.Я.  (базовый уровень), Просвещение, 2016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Лебедев Ю.В. Литература (базовый и профильный уровни),  10 класс . В 2-х частях.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 язык 10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автор Апальков В.Г., Просвещение, 2016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Афанасьева О.В., Михеева И.В., Эванс В. Английский язык (базовый уровень) 10 класс. Просвещение,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 на основе программы Алексашиной Л.Н., Головиной В.А.  «Всеобщая история. С древнейших  времен до конца 19 в. 10 класс», Мнемозина, 2016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Алексашкина Л.Н., Головина В.А. Всеобщая история . 10 класс Мнемозина, 2012г.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Горинов М. М., Данилов А. А., Моруков М. Ю. и др./ Под ред. Торкунова А. В. История России. Просвещение, 2016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 «География 10 класс» на основе программы Максаковского В.П.,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  (базовый уровень) 10-11класс. Максаковский В.П. Просвещение, 2015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Рабочая  программа учителя « Физика 10 класс» на основе программы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Данюшенкова В.С., Коршуновой О.В.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Мякишев Г.Я., Буховцев Б.Б., Сотский Н.Н. Физика. 10 класс (базовый и профильный уровни). Просвещение, 2015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10 класс», автор Пасечник В.В., Дрофа,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Каменский А.А., Криксунов Е.А.,  Пасечник В.В. Биология (базовый уровень) 10-11 класс 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Дрофа, 2014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«Информатика и ИКТ 10 класс», автор Гейн А.Г., Просвещение,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Гейн А.Г., Ливчак А.Б., Сенокосов А.И. Информатика и ИКТ. 10 класс. Просвещение, 2014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«Химия  10  класс», автор Габриелян О.С., Дрофа,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Габриелян О.С. Химия (базовый уровень) 10 класс. Дрофа,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Рабочая программа « Право. Базовый и углубленный уровень». Никитин А.Ф. Никитина Т.И. Дрофа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Право. Базовый и углубленный уровень. Никитин А.Ф. Никитина Т.И. Дрофа 2015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«Основы безопасности жизнедеятельности  10 класс», авторы Латчук В.Н., Миронов С.К., Вангородский С.Н., Дрофа,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Латчук В. Н., Марков В.В., Миронов С.К. и др. Основы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безопасности жизнедеятельности (базовый уровень) 10 класс</w:t>
            </w: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.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Дрофа,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 10 класс», авторы Лях В.И., Зданевич А.А. «Комплексная программа физического воспитания для учащихся 10 класс», Просвещение, 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Лях В.И., Зданевич А.А, Физическая культура 10-11 класс (базовый уровень), Просвещение, 2015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Профильный уровень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учителя «Алгебра и начала анализа 10 класс» на основе  программы по математике для средней (полной) школы (углубленный уровень), автор Бурмистрова Т.А.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Алгебра и начала математического анализа. 10 класс. Базовый и углублённый уровни. Колягин Ю. М., Ткачева М. В., Фёдорова Н.Е. и др.</w:t>
            </w: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4/140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на основе программы  Боголюбовой  Л.Н. по Обществознанию для 10 класса (профильный уровень), Просвещени,2014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Боголюбов Л.Н., Лазебникова А.Ю., Смирнова Н.М. и др. под ред. Боголюбова Л.Н., Лазебниковой А.Ю. Обществознание (профильный уровень), Просвещени,2014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учителя «Экономика (Основы экономической теории)»  10-11класс (в 2-х книгах). Углубленный уровень. Автор:  Под редакцией  Иванова С.И.,  Линькова А.Я. ООО «Вита пресс», 2016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Экономика (Основы экономической теории)  10-11класс (в 2-х книгах). Углубленный уровень. Под редакцией  Иванова С.И.,  Линькова А.Я. ООО «Вита пресс»,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«Геометрия 10 класс», автор  Бурмистрова Т.А..,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Геометрия. 10-11 классы. Базовый и углублённый уровни. Атанасян Л. С., Бутузов В. Ф., Кадомцев С. Б. и др.</w:t>
            </w:r>
            <w:r w:rsidRPr="00AE7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2016.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86DDE" w:rsidRPr="00407CEF" w:rsidRDefault="00886DDE" w:rsidP="00407CE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08" w:hanging="108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Дополнительный уровень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Рабочая программа учителя по курсу «</w:t>
            </w:r>
            <w:r w:rsidRPr="00AE72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Основы предпринимательской деятельности и потребительских знаний</w:t>
            </w:r>
            <w:r w:rsidRPr="00AE7283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», Просвещение, 2009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Рабочая программа учителя по курсу «Основы естественно-научных знаний  знаний»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Рабочая программа учителя по курсу «Решение нестандартных задач по математике»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Голубев. В. Н. Решение сложных и нестандартных задач. Москва, 2009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«Русское речевое общение», авторы: Шаталова В.М., Зубакина О.Н., Издательство МГОУ, 2009.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Шаталова В.М., Зубакина О.Н. Русское речевое общение. Издательство МГОУ, 2009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Основы финансовой грамотности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10л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10 класс», автор  Коровина В.Я.  (базовый уровень),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Ю.В. Лебедев. Литература (базовый и профильный уровни) 10 класс. В 2-х частях. Просвещение,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 Алгебра и начала анализа 10 класс» » на основе  программы по математике для средней  школы ( базовый уровень), автор  Бурмистрова Т.А.. Просвещение, 2016.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Алгебра и начала математического анализа. 10-11 классы. Базовый уровень. Алимов Ш.А., Колягин Ю.М., Ткачёва М.В. и др.</w:t>
            </w:r>
            <w:r w:rsidRPr="00AE7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«Геометрия 10 класс», автор  Бурмистрова Т.А..,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Геометрия. 10-11 классы. Базовый и углублённый уровни. Атанасян Л. С., Бутузов В. Ф., Кадомцев С. Б. и др.</w:t>
            </w:r>
            <w:r w:rsidRPr="00AE7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 на основе программы Алексашиной Л.Н., Головиной В.А.  «Всеобщая история. С древнейших  времен до конца 19 в. 10 класс», Мнемозина,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Алексашкина Л.Н., Головина В.А. Всеобщая история . 10 класс Мнемозина, 2012г.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Горинов М. М., Данилов А. А., Моруков М. Ю. и др./ Под ред. Торкунова А. В. История России. Просвещение, 2016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 «Обществознание 10 класс»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основе программы  Боголюбова Л.Н.,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Боголюбов Л.Н., Городецкая Н.И., Аверьянов Ю.И.и др. под ред. Боголюбова Л.Н., Обществознание. 10 класс. Просвещение, 2012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 «География 10 класс» на основе программы Максаковского В.П.,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  (базовый уровень) 10-11класс. Максаковский В.П. Просвещение, 2015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«Физика 10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авторы Данюшенков В.С., Коршунова О.В.,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Мякишев Г.Я., Буховцев Б.Б., Сотский Н.Н. Физика. 10 класс (базовый и профильный уровни) Просвещение, 2016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«Химия  10  класс», автор Габриелян О.С., Дрофа,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Габриелян О.С. Химия (базовый уровень) 10 класс. Дрофа,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 10 класс», автор Пасечник В.В., Дрофа,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Каменский А.А., Криксунов Е.А.,  Пасечник В.В. Биология (базовый уровень) 10-11 класс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Дрофа, 2014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Рабочая программа по французскому языку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«Основы безопасности жизнедеятельности  10 класс», авторы Латчук В.Н., Миронов С.К., Вангородский С.Н., Дрофа, 2010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Латчук В. Н., Марков В.В., Миронов С.К. и др. Основы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безопасности жизнедеятельности (базовый уровень) 10 класс</w:t>
            </w: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.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Дрофа,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«Физическая культура 11 класс», авторы Лях В.И., Зданевич А.А. «Комплексная программа физического воспитания для учащихся 10 класс», Просвещение, 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Лях В.И., Зданевич А.А. Физическая культура 10-11 класс (базовый уровень), Просвещение,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язык. Программа общеобразовательных учреждений. 10-11 класс. Серия «Звездный английский», авторы Ж.А. Суворова, Р.П. Мильруд,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К. М. Баранова, Дж. Дули, В.В. Копылова, Английский язык  (профильный уровень) 11 класс, Просвещение,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6/210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 «Русский язык 11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Автор Бабайцева В.В. (Углубленный уровень),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Бабайцева В.В. Русский язык и литература. Русский язык. (Углубленный уровень ) 10-11 классы. Просвещение, 2015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«Русское речевое общение», авторы: Шаталова В.М., Зубакина О.Н., Издательство МГОУ, 2009.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Шаталова В.М., Зубакина О.Н. Русское речевое общение. Издательство МГОУ, 2009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по курсу «Практическая грамматика английского языка»</w:t>
            </w: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Издательство «</w:t>
            </w:r>
            <w:r w:rsidRPr="00AE72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Macmilan</w:t>
            </w: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2010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Английские народные сказки / English Folk Tales". Издательство «</w:t>
            </w:r>
            <w:r w:rsidRPr="00AE72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Macmilan</w:t>
            </w: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2010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по курсу «Домашнее чтение на английском языке»</w:t>
            </w: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Издательство «</w:t>
            </w:r>
            <w:r w:rsidRPr="00AE72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Macmilan</w:t>
            </w: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2010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Английские народные сказки / English Folk Tales". Издательство «</w:t>
            </w:r>
            <w:r w:rsidRPr="00AE728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Macmilan</w:t>
            </w:r>
            <w:r w:rsidRPr="00AE72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2010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lang w:eastAsia="ar-SA"/>
              </w:rPr>
              <w:t>11а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 «Русский язык 11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Автор Бабайцева В.В. (Углубленный уровень),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Бабайцева В.В. Русский язык и литература. Русский язык. (Углубленный уровень ) 10-11 классы. Просвещение, 2015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11 класс», автор  Коровина В.Я.  (базовый уровень),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Смирнова Л.А., Михайлов О.Н., Турков А.М. Литература (базовый и профильный уровни) 11 класс . В 2-х частях. Просвещение,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 11 класс» автор Апальков В.Г.,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Афанасьева О.В.,  Михеева И.В., Эванс В. Английский язык (базовый уровень) 11 класс.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Алексашкиной Л.Н. «Всеобщая история. История России 10-11 классы», Мнемозина,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Алексашкина Л.Н., Головина В.А. Всеобщая история 11 класс, Мнемозина, 2012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Волобуев О.В., Кулешов С.В.. История России. Мнемозина,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 «География 11класс» на основе программы Максаковского В.П.,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  (базовый уровень) 10-11класс. Максаковский В.П. Просвещение, 2015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учителя «Физика 11 класс» на основе программе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Данюшенкова В.С., Коршуновой О.В., Просвещение,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Мякишев Г.Я., Буховцев Б.Б., Чаругин В.М. Физика. 11 класс (базовый и профильный уровни), Просвещение, 2016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«Химия  11 класс», автор Габриелян О.С., Дрофа,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Габриелян О.С. Химия (базовый уровень) 11 класс. Дрофа,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«Биология11 класс», автор Пасечник В.В., Дрофа,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Каменский А.А., Криксунов Е.А.,  Пасечник В.В. Биология (базовый уровень) 10-11 класс.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Дрофа,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«Информатика и ИКТ 11 класс», автор Гейн А.Г.,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Гейн А.Г., Ливчак А.Б., Сенокосов А.И. Информатика  и ИКТ. 11 класс. Просвещение,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 Физическая культура 11 класс», авторы Лях В.И., Зданевич А.А. «Комплексная программа физического воспитания для учащихся 10 класс», Просвещение, 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Лях В.И., Зданевич А.А, Физическая культура 10-11 класс (базовый уровень). Просвещение,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6A635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Рабочая программа «Астрономия» 11 класс, авторы  Воронцов-Вельяминов Б.А., Е.К. Страут, Дрофа,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pacing w:val="-1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FF0000"/>
                <w:spacing w:val="-1"/>
                <w:sz w:val="20"/>
                <w:szCs w:val="20"/>
                <w:lang w:eastAsia="ar-SA"/>
              </w:rPr>
              <w:t>Астрономия. 11 класс. Воронцов-Вельяминов Б.А., Е.К. Страут, Дрофа, 2018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6A635C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«Основы безопасности жизнедеятельности  11 класс», авторы Латчук В.Н., Миронов С.К., Вангородский С.Н., Дрофа, 2010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Латчук В. Н., Марков В.В., Миронов С.К. и др. Основы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безопасности жизнедеятельности (базовый уровень) 11 класс</w:t>
            </w: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.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Дрофа,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Рабочая программа «Право» Базовый и углубленный уровень. Никитин А.Ф. Никитина Т.И. Дрофа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Право. Базовый и углубленный уровень. Никитин А.Ф. Никитина Т.И. Дрофа 2015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Профильные</w:t>
            </w:r>
          </w:p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учителя «Алгебра и начала анализа 11 класс» на основе  программы по математике для средней (полной) школы (углубленный уровень), автор Бурмистрова Т.А.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Алгебра и начала математического анализа. 11 класс. Базовый и углублённый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Колягин Ю. М., Ткачева М. В., Фёдорова Н.Е. и др.</w:t>
            </w:r>
            <w:r w:rsidRPr="00AE72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уровни. Просвещение, 2016.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5/175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учителя «Экономика (Основы экономической теории)»  10-11класс (в 2-х книгах). Углубленный уровень. Автор:  Под редакцией  Иванова С.И.,  Линькова А.Я. ООО «Вита пресс», 2016</w:t>
            </w:r>
          </w:p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Экономика (Основы экономической теории)  10-11класс (в 2-х книгах). Углубленный уровень. Под редакцией  Иванова С.И.,  Линькова А.Я. ООО «Вита пресс», 2016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учителя «Обществознание 11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автор Боголюбов Л.Н. (профильный уровень), Просвещение, 2012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Боголюбов Л.Н., Лазебникова А.Ю., Смирнова Н.М. и др./ под ред. Боголюбова Л.Н., Лазебниковой А.Ю. Обществознание 11 класс (профильный уровень). Просвещение, 2014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учителя  «Право  11 класс» (профильный уровень),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Никитин А.Ф. Право (профильный уровень) 10 -11 класс. Просвещение, 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Расширенные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«Геометрия 11 класс», автор  Бурмистрова Т.А..,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Геометрия. 10-11 классы. Базовый и углублённый уровни. Атанасян Л. С., Бутузов В. Ф., Кадомцев С. Б. и др.</w:t>
            </w:r>
            <w:r w:rsidRPr="00AE7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на основе авторской программы Гальсковой Н.Д. «Немецкий язык как второй иностранный», Лингвамедиа,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Т. Мота, Е. Шух, Е. Чиркова Немецкий язык .Второй иностранный язык. «</w:t>
            </w:r>
            <w:r w:rsidRPr="00AE7283">
              <w:rPr>
                <w:rFonts w:ascii="Times New Roman" w:hAnsi="Times New Roman"/>
                <w:sz w:val="20"/>
                <w:szCs w:val="20"/>
                <w:lang w:val="en-US" w:eastAsia="ar-SA"/>
              </w:rPr>
              <w:t>Wir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– 3». Лингвамедиа,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Рабочая программа по французскому языку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«Русское речевое общение», авторы .Шаталовой В.М., Зубакиной О.Н., Издательство МГОУ, 2009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Шаталова В.М., .Зубакин О.Н. .Русское речевое общение. Издательство МГОУ, 2009 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по курсу «Основы финансовой грамотности»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Шахурина Ф.Р., Цыкоза Г.Н. Защита прав потребителя. Просвещение, 2008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11л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«Литература 11 класс», автор  Коровина В.Я.  (базовый уровень),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Смирнова Л.А., Михайлов О.Н. ТурковА.М. Литература (базовый и профильный уровни)  11 класс. В 2-х частях. Просвещение,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 Алгебра и начала анализа 10 класс» » на основе  программы по математике для средней (полной) школы ( базовый уровень), автор  Бурмистрова Т.А.. Просвещение, 2016.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Алгебра и начала математического анализа. 10-11 классы. Алимов Ш.А., Колягин Ю.М., Ткачёва М.В. и др.</w:t>
            </w:r>
            <w:r w:rsidRPr="00AE7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Базовый уровень. Просвещение, 2016.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«Геометрия 11 класс», автор  Бурмистрова Т.А..,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Геометрия. 10-11 классы. Базовый и углублённый уровни. Атанасян Л. С., Бутузов В. Ф., Кадомцев С. Б. и др.</w:t>
            </w:r>
            <w:r w:rsidRPr="00AE72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Просвещение, 2016.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Алексашкиной Л.Н. «Всеобщая история. История России 10-11 классы», Мнемозина, 2012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Алексашкина Л.Н., Головина В.А. Всеобщая история (базовый и профильный уровень) 10 класс, Мнемозина, 2012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Андреев И.Л., Данилевский Д.Н./ под.ред. Данилевского Д.Н., Волобуева О.В. История России, Мнемозина, 2012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A724D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Рабочая программа «Астрономия» 11 класс, авторы  Воронцов-Вельяминов Б.А., Е.К. Страут, Дрофа,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A724D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pacing w:val="-1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color w:val="FF0000"/>
                <w:spacing w:val="-1"/>
                <w:sz w:val="20"/>
                <w:szCs w:val="20"/>
                <w:lang w:eastAsia="ar-SA"/>
              </w:rPr>
              <w:t>Астрономия. 11 класс. Воронцов-Вельяминов Б.А., Е.К. Страут, Дрофа, 2018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6A635C" w:rsidRDefault="00886DDE" w:rsidP="00A724D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  <w:bookmarkStart w:id="5" w:name="_GoBack"/>
            <w:bookmarkEnd w:id="5"/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 «Обществознание 11 класс» на основе программы Боголюбова Л.Н., Просвещение, 2012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Боголюбов Л.Н., Городецкая Н.И., Аверьянов Ю.И.и др. под ред. Боголюбова Л.Н., Обществознание. 10 класс. Просвещение, 2014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«Информатика и ИКТ 11 класс», автор Гейн А.Г.,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Гейн А.Г., Ливчак А.Б., Сенокосов А.И. Информатика  и ИКТ. 11 класс. Просвещение,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 «Физика 11класс»,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авторы Данюшенков В.С., Коршунова О.В., Просвещение,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Мякишев Г.Я., Буховцев Б.Б., Чаругин В.М.. Физика. 11 класс (базовый и профильный уровни). Просвещение, 2016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2/70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 программа «Химия  11 класс», автор Габриелян О.С., Дрофа, 2014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Габриелян О.С. Химия (базовый уровень) 11 класс. Дрофа, 2014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«Биология11 класс», автор В.В.Пасечник, Дрофа,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Каменский А.А., Криксунов Е.А.,  Пасечник В.В. Биология (базовый уровень) 10-11 класс 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Дрофа, 2013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«Основы безопасности жизнедеятельности  11 класс», авторы Латчук В.Н., Миронов С.К., Вангородский С.Н., Дрофа, 2010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Латчук В. Н., Марков В.В., Миронов С.К. и др. Основы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безопасности жизнедеятельности (базовый уровень) 11 класс</w:t>
            </w:r>
            <w:r w:rsidRPr="00AE728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 xml:space="preserve">. </w:t>
            </w: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Дрофа,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 «География 11 класс» на основе программы Максаковского В.П.,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География  (базовый уровень) 10-11класс. Максаковский В.П. Просвещение, 2015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«Физическая культура 11 класс», авторы Лях В.И., Зданевич А.А. «Комплексная программа физического воспитания для учащихся 11 класс», Просвещение, 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Лях В.И., Зданевич А.А, Физическая культура 10-11 класс (базовый уровень). Просвещение,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УИП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«Английский язык. Программа общеобразовательных учреждений. 10-11 класс. Серия «Звездный английский», авторы Ж.А. Суворова, Р.П. Мильруд, Просвещение,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К. М. Баранова, Дж. Дули, В.В. Копылова, Английский язык  (профильный уровень) 11 класс, Просвещение, 2013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6/210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Профильные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  «Русский язык 11 класс»,</w:t>
            </w:r>
          </w:p>
          <w:p w:rsidR="00886DDE" w:rsidRPr="00AE7283" w:rsidRDefault="00886DDE" w:rsidP="00407C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Автор Бабайцева В.В. (Углубленный уровень), Просвещение, 2015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AE7283" w:rsidRDefault="00886DDE" w:rsidP="00407CEF">
            <w:pPr>
              <w:suppressAutoHyphens/>
              <w:snapToGri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E7283">
              <w:rPr>
                <w:rFonts w:ascii="Times New Roman" w:hAnsi="Times New Roman"/>
                <w:sz w:val="20"/>
                <w:szCs w:val="20"/>
                <w:lang w:eastAsia="ar-SA"/>
              </w:rPr>
              <w:t>Бабайцева В.В. Русский язык и литература. Русский язык. (Углубленный уровень ) 10-11 классы. Просвещение, 2015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на основе авторской программы Гальсковой Н.Д. «Немецкий язык как второй иностранный», Лингвамедиа, 2013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>Т. Мота, Е. Шух, Е. Чиркова Немецкий язык. Второй иностранный язык. «</w:t>
            </w:r>
            <w:r w:rsidRPr="00407CEF">
              <w:rPr>
                <w:rFonts w:ascii="Times New Roman" w:hAnsi="Times New Roman"/>
                <w:sz w:val="20"/>
                <w:szCs w:val="20"/>
                <w:lang w:val="en-US" w:eastAsia="ar-SA"/>
              </w:rPr>
              <w:t>Wir</w:t>
            </w: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– 3», Лингвамедиа, 2013</w:t>
            </w:r>
          </w:p>
          <w:p w:rsidR="00886DDE" w:rsidRPr="00407CEF" w:rsidRDefault="00886DDE" w:rsidP="00407CEF">
            <w:pPr>
              <w:suppressAutoHyphens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3/105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Дополнительные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«Русское речевое общение», авторы: Шаталова В.М., Зубакина О.Н., Издательство МГОУ, 2009.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>Шаталова В.М., Зубакина О.Н. Русское речевое общение. Издательство МГОУ, 2009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  <w:tr w:rsidR="00886DDE" w:rsidRPr="004B4FFC" w:rsidTr="0040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DE" w:rsidRPr="00407CEF" w:rsidRDefault="00886DDE" w:rsidP="00407CE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sz w:val="20"/>
                <w:szCs w:val="20"/>
                <w:lang w:eastAsia="ar-SA"/>
              </w:rPr>
              <w:t>Рабочая программа учителя по курсу «Практическая грамматика английского языка»</w:t>
            </w:r>
            <w:r w:rsidRPr="00407C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Издательство «</w:t>
            </w:r>
            <w:r w:rsidRPr="00407CEF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Macmilan</w:t>
            </w:r>
            <w:r w:rsidRPr="00407C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2010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DE" w:rsidRPr="00407CEF" w:rsidRDefault="00886DDE" w:rsidP="00407C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Английские народные сказки / English Folk Tales". Издательство «</w:t>
            </w:r>
            <w:r w:rsidRPr="00407CEF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Macmilan</w:t>
            </w:r>
            <w:r w:rsidRPr="00407C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2010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DE" w:rsidRPr="00407CEF" w:rsidRDefault="00886DDE" w:rsidP="00407C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7CE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1/35</w:t>
            </w:r>
          </w:p>
        </w:tc>
      </w:tr>
    </w:tbl>
    <w:p w:rsidR="00886DDE" w:rsidRPr="00407CEF" w:rsidRDefault="00886DDE" w:rsidP="00407CEF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886DDE" w:rsidRPr="00407CEF" w:rsidRDefault="00886DDE" w:rsidP="00407CEF">
      <w:pPr>
        <w:tabs>
          <w:tab w:val="left" w:pos="1065"/>
        </w:tabs>
        <w:spacing w:after="0" w:line="240" w:lineRule="auto"/>
        <w:rPr>
          <w:rFonts w:ascii="Times New Roman" w:hAnsi="Times New Roman"/>
          <w:lang w:eastAsia="ru-RU"/>
        </w:rPr>
      </w:pPr>
    </w:p>
    <w:p w:rsidR="00886DDE" w:rsidRDefault="00886DDE"/>
    <w:p w:rsidR="00886DDE" w:rsidRDefault="00886DDE"/>
    <w:sectPr w:rsidR="00886DDE" w:rsidSect="00407CEF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DE" w:rsidRDefault="00886DDE" w:rsidP="00407CEF">
      <w:pPr>
        <w:spacing w:after="0" w:line="240" w:lineRule="auto"/>
      </w:pPr>
      <w:r>
        <w:separator/>
      </w:r>
    </w:p>
  </w:endnote>
  <w:endnote w:type="continuationSeparator" w:id="0">
    <w:p w:rsidR="00886DDE" w:rsidRDefault="00886DDE" w:rsidP="0040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DE" w:rsidRDefault="00886DDE" w:rsidP="00407CEF">
      <w:pPr>
        <w:spacing w:after="0" w:line="240" w:lineRule="auto"/>
      </w:pPr>
      <w:r>
        <w:separator/>
      </w:r>
    </w:p>
  </w:footnote>
  <w:footnote w:type="continuationSeparator" w:id="0">
    <w:p w:rsidR="00886DDE" w:rsidRDefault="00886DDE" w:rsidP="0040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331"/>
    <w:rsid w:val="000844C0"/>
    <w:rsid w:val="0010626B"/>
    <w:rsid w:val="00352721"/>
    <w:rsid w:val="00407CEF"/>
    <w:rsid w:val="004437D1"/>
    <w:rsid w:val="004B4FFC"/>
    <w:rsid w:val="004C4D22"/>
    <w:rsid w:val="005D73EF"/>
    <w:rsid w:val="005F3331"/>
    <w:rsid w:val="00622DD4"/>
    <w:rsid w:val="006A635C"/>
    <w:rsid w:val="00870E2C"/>
    <w:rsid w:val="00886DDE"/>
    <w:rsid w:val="008E5E27"/>
    <w:rsid w:val="00A56AFA"/>
    <w:rsid w:val="00A724D8"/>
    <w:rsid w:val="00AE7283"/>
    <w:rsid w:val="00BA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D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07CEF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7CEF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07CE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7CEF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407C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7C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CE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">
    <w:name w:val="Footer Char"/>
    <w:link w:val="Footer"/>
    <w:uiPriority w:val="99"/>
    <w:locked/>
    <w:rsid w:val="00407CEF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407C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customStyle="1" w:styleId="1">
    <w:name w:val="Нижний колонтитул Знак1"/>
    <w:basedOn w:val="DefaultParagraphFont"/>
    <w:uiPriority w:val="99"/>
    <w:semiHidden/>
    <w:rsid w:val="00407CEF"/>
    <w:rPr>
      <w:rFonts w:cs="Times New Roman"/>
    </w:rPr>
  </w:style>
  <w:style w:type="paragraph" w:styleId="List">
    <w:name w:val="List"/>
    <w:basedOn w:val="BodyText"/>
    <w:uiPriority w:val="99"/>
    <w:semiHidden/>
    <w:rsid w:val="00407CEF"/>
    <w:rPr>
      <w:rFonts w:ascii="Arial" w:hAnsi="Arial" w:cs="Mangal"/>
    </w:rPr>
  </w:style>
  <w:style w:type="character" w:customStyle="1" w:styleId="BalloonTextChar">
    <w:name w:val="Balloon Text Char"/>
    <w:link w:val="BalloonText"/>
    <w:uiPriority w:val="99"/>
    <w:semiHidden/>
    <w:locked/>
    <w:rsid w:val="00407CEF"/>
    <w:rPr>
      <w:rFonts w:ascii="Tahoma" w:hAnsi="Tahoma" w:cs="Times New Roman"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407CEF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10">
    <w:name w:val="Текст выноски Знак1"/>
    <w:basedOn w:val="DefaultParagraphFont"/>
    <w:uiPriority w:val="99"/>
    <w:semiHidden/>
    <w:rsid w:val="00407CEF"/>
    <w:rPr>
      <w:rFonts w:ascii="Tahoma" w:hAnsi="Tahoma" w:cs="Tahoma"/>
      <w:sz w:val="16"/>
      <w:szCs w:val="16"/>
    </w:rPr>
  </w:style>
  <w:style w:type="paragraph" w:customStyle="1" w:styleId="a">
    <w:name w:val="Заголовок"/>
    <w:basedOn w:val="Normal"/>
    <w:next w:val="BodyText"/>
    <w:uiPriority w:val="99"/>
    <w:rsid w:val="00407CEF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1">
    <w:name w:val="Название1"/>
    <w:basedOn w:val="Normal"/>
    <w:uiPriority w:val="99"/>
    <w:rsid w:val="00407CE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407CE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Обычный1"/>
    <w:uiPriority w:val="99"/>
    <w:rsid w:val="00407CE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0">
    <w:name w:val="Знак"/>
    <w:basedOn w:val="Normal"/>
    <w:uiPriority w:val="99"/>
    <w:rsid w:val="00407CEF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a1">
    <w:name w:val="Содержимое таблицы"/>
    <w:basedOn w:val="Normal"/>
    <w:uiPriority w:val="99"/>
    <w:rsid w:val="00407CE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2">
    <w:name w:val="Заголовок таблицы"/>
    <w:basedOn w:val="a1"/>
    <w:uiPriority w:val="99"/>
    <w:rsid w:val="00407CEF"/>
    <w:pPr>
      <w:jc w:val="center"/>
    </w:pPr>
    <w:rPr>
      <w:b/>
      <w:bCs/>
    </w:rPr>
  </w:style>
  <w:style w:type="character" w:customStyle="1" w:styleId="14">
    <w:name w:val="Основной шрифт абзаца1"/>
    <w:uiPriority w:val="99"/>
    <w:rsid w:val="00407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31</Pages>
  <Words>14963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гимназии</dc:title>
  <dc:subject/>
  <dc:creator>Библиотека</dc:creator>
  <cp:keywords/>
  <dc:description/>
  <cp:lastModifiedBy>secret2</cp:lastModifiedBy>
  <cp:revision>2</cp:revision>
  <dcterms:created xsi:type="dcterms:W3CDTF">2017-10-20T09:05:00Z</dcterms:created>
  <dcterms:modified xsi:type="dcterms:W3CDTF">2017-10-20T09:05:00Z</dcterms:modified>
</cp:coreProperties>
</file>