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E3" w:rsidRDefault="00204DE3" w:rsidP="00282062">
      <w:pPr>
        <w:shd w:val="clear" w:color="auto" w:fill="FFFFFF"/>
        <w:jc w:val="right"/>
        <w:textAlignment w:val="baseline"/>
        <w:outlineLvl w:val="1"/>
        <w:rPr>
          <w:bCs/>
          <w:color w:val="000000"/>
          <w:lang w:val="en-US"/>
        </w:rPr>
      </w:pPr>
    </w:p>
    <w:p w:rsidR="00204DE3" w:rsidRDefault="00204DE3" w:rsidP="001C4DFE">
      <w:pPr>
        <w:pStyle w:val="ListParagraph"/>
        <w:jc w:val="center"/>
        <w:rPr>
          <w:sz w:val="28"/>
          <w:szCs w:val="28"/>
        </w:rPr>
      </w:pPr>
    </w:p>
    <w:p w:rsidR="00204DE3" w:rsidRPr="00F95BA5" w:rsidRDefault="00204DE3" w:rsidP="001C4DF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F95BA5">
        <w:rPr>
          <w:b/>
          <w:sz w:val="28"/>
          <w:szCs w:val="28"/>
        </w:rPr>
        <w:t xml:space="preserve"> ПРОВЕДЕНИЯ</w:t>
      </w:r>
    </w:p>
    <w:p w:rsidR="00204DE3" w:rsidRPr="00F95BA5" w:rsidRDefault="00204DE3" w:rsidP="001C4DF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</w:t>
      </w:r>
      <w:r w:rsidRPr="00F95BA5">
        <w:rPr>
          <w:b/>
          <w:sz w:val="28"/>
          <w:szCs w:val="28"/>
        </w:rPr>
        <w:t xml:space="preserve">сероссийской олимпиады школьников </w:t>
      </w:r>
    </w:p>
    <w:p w:rsidR="00204DE3" w:rsidRPr="00F95BA5" w:rsidRDefault="00204DE3" w:rsidP="001C4DFE">
      <w:pPr>
        <w:pStyle w:val="ListParagraph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по общеобразовательным предметам</w:t>
      </w:r>
    </w:p>
    <w:p w:rsidR="00204DE3" w:rsidRDefault="00204DE3" w:rsidP="001C4DF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 учебном году</w:t>
      </w:r>
    </w:p>
    <w:p w:rsidR="00204DE3" w:rsidRDefault="00204DE3" w:rsidP="00450205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МОУ-ГИМНАЗИЯ №15</w:t>
      </w:r>
    </w:p>
    <w:p w:rsidR="00204DE3" w:rsidRPr="00450205" w:rsidRDefault="00204DE3" w:rsidP="00450205">
      <w:pPr>
        <w:pStyle w:val="ListParagraph"/>
        <w:ind w:left="0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краткое наименование ОО</w:t>
      </w:r>
    </w:p>
    <w:p w:rsidR="00204DE3" w:rsidRDefault="00204DE3" w:rsidP="001C4DFE">
      <w:pPr>
        <w:pStyle w:val="ListParagraph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5"/>
        <w:gridCol w:w="3402"/>
      </w:tblGrid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8F58A1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3402" w:type="dxa"/>
          </w:tcPr>
          <w:p w:rsidR="00204DE3" w:rsidRPr="008F58A1" w:rsidRDefault="00204DE3" w:rsidP="008F58A1">
            <w:pPr>
              <w:pStyle w:val="ListParagraph"/>
              <w:ind w:left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F58A1">
              <w:rPr>
                <w:b/>
                <w:sz w:val="20"/>
                <w:szCs w:val="20"/>
              </w:rPr>
              <w:t>День проведения, время</w:t>
            </w:r>
            <w:bookmarkStart w:id="0" w:name="_GoBack"/>
            <w:bookmarkEnd w:id="0"/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B050AF">
            <w:pPr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204DE3" w:rsidRPr="006B277D" w:rsidRDefault="00204DE3" w:rsidP="008F58A1">
            <w:pPr>
              <w:pStyle w:val="ListParagraph"/>
              <w:ind w:left="0"/>
            </w:pPr>
            <w:r w:rsidRPr="006B277D">
              <w:t>18,</w:t>
            </w:r>
            <w:r>
              <w:t xml:space="preserve"> </w:t>
            </w:r>
            <w:r w:rsidRPr="006B277D">
              <w:t>20,</w:t>
            </w:r>
            <w:r>
              <w:t xml:space="preserve"> </w:t>
            </w:r>
            <w:r w:rsidRPr="006B277D">
              <w:t>21.09 14.00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5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204DE3" w:rsidRPr="006B277D" w:rsidRDefault="00204DE3" w:rsidP="008F58A1">
            <w:pPr>
              <w:pStyle w:val="ListParagraph"/>
              <w:ind w:left="0"/>
            </w:pPr>
            <w:r w:rsidRPr="006B277D">
              <w:t>16.09.</w:t>
            </w:r>
            <w:r>
              <w:t xml:space="preserve">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26.09- </w:t>
            </w:r>
            <w:r>
              <w:t>14.00</w:t>
            </w:r>
          </w:p>
        </w:tc>
      </w:tr>
      <w:tr w:rsidR="00204DE3" w:rsidTr="008F58A1">
        <w:trPr>
          <w:trHeight w:val="669"/>
        </w:trPr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22.09 –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23.09-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26.09-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</w:pPr>
            <w:r w:rsidRPr="008F58A1">
              <w:rPr>
                <w:sz w:val="28"/>
                <w:szCs w:val="28"/>
              </w:rPr>
              <w:t>Математика</w:t>
            </w:r>
            <w:r w:rsidRPr="008F5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22.09 -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23.09-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25.06.-</w:t>
            </w:r>
            <w:r>
              <w:t xml:space="preserve"> 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26.09.-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28.09 –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25.09-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26.09-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27.09-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29.09-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30.09 -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402" w:type="dxa"/>
          </w:tcPr>
          <w:p w:rsidR="00204DE3" w:rsidRPr="006B277D" w:rsidRDefault="00204DE3" w:rsidP="00CD528D">
            <w:pPr>
              <w:pStyle w:val="ListParagraph"/>
              <w:ind w:left="0"/>
            </w:pPr>
            <w:r w:rsidRPr="006B277D">
              <w:t>30.09</w:t>
            </w:r>
            <w:r>
              <w:t xml:space="preserve">                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28.09  14.00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204DE3" w:rsidRPr="006B277D" w:rsidRDefault="00204DE3" w:rsidP="00CD528D">
            <w:pPr>
              <w:pStyle w:val="ListParagraph"/>
              <w:ind w:left="0"/>
            </w:pPr>
            <w:r>
              <w:t>28-30.09           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Экономика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29.09- 14.20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04.10 -13.25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05.10-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780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>
              <w:t>02,05.09.2017    14.00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03.10 –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04.10-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06.10-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07.10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09.10 –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402" w:type="dxa"/>
          </w:tcPr>
          <w:p w:rsidR="00204DE3" w:rsidRPr="006B277D" w:rsidRDefault="00204DE3" w:rsidP="00CD528D">
            <w:pPr>
              <w:pStyle w:val="ListParagraph"/>
              <w:ind w:left="0"/>
            </w:pPr>
            <w:r>
              <w:t>01.10.                 14.00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Нет желающих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204DE3" w:rsidRPr="006B277D" w:rsidRDefault="00204DE3" w:rsidP="00CD528D">
            <w:pPr>
              <w:pStyle w:val="ListParagraph"/>
              <w:ind w:left="0"/>
            </w:pPr>
            <w:r w:rsidRPr="006B277D">
              <w:t>07.09.</w:t>
            </w:r>
            <w:r>
              <w:t xml:space="preserve">                 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Нет желающих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Нет желающих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Нет желающих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Духовное краеведение Подмосковья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Нет желающих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17.10-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18.10 –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16.10-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17.10-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19.10-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 xml:space="preserve">Основы предпринимательской деятельности    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29.09- 14.20</w:t>
            </w:r>
          </w:p>
          <w:p w:rsidR="00204DE3" w:rsidRPr="008F58A1" w:rsidRDefault="00204DE3" w:rsidP="00CD528D">
            <w:pPr>
              <w:pStyle w:val="ListParagraph"/>
              <w:ind w:left="0"/>
            </w:pP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79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16.10-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17.10 –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19.10-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21.10 – 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19.10 –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20.10 –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21.10 –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 xml:space="preserve">23.10- </w:t>
            </w:r>
            <w:r>
              <w:t>14.00</w:t>
            </w:r>
          </w:p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24.10 -</w:t>
            </w:r>
            <w:r>
              <w:t>14.00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3402" w:type="dxa"/>
          </w:tcPr>
          <w:p w:rsidR="00204DE3" w:rsidRPr="008F58A1" w:rsidRDefault="00204DE3" w:rsidP="00CD528D">
            <w:pPr>
              <w:pStyle w:val="ListParagraph"/>
              <w:ind w:left="0"/>
            </w:pPr>
            <w:r w:rsidRPr="00CD528D">
              <w:t>25.10 – 14.30</w:t>
            </w:r>
          </w:p>
        </w:tc>
      </w:tr>
      <w:tr w:rsidR="00204DE3" w:rsidTr="008F58A1">
        <w:tc>
          <w:tcPr>
            <w:tcW w:w="4775" w:type="dxa"/>
          </w:tcPr>
          <w:p w:rsidR="00204DE3" w:rsidRPr="008F58A1" w:rsidRDefault="00204DE3" w:rsidP="008F58A1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 w:rsidRPr="008F58A1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402" w:type="dxa"/>
          </w:tcPr>
          <w:p w:rsidR="00204DE3" w:rsidRPr="00CD528D" w:rsidRDefault="00204DE3" w:rsidP="008F58A1">
            <w:pPr>
              <w:pStyle w:val="ListParagraph"/>
              <w:ind w:left="0"/>
            </w:pPr>
            <w:r w:rsidRPr="00CD528D">
              <w:t>26.09 – 14.00</w:t>
            </w:r>
          </w:p>
          <w:p w:rsidR="00204DE3" w:rsidRPr="00CD528D" w:rsidRDefault="00204DE3" w:rsidP="008F58A1">
            <w:pPr>
              <w:pStyle w:val="ListParagraph"/>
              <w:ind w:left="0"/>
            </w:pPr>
            <w:r w:rsidRPr="00CD528D">
              <w:t>14.11 – 14.00</w:t>
            </w:r>
          </w:p>
        </w:tc>
      </w:tr>
    </w:tbl>
    <w:p w:rsidR="00204DE3" w:rsidRDefault="00204DE3" w:rsidP="00C16D0B">
      <w:pPr>
        <w:tabs>
          <w:tab w:val="left" w:pos="3015"/>
        </w:tabs>
        <w:rPr>
          <w:sz w:val="28"/>
          <w:szCs w:val="28"/>
        </w:rPr>
      </w:pPr>
    </w:p>
    <w:p w:rsidR="00204DE3" w:rsidRPr="00F557E3" w:rsidRDefault="00204DE3" w:rsidP="00F557E3">
      <w:pPr>
        <w:tabs>
          <w:tab w:val="left" w:pos="3015"/>
        </w:tabs>
        <w:jc w:val="both"/>
        <w:rPr>
          <w:sz w:val="28"/>
          <w:szCs w:val="28"/>
        </w:rPr>
      </w:pPr>
    </w:p>
    <w:sectPr w:rsidR="00204DE3" w:rsidRPr="00F557E3" w:rsidSect="001638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0F1"/>
    <w:multiLevelType w:val="hybridMultilevel"/>
    <w:tmpl w:val="C69A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225EF"/>
    <w:multiLevelType w:val="hybridMultilevel"/>
    <w:tmpl w:val="049A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C29D3"/>
    <w:multiLevelType w:val="hybridMultilevel"/>
    <w:tmpl w:val="DA5CAC92"/>
    <w:lvl w:ilvl="0" w:tplc="E104F10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C598A"/>
    <w:multiLevelType w:val="hybridMultilevel"/>
    <w:tmpl w:val="BC4C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12D41"/>
    <w:multiLevelType w:val="hybridMultilevel"/>
    <w:tmpl w:val="AF44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25465"/>
    <w:multiLevelType w:val="hybridMultilevel"/>
    <w:tmpl w:val="B4B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435B0"/>
    <w:multiLevelType w:val="hybridMultilevel"/>
    <w:tmpl w:val="D96A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E6475"/>
    <w:multiLevelType w:val="hybridMultilevel"/>
    <w:tmpl w:val="B01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0A59AB"/>
    <w:multiLevelType w:val="hybridMultilevel"/>
    <w:tmpl w:val="72FEEC3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63C1359E"/>
    <w:multiLevelType w:val="hybridMultilevel"/>
    <w:tmpl w:val="33AA4BA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0FC"/>
    <w:rsid w:val="0000526B"/>
    <w:rsid w:val="000114CE"/>
    <w:rsid w:val="0001726E"/>
    <w:rsid w:val="000350FC"/>
    <w:rsid w:val="00047B7C"/>
    <w:rsid w:val="00052EA8"/>
    <w:rsid w:val="00062683"/>
    <w:rsid w:val="0006273D"/>
    <w:rsid w:val="00066A07"/>
    <w:rsid w:val="00067805"/>
    <w:rsid w:val="000951AC"/>
    <w:rsid w:val="000A4029"/>
    <w:rsid w:val="000B5B87"/>
    <w:rsid w:val="000C2479"/>
    <w:rsid w:val="000F73DE"/>
    <w:rsid w:val="00107992"/>
    <w:rsid w:val="00134168"/>
    <w:rsid w:val="001538E6"/>
    <w:rsid w:val="001638E9"/>
    <w:rsid w:val="001748A7"/>
    <w:rsid w:val="00184EFA"/>
    <w:rsid w:val="001A188B"/>
    <w:rsid w:val="001B2A72"/>
    <w:rsid w:val="001C35B9"/>
    <w:rsid w:val="001C4DFE"/>
    <w:rsid w:val="001C7783"/>
    <w:rsid w:val="001D2AE4"/>
    <w:rsid w:val="001D5A67"/>
    <w:rsid w:val="001D5E4E"/>
    <w:rsid w:val="001E04BC"/>
    <w:rsid w:val="001E6659"/>
    <w:rsid w:val="001E7E13"/>
    <w:rsid w:val="001F0A11"/>
    <w:rsid w:val="001F6370"/>
    <w:rsid w:val="00200D87"/>
    <w:rsid w:val="00202578"/>
    <w:rsid w:val="00204DE3"/>
    <w:rsid w:val="002136B7"/>
    <w:rsid w:val="00217547"/>
    <w:rsid w:val="002260BE"/>
    <w:rsid w:val="00245276"/>
    <w:rsid w:val="00271EDB"/>
    <w:rsid w:val="00282062"/>
    <w:rsid w:val="00295936"/>
    <w:rsid w:val="002B6824"/>
    <w:rsid w:val="002D6185"/>
    <w:rsid w:val="002E7206"/>
    <w:rsid w:val="002F06F2"/>
    <w:rsid w:val="002F481D"/>
    <w:rsid w:val="00301EE6"/>
    <w:rsid w:val="0030231C"/>
    <w:rsid w:val="003031D8"/>
    <w:rsid w:val="003062C3"/>
    <w:rsid w:val="00307DFD"/>
    <w:rsid w:val="00314716"/>
    <w:rsid w:val="003341EA"/>
    <w:rsid w:val="00335C90"/>
    <w:rsid w:val="00347210"/>
    <w:rsid w:val="00360440"/>
    <w:rsid w:val="00361F36"/>
    <w:rsid w:val="00370C72"/>
    <w:rsid w:val="00376B1E"/>
    <w:rsid w:val="003836BF"/>
    <w:rsid w:val="003A68F0"/>
    <w:rsid w:val="003C3C9A"/>
    <w:rsid w:val="003C40B4"/>
    <w:rsid w:val="003F5CF9"/>
    <w:rsid w:val="00403B7C"/>
    <w:rsid w:val="0040681F"/>
    <w:rsid w:val="00430AAE"/>
    <w:rsid w:val="00432CFD"/>
    <w:rsid w:val="004426F3"/>
    <w:rsid w:val="0044275D"/>
    <w:rsid w:val="00450205"/>
    <w:rsid w:val="00474E67"/>
    <w:rsid w:val="00493ECA"/>
    <w:rsid w:val="00495C4D"/>
    <w:rsid w:val="004A4C21"/>
    <w:rsid w:val="004B40F6"/>
    <w:rsid w:val="004C3E4D"/>
    <w:rsid w:val="004D6A09"/>
    <w:rsid w:val="004E46D5"/>
    <w:rsid w:val="004E7113"/>
    <w:rsid w:val="004F5F0F"/>
    <w:rsid w:val="00505C08"/>
    <w:rsid w:val="00517467"/>
    <w:rsid w:val="00532621"/>
    <w:rsid w:val="00536033"/>
    <w:rsid w:val="00553B33"/>
    <w:rsid w:val="005672F1"/>
    <w:rsid w:val="00573F85"/>
    <w:rsid w:val="00592447"/>
    <w:rsid w:val="00595AD1"/>
    <w:rsid w:val="00597014"/>
    <w:rsid w:val="005A4DD7"/>
    <w:rsid w:val="005B0776"/>
    <w:rsid w:val="005B68BE"/>
    <w:rsid w:val="005D7000"/>
    <w:rsid w:val="005D7401"/>
    <w:rsid w:val="005D7E2F"/>
    <w:rsid w:val="005E3F50"/>
    <w:rsid w:val="005E7A77"/>
    <w:rsid w:val="00606C2D"/>
    <w:rsid w:val="00610C70"/>
    <w:rsid w:val="00611903"/>
    <w:rsid w:val="00615EFE"/>
    <w:rsid w:val="00616BF3"/>
    <w:rsid w:val="0063317B"/>
    <w:rsid w:val="00650721"/>
    <w:rsid w:val="006600A9"/>
    <w:rsid w:val="0067360E"/>
    <w:rsid w:val="00674D28"/>
    <w:rsid w:val="006B277D"/>
    <w:rsid w:val="006C0F3D"/>
    <w:rsid w:val="006C424F"/>
    <w:rsid w:val="006D7C2F"/>
    <w:rsid w:val="006E00B8"/>
    <w:rsid w:val="006E6B34"/>
    <w:rsid w:val="006E7379"/>
    <w:rsid w:val="007004B1"/>
    <w:rsid w:val="00700F35"/>
    <w:rsid w:val="007224DD"/>
    <w:rsid w:val="00736E43"/>
    <w:rsid w:val="00762AAF"/>
    <w:rsid w:val="007A1E02"/>
    <w:rsid w:val="007A4335"/>
    <w:rsid w:val="007B3B68"/>
    <w:rsid w:val="007B54E5"/>
    <w:rsid w:val="007B7CF7"/>
    <w:rsid w:val="007D245B"/>
    <w:rsid w:val="007E5384"/>
    <w:rsid w:val="00803930"/>
    <w:rsid w:val="00815174"/>
    <w:rsid w:val="00821B27"/>
    <w:rsid w:val="00834471"/>
    <w:rsid w:val="00844B10"/>
    <w:rsid w:val="008600DF"/>
    <w:rsid w:val="00863050"/>
    <w:rsid w:val="008733D4"/>
    <w:rsid w:val="008808AD"/>
    <w:rsid w:val="00884122"/>
    <w:rsid w:val="00895FDD"/>
    <w:rsid w:val="008A3D0B"/>
    <w:rsid w:val="008A6CFF"/>
    <w:rsid w:val="008C4C6A"/>
    <w:rsid w:val="008C61D8"/>
    <w:rsid w:val="008D375C"/>
    <w:rsid w:val="008D79D3"/>
    <w:rsid w:val="008E6F54"/>
    <w:rsid w:val="008F58A1"/>
    <w:rsid w:val="00902918"/>
    <w:rsid w:val="00907104"/>
    <w:rsid w:val="009209B2"/>
    <w:rsid w:val="0092521E"/>
    <w:rsid w:val="00927357"/>
    <w:rsid w:val="009363E9"/>
    <w:rsid w:val="00956049"/>
    <w:rsid w:val="00971E46"/>
    <w:rsid w:val="00986308"/>
    <w:rsid w:val="009A5471"/>
    <w:rsid w:val="009C00E5"/>
    <w:rsid w:val="009D2146"/>
    <w:rsid w:val="009F1369"/>
    <w:rsid w:val="00A13BB2"/>
    <w:rsid w:val="00A14697"/>
    <w:rsid w:val="00A53318"/>
    <w:rsid w:val="00A61E72"/>
    <w:rsid w:val="00A83E8D"/>
    <w:rsid w:val="00AD6531"/>
    <w:rsid w:val="00AE1C64"/>
    <w:rsid w:val="00B050AF"/>
    <w:rsid w:val="00B12149"/>
    <w:rsid w:val="00B201D1"/>
    <w:rsid w:val="00B20209"/>
    <w:rsid w:val="00B25314"/>
    <w:rsid w:val="00B32CDD"/>
    <w:rsid w:val="00B44D39"/>
    <w:rsid w:val="00B512D8"/>
    <w:rsid w:val="00B522B9"/>
    <w:rsid w:val="00B828BF"/>
    <w:rsid w:val="00B86B38"/>
    <w:rsid w:val="00B86E23"/>
    <w:rsid w:val="00B92CDF"/>
    <w:rsid w:val="00BA63E7"/>
    <w:rsid w:val="00BB41A6"/>
    <w:rsid w:val="00BC09AC"/>
    <w:rsid w:val="00BD30E3"/>
    <w:rsid w:val="00BE35BB"/>
    <w:rsid w:val="00BE3A1B"/>
    <w:rsid w:val="00BF319A"/>
    <w:rsid w:val="00BF4564"/>
    <w:rsid w:val="00C16D0B"/>
    <w:rsid w:val="00C2401B"/>
    <w:rsid w:val="00C34B12"/>
    <w:rsid w:val="00C43484"/>
    <w:rsid w:val="00C676E8"/>
    <w:rsid w:val="00C713B1"/>
    <w:rsid w:val="00C725CC"/>
    <w:rsid w:val="00C81BD7"/>
    <w:rsid w:val="00C847B7"/>
    <w:rsid w:val="00C968D9"/>
    <w:rsid w:val="00CA0D1A"/>
    <w:rsid w:val="00CB366A"/>
    <w:rsid w:val="00CC4DC3"/>
    <w:rsid w:val="00CD528D"/>
    <w:rsid w:val="00CD6355"/>
    <w:rsid w:val="00CE3E24"/>
    <w:rsid w:val="00D074B8"/>
    <w:rsid w:val="00D21459"/>
    <w:rsid w:val="00D435F3"/>
    <w:rsid w:val="00D5285F"/>
    <w:rsid w:val="00D569BC"/>
    <w:rsid w:val="00D57CB0"/>
    <w:rsid w:val="00D57D13"/>
    <w:rsid w:val="00D62858"/>
    <w:rsid w:val="00D82308"/>
    <w:rsid w:val="00D86C87"/>
    <w:rsid w:val="00D92B9B"/>
    <w:rsid w:val="00D934EE"/>
    <w:rsid w:val="00DB1304"/>
    <w:rsid w:val="00DB44DF"/>
    <w:rsid w:val="00E159F3"/>
    <w:rsid w:val="00E15A7E"/>
    <w:rsid w:val="00E258BC"/>
    <w:rsid w:val="00E342E3"/>
    <w:rsid w:val="00E47ED9"/>
    <w:rsid w:val="00E51FF2"/>
    <w:rsid w:val="00E711EA"/>
    <w:rsid w:val="00E71CF2"/>
    <w:rsid w:val="00E766FD"/>
    <w:rsid w:val="00E84735"/>
    <w:rsid w:val="00E96FF1"/>
    <w:rsid w:val="00ED500B"/>
    <w:rsid w:val="00F04543"/>
    <w:rsid w:val="00F047A7"/>
    <w:rsid w:val="00F109CD"/>
    <w:rsid w:val="00F157B8"/>
    <w:rsid w:val="00F15F96"/>
    <w:rsid w:val="00F51EC0"/>
    <w:rsid w:val="00F557E3"/>
    <w:rsid w:val="00F952B7"/>
    <w:rsid w:val="00F95BA5"/>
    <w:rsid w:val="00F9636B"/>
    <w:rsid w:val="00FA355E"/>
    <w:rsid w:val="00FE7A41"/>
    <w:rsid w:val="00FF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168"/>
    <w:pPr>
      <w:ind w:left="720"/>
      <w:contextualSpacing/>
    </w:pPr>
  </w:style>
  <w:style w:type="paragraph" w:customStyle="1" w:styleId="a">
    <w:name w:val="Базовый"/>
    <w:uiPriority w:val="99"/>
    <w:rsid w:val="0001726E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0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0B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13B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219</Words>
  <Characters>1250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secret2</cp:lastModifiedBy>
  <cp:revision>4</cp:revision>
  <cp:lastPrinted>2015-09-23T12:05:00Z</cp:lastPrinted>
  <dcterms:created xsi:type="dcterms:W3CDTF">2017-09-13T09:06:00Z</dcterms:created>
  <dcterms:modified xsi:type="dcterms:W3CDTF">2017-09-28T14:20:00Z</dcterms:modified>
</cp:coreProperties>
</file>