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277" w:rsidRDefault="00E61277" w:rsidP="00F347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443706">
        <w:rPr>
          <w:rFonts w:ascii="Times New Roman" w:hAnsi="Times New Roman"/>
          <w:sz w:val="28"/>
          <w:szCs w:val="28"/>
        </w:rPr>
        <w:t xml:space="preserve">писок </w:t>
      </w:r>
      <w:r>
        <w:rPr>
          <w:rFonts w:ascii="Times New Roman" w:hAnsi="Times New Roman"/>
          <w:sz w:val="28"/>
          <w:szCs w:val="28"/>
        </w:rPr>
        <w:t xml:space="preserve"> выпускников 11 а класса ,</w:t>
      </w:r>
    </w:p>
    <w:p w:rsidR="00E61277" w:rsidRPr="00443706" w:rsidRDefault="00E61277" w:rsidP="00F347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поступивш</w:t>
      </w:r>
      <w:r w:rsidRPr="00443706">
        <w:rPr>
          <w:rFonts w:ascii="Times New Roman" w:hAnsi="Times New Roman"/>
          <w:sz w:val="28"/>
          <w:szCs w:val="28"/>
        </w:rPr>
        <w:t xml:space="preserve">их </w:t>
      </w:r>
      <w:r>
        <w:rPr>
          <w:rFonts w:ascii="Times New Roman" w:hAnsi="Times New Roman"/>
          <w:sz w:val="28"/>
          <w:szCs w:val="28"/>
        </w:rPr>
        <w:t>в ВУЗЫ, учреждения СПО в 2017 году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3828"/>
        <w:gridCol w:w="4394"/>
        <w:gridCol w:w="1984"/>
      </w:tblGrid>
      <w:tr w:rsidR="00E61277" w:rsidRPr="00675BB3" w:rsidTr="00675BB3">
        <w:tc>
          <w:tcPr>
            <w:tcW w:w="567" w:type="dxa"/>
          </w:tcPr>
          <w:p w:rsidR="00E61277" w:rsidRPr="00675BB3" w:rsidRDefault="00E61277" w:rsidP="00675B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BB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</w:tcPr>
          <w:p w:rsidR="00E61277" w:rsidRPr="00675BB3" w:rsidRDefault="00E61277" w:rsidP="00675B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BB3">
              <w:rPr>
                <w:rFonts w:ascii="Times New Roman" w:hAnsi="Times New Roman"/>
                <w:sz w:val="28"/>
                <w:szCs w:val="28"/>
              </w:rPr>
              <w:t>ФИО</w:t>
            </w:r>
          </w:p>
          <w:p w:rsidR="00E61277" w:rsidRPr="00675BB3" w:rsidRDefault="00E61277" w:rsidP="00675B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E61277" w:rsidRPr="00675BB3" w:rsidRDefault="00E61277" w:rsidP="00675B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BB3">
              <w:rPr>
                <w:rFonts w:ascii="Times New Roman" w:hAnsi="Times New Roman"/>
                <w:sz w:val="28"/>
                <w:szCs w:val="28"/>
              </w:rPr>
              <w:t>ВУЗ,ф-т</w:t>
            </w:r>
          </w:p>
        </w:tc>
        <w:tc>
          <w:tcPr>
            <w:tcW w:w="1984" w:type="dxa"/>
          </w:tcPr>
          <w:p w:rsidR="00E61277" w:rsidRPr="00675BB3" w:rsidRDefault="00E61277" w:rsidP="00675B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BB3">
              <w:rPr>
                <w:rFonts w:ascii="Times New Roman" w:hAnsi="Times New Roman"/>
                <w:sz w:val="28"/>
                <w:szCs w:val="28"/>
              </w:rPr>
              <w:t>Бюджет/комм.</w:t>
            </w:r>
          </w:p>
        </w:tc>
      </w:tr>
      <w:tr w:rsidR="00E61277" w:rsidRPr="00675BB3" w:rsidTr="00675BB3">
        <w:tc>
          <w:tcPr>
            <w:tcW w:w="567" w:type="dxa"/>
          </w:tcPr>
          <w:p w:rsidR="00E61277" w:rsidRPr="00675BB3" w:rsidRDefault="00E61277" w:rsidP="00675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B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E61277" w:rsidRPr="00675BB3" w:rsidRDefault="00E61277" w:rsidP="00675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BB3">
              <w:rPr>
                <w:rFonts w:ascii="Times New Roman" w:hAnsi="Times New Roman"/>
                <w:sz w:val="24"/>
                <w:szCs w:val="24"/>
              </w:rPr>
              <w:t>Архипова Анастасия Дмириевна</w:t>
            </w:r>
          </w:p>
        </w:tc>
        <w:tc>
          <w:tcPr>
            <w:tcW w:w="4394" w:type="dxa"/>
          </w:tcPr>
          <w:p w:rsidR="00E61277" w:rsidRPr="00675BB3" w:rsidRDefault="00E61277" w:rsidP="00675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BB3">
              <w:rPr>
                <w:rFonts w:ascii="Times New Roman" w:hAnsi="Times New Roman"/>
                <w:sz w:val="24"/>
                <w:szCs w:val="24"/>
              </w:rPr>
              <w:t>МГТУ ГА, логистика</w:t>
            </w:r>
          </w:p>
        </w:tc>
        <w:tc>
          <w:tcPr>
            <w:tcW w:w="1984" w:type="dxa"/>
          </w:tcPr>
          <w:p w:rsidR="00E61277" w:rsidRPr="00675BB3" w:rsidRDefault="00E61277" w:rsidP="00675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BB3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E61277" w:rsidRPr="00675BB3" w:rsidTr="00675BB3">
        <w:tc>
          <w:tcPr>
            <w:tcW w:w="567" w:type="dxa"/>
          </w:tcPr>
          <w:p w:rsidR="00E61277" w:rsidRPr="00675BB3" w:rsidRDefault="00E61277" w:rsidP="00675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B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E61277" w:rsidRPr="00675BB3" w:rsidRDefault="00E61277" w:rsidP="00675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BB3">
              <w:rPr>
                <w:rFonts w:ascii="Times New Roman" w:hAnsi="Times New Roman"/>
                <w:sz w:val="24"/>
                <w:szCs w:val="24"/>
              </w:rPr>
              <w:t>Бойков Владислав Алексеевич</w:t>
            </w:r>
          </w:p>
        </w:tc>
        <w:tc>
          <w:tcPr>
            <w:tcW w:w="4394" w:type="dxa"/>
          </w:tcPr>
          <w:p w:rsidR="00E61277" w:rsidRPr="00675BB3" w:rsidRDefault="00E61277" w:rsidP="00675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BB3">
              <w:rPr>
                <w:rFonts w:ascii="Times New Roman" w:hAnsi="Times New Roman"/>
              </w:rPr>
              <w:t>ТвГТУ, экономическая безопасность</w:t>
            </w:r>
          </w:p>
        </w:tc>
        <w:tc>
          <w:tcPr>
            <w:tcW w:w="1984" w:type="dxa"/>
          </w:tcPr>
          <w:p w:rsidR="00E61277" w:rsidRPr="00675BB3" w:rsidRDefault="00E61277" w:rsidP="00675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</w:t>
            </w:r>
          </w:p>
        </w:tc>
      </w:tr>
      <w:tr w:rsidR="00E61277" w:rsidRPr="00675BB3" w:rsidTr="00675BB3">
        <w:tc>
          <w:tcPr>
            <w:tcW w:w="567" w:type="dxa"/>
          </w:tcPr>
          <w:p w:rsidR="00E61277" w:rsidRPr="00675BB3" w:rsidRDefault="00E61277" w:rsidP="00675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B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E61277" w:rsidRPr="00675BB3" w:rsidRDefault="00E61277" w:rsidP="00675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BB3">
              <w:rPr>
                <w:rFonts w:ascii="Times New Roman" w:hAnsi="Times New Roman"/>
                <w:sz w:val="24"/>
                <w:szCs w:val="24"/>
              </w:rPr>
              <w:t>Горбунов Александр Олегович</w:t>
            </w:r>
          </w:p>
        </w:tc>
        <w:tc>
          <w:tcPr>
            <w:tcW w:w="4394" w:type="dxa"/>
          </w:tcPr>
          <w:p w:rsidR="00E61277" w:rsidRPr="00675BB3" w:rsidRDefault="00E61277" w:rsidP="00675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BB3">
              <w:rPr>
                <w:rFonts w:ascii="Times New Roman" w:hAnsi="Times New Roman"/>
              </w:rPr>
              <w:t>Медицинский колледж управления делами президента, факультет лабораторная диагностика,</w:t>
            </w:r>
          </w:p>
        </w:tc>
        <w:tc>
          <w:tcPr>
            <w:tcW w:w="1984" w:type="dxa"/>
          </w:tcPr>
          <w:p w:rsidR="00E61277" w:rsidRPr="00675BB3" w:rsidRDefault="00E61277" w:rsidP="00675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BB3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E61277" w:rsidRPr="00675BB3" w:rsidTr="00675BB3">
        <w:tc>
          <w:tcPr>
            <w:tcW w:w="567" w:type="dxa"/>
          </w:tcPr>
          <w:p w:rsidR="00E61277" w:rsidRPr="00675BB3" w:rsidRDefault="00E61277" w:rsidP="00675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B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E61277" w:rsidRPr="00675BB3" w:rsidRDefault="00E61277" w:rsidP="00675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BB3">
              <w:rPr>
                <w:rFonts w:ascii="Times New Roman" w:hAnsi="Times New Roman"/>
                <w:sz w:val="24"/>
                <w:szCs w:val="24"/>
              </w:rPr>
              <w:t>Жарков Вячеслав  Игоревич</w:t>
            </w:r>
          </w:p>
        </w:tc>
        <w:tc>
          <w:tcPr>
            <w:tcW w:w="4394" w:type="dxa"/>
          </w:tcPr>
          <w:p w:rsidR="00E61277" w:rsidRPr="00675BB3" w:rsidRDefault="00E61277" w:rsidP="00675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BB3">
              <w:rPr>
                <w:rFonts w:ascii="Times New Roman" w:hAnsi="Times New Roman"/>
                <w:sz w:val="24"/>
                <w:szCs w:val="24"/>
              </w:rPr>
              <w:t>РЭУ им.Плеханова, экономики торговли и товароведения</w:t>
            </w:r>
          </w:p>
        </w:tc>
        <w:tc>
          <w:tcPr>
            <w:tcW w:w="1984" w:type="dxa"/>
          </w:tcPr>
          <w:p w:rsidR="00E61277" w:rsidRPr="00675BB3" w:rsidRDefault="00E61277" w:rsidP="00675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</w:t>
            </w:r>
          </w:p>
        </w:tc>
      </w:tr>
      <w:tr w:rsidR="00E61277" w:rsidRPr="00675BB3" w:rsidTr="00675BB3">
        <w:tc>
          <w:tcPr>
            <w:tcW w:w="567" w:type="dxa"/>
          </w:tcPr>
          <w:p w:rsidR="00E61277" w:rsidRPr="00675BB3" w:rsidRDefault="00E61277" w:rsidP="00675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B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E61277" w:rsidRPr="00675BB3" w:rsidRDefault="00E61277" w:rsidP="00675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BB3">
              <w:rPr>
                <w:rFonts w:ascii="Times New Roman" w:hAnsi="Times New Roman"/>
                <w:sz w:val="24"/>
                <w:szCs w:val="24"/>
              </w:rPr>
              <w:t>Желяков Александр Андреевич</w:t>
            </w:r>
          </w:p>
        </w:tc>
        <w:tc>
          <w:tcPr>
            <w:tcW w:w="4394" w:type="dxa"/>
          </w:tcPr>
          <w:p w:rsidR="00E61277" w:rsidRPr="00675BB3" w:rsidRDefault="00E61277" w:rsidP="00675BB3">
            <w:pPr>
              <w:pStyle w:val="Heading3"/>
              <w:spacing w:line="240" w:lineRule="auto"/>
              <w:rPr>
                <w:rFonts w:ascii="Times New Roman" w:hAnsi="Times New Roman"/>
                <w:b w:val="0"/>
                <w:color w:val="auto"/>
              </w:rPr>
            </w:pPr>
            <w:hyperlink r:id="rId4" w:tgtFrame="_blank" w:history="1">
              <w:r w:rsidRPr="00675BB3">
                <w:rPr>
                  <w:rStyle w:val="Hyperlink"/>
                  <w:rFonts w:ascii="Times New Roman" w:hAnsi="Times New Roman"/>
                  <w:b w:val="0"/>
                  <w:color w:val="auto"/>
                  <w:u w:val="none"/>
                </w:rPr>
                <w:t>Академия гражданской защиты МЧС России</w:t>
              </w:r>
            </w:hyperlink>
          </w:p>
          <w:p w:rsidR="00E61277" w:rsidRPr="00675BB3" w:rsidRDefault="00E61277" w:rsidP="00675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BB3">
              <w:rPr>
                <w:rFonts w:ascii="Times New Roman" w:hAnsi="Times New Roman"/>
                <w:sz w:val="24"/>
                <w:szCs w:val="24"/>
              </w:rPr>
              <w:t>Эксплуатация ттм и к</w:t>
            </w:r>
          </w:p>
        </w:tc>
        <w:tc>
          <w:tcPr>
            <w:tcW w:w="1984" w:type="dxa"/>
          </w:tcPr>
          <w:p w:rsidR="00E61277" w:rsidRPr="00675BB3" w:rsidRDefault="00E61277" w:rsidP="00675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BB3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E61277" w:rsidRPr="00675BB3" w:rsidTr="00675BB3">
        <w:tc>
          <w:tcPr>
            <w:tcW w:w="567" w:type="dxa"/>
          </w:tcPr>
          <w:p w:rsidR="00E61277" w:rsidRPr="00675BB3" w:rsidRDefault="00E61277" w:rsidP="00675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B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E61277" w:rsidRPr="00675BB3" w:rsidRDefault="00E61277" w:rsidP="00675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BB3">
              <w:rPr>
                <w:rFonts w:ascii="Times New Roman" w:hAnsi="Times New Roman"/>
                <w:sz w:val="24"/>
                <w:szCs w:val="24"/>
              </w:rPr>
              <w:t>Куцык Валерия Павловна</w:t>
            </w:r>
          </w:p>
        </w:tc>
        <w:tc>
          <w:tcPr>
            <w:tcW w:w="4394" w:type="dxa"/>
          </w:tcPr>
          <w:p w:rsidR="00E61277" w:rsidRPr="00675BB3" w:rsidRDefault="00E61277" w:rsidP="00675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BB3">
              <w:rPr>
                <w:rFonts w:ascii="Times New Roman" w:hAnsi="Times New Roman"/>
              </w:rPr>
              <w:t xml:space="preserve">МУ МВД РФ  им В.Я.Кикотя </w:t>
            </w:r>
            <w:r w:rsidRPr="00675BB3">
              <w:rPr>
                <w:rFonts w:ascii="Times New Roman" w:hAnsi="Times New Roman"/>
              </w:rPr>
              <w:br/>
              <w:t xml:space="preserve">Следственный факультет </w:t>
            </w:r>
          </w:p>
        </w:tc>
        <w:tc>
          <w:tcPr>
            <w:tcW w:w="1984" w:type="dxa"/>
          </w:tcPr>
          <w:p w:rsidR="00E61277" w:rsidRPr="00675BB3" w:rsidRDefault="00E61277" w:rsidP="00675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BB3">
              <w:rPr>
                <w:rFonts w:ascii="Times New Roman" w:hAnsi="Times New Roman"/>
              </w:rPr>
              <w:t>бюджет</w:t>
            </w:r>
          </w:p>
        </w:tc>
      </w:tr>
      <w:tr w:rsidR="00E61277" w:rsidRPr="00675BB3" w:rsidTr="00675BB3">
        <w:tc>
          <w:tcPr>
            <w:tcW w:w="567" w:type="dxa"/>
          </w:tcPr>
          <w:p w:rsidR="00E61277" w:rsidRPr="00675BB3" w:rsidRDefault="00E61277" w:rsidP="00675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B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E61277" w:rsidRPr="00675BB3" w:rsidRDefault="00E61277" w:rsidP="00675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BB3">
              <w:rPr>
                <w:rFonts w:ascii="Times New Roman" w:hAnsi="Times New Roman"/>
                <w:sz w:val="24"/>
                <w:szCs w:val="24"/>
              </w:rPr>
              <w:t>Лицова Анастасия Андреевна</w:t>
            </w:r>
          </w:p>
        </w:tc>
        <w:tc>
          <w:tcPr>
            <w:tcW w:w="4394" w:type="dxa"/>
          </w:tcPr>
          <w:p w:rsidR="00E61277" w:rsidRPr="00675BB3" w:rsidRDefault="00E61277" w:rsidP="00675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BB3">
              <w:rPr>
                <w:rFonts w:ascii="Times New Roman" w:hAnsi="Times New Roman"/>
                <w:sz w:val="24"/>
                <w:szCs w:val="24"/>
              </w:rPr>
              <w:t>МГИК, социально-культурная деятельность</w:t>
            </w:r>
          </w:p>
        </w:tc>
        <w:tc>
          <w:tcPr>
            <w:tcW w:w="1984" w:type="dxa"/>
          </w:tcPr>
          <w:p w:rsidR="00E61277" w:rsidRPr="00675BB3" w:rsidRDefault="00E61277" w:rsidP="00675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</w:t>
            </w:r>
          </w:p>
        </w:tc>
      </w:tr>
      <w:tr w:rsidR="00E61277" w:rsidRPr="00675BB3" w:rsidTr="00675BB3">
        <w:tc>
          <w:tcPr>
            <w:tcW w:w="567" w:type="dxa"/>
          </w:tcPr>
          <w:p w:rsidR="00E61277" w:rsidRPr="00675BB3" w:rsidRDefault="00E61277" w:rsidP="00675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B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E61277" w:rsidRPr="00675BB3" w:rsidRDefault="00E61277" w:rsidP="00675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BB3">
              <w:rPr>
                <w:rFonts w:ascii="Times New Roman" w:hAnsi="Times New Roman"/>
                <w:sz w:val="24"/>
                <w:szCs w:val="24"/>
              </w:rPr>
              <w:t>Лельков Владислав Денисович</w:t>
            </w:r>
          </w:p>
        </w:tc>
        <w:tc>
          <w:tcPr>
            <w:tcW w:w="4394" w:type="dxa"/>
          </w:tcPr>
          <w:p w:rsidR="00E61277" w:rsidRPr="00675BB3" w:rsidRDefault="00E61277" w:rsidP="00675BB3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675BB3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ВОЕННО-КОСМИЧЕСКАЯ АКАДЕМИЯ</w:t>
            </w:r>
            <w:r w:rsidRPr="00675BB3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br/>
              <w:t>имени А.Ф.Можайского</w:t>
            </w:r>
          </w:p>
        </w:tc>
        <w:tc>
          <w:tcPr>
            <w:tcW w:w="1984" w:type="dxa"/>
          </w:tcPr>
          <w:p w:rsidR="00E61277" w:rsidRPr="00675BB3" w:rsidRDefault="00E61277" w:rsidP="00675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BB3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E61277" w:rsidRPr="00675BB3" w:rsidTr="00675BB3">
        <w:tc>
          <w:tcPr>
            <w:tcW w:w="567" w:type="dxa"/>
          </w:tcPr>
          <w:p w:rsidR="00E61277" w:rsidRPr="00675BB3" w:rsidRDefault="00E61277" w:rsidP="00675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BB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E61277" w:rsidRPr="00675BB3" w:rsidRDefault="00E61277" w:rsidP="00675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BB3">
              <w:rPr>
                <w:rFonts w:ascii="Times New Roman" w:hAnsi="Times New Roman"/>
                <w:sz w:val="24"/>
                <w:szCs w:val="24"/>
              </w:rPr>
              <w:t>Манько  Алина Дмитриевна</w:t>
            </w:r>
          </w:p>
        </w:tc>
        <w:tc>
          <w:tcPr>
            <w:tcW w:w="4394" w:type="dxa"/>
          </w:tcPr>
          <w:p w:rsidR="00E61277" w:rsidRPr="00675BB3" w:rsidRDefault="00E61277" w:rsidP="00675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BB3">
              <w:rPr>
                <w:rFonts w:ascii="Times New Roman" w:hAnsi="Times New Roman"/>
                <w:sz w:val="24"/>
                <w:szCs w:val="24"/>
              </w:rPr>
              <w:t>МИЭТ, графический дизайн</w:t>
            </w:r>
          </w:p>
        </w:tc>
        <w:tc>
          <w:tcPr>
            <w:tcW w:w="1984" w:type="dxa"/>
          </w:tcPr>
          <w:p w:rsidR="00E61277" w:rsidRPr="00675BB3" w:rsidRDefault="00E61277" w:rsidP="00675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</w:t>
            </w:r>
          </w:p>
        </w:tc>
      </w:tr>
      <w:tr w:rsidR="00E61277" w:rsidRPr="00675BB3" w:rsidTr="00675BB3">
        <w:tc>
          <w:tcPr>
            <w:tcW w:w="567" w:type="dxa"/>
          </w:tcPr>
          <w:p w:rsidR="00E61277" w:rsidRPr="00675BB3" w:rsidRDefault="00E61277" w:rsidP="00675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B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E61277" w:rsidRPr="00675BB3" w:rsidRDefault="00E61277" w:rsidP="00675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BB3">
              <w:rPr>
                <w:rFonts w:ascii="Times New Roman" w:hAnsi="Times New Roman"/>
                <w:sz w:val="24"/>
                <w:szCs w:val="24"/>
              </w:rPr>
              <w:t>Михайлюк Александр Сергеевич</w:t>
            </w:r>
          </w:p>
        </w:tc>
        <w:tc>
          <w:tcPr>
            <w:tcW w:w="4394" w:type="dxa"/>
          </w:tcPr>
          <w:p w:rsidR="00E61277" w:rsidRPr="00675BB3" w:rsidRDefault="00E61277" w:rsidP="00675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BB3">
              <w:rPr>
                <w:rFonts w:ascii="Times New Roman" w:hAnsi="Times New Roman"/>
                <w:sz w:val="24"/>
                <w:szCs w:val="24"/>
              </w:rPr>
              <w:t>РГАУ-МСХА, техносферная безопасность</w:t>
            </w:r>
          </w:p>
        </w:tc>
        <w:tc>
          <w:tcPr>
            <w:tcW w:w="1984" w:type="dxa"/>
          </w:tcPr>
          <w:p w:rsidR="00E61277" w:rsidRPr="00675BB3" w:rsidRDefault="00E61277" w:rsidP="00675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BB3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E61277" w:rsidRPr="00675BB3" w:rsidTr="00675BB3">
        <w:tc>
          <w:tcPr>
            <w:tcW w:w="567" w:type="dxa"/>
          </w:tcPr>
          <w:p w:rsidR="00E61277" w:rsidRPr="00675BB3" w:rsidRDefault="00E61277" w:rsidP="00675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BB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E61277" w:rsidRPr="00675BB3" w:rsidRDefault="00E61277" w:rsidP="00675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BB3">
              <w:rPr>
                <w:rFonts w:ascii="Times New Roman" w:hAnsi="Times New Roman"/>
                <w:sz w:val="24"/>
                <w:szCs w:val="24"/>
              </w:rPr>
              <w:t>Моисеева Марина Сергеевна</w:t>
            </w:r>
          </w:p>
        </w:tc>
        <w:tc>
          <w:tcPr>
            <w:tcW w:w="4394" w:type="dxa"/>
          </w:tcPr>
          <w:p w:rsidR="00E61277" w:rsidRPr="00675BB3" w:rsidRDefault="00E61277" w:rsidP="00675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BB3">
              <w:rPr>
                <w:rFonts w:ascii="Times New Roman" w:hAnsi="Times New Roman"/>
                <w:sz w:val="24"/>
                <w:szCs w:val="24"/>
              </w:rPr>
              <w:t>МИРЭА, экономической безопасности</w:t>
            </w:r>
          </w:p>
        </w:tc>
        <w:tc>
          <w:tcPr>
            <w:tcW w:w="1984" w:type="dxa"/>
          </w:tcPr>
          <w:p w:rsidR="00E61277" w:rsidRPr="00675BB3" w:rsidRDefault="00E61277" w:rsidP="00675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</w:t>
            </w:r>
          </w:p>
        </w:tc>
      </w:tr>
      <w:tr w:rsidR="00E61277" w:rsidRPr="00675BB3" w:rsidTr="00675BB3">
        <w:tc>
          <w:tcPr>
            <w:tcW w:w="567" w:type="dxa"/>
          </w:tcPr>
          <w:p w:rsidR="00E61277" w:rsidRPr="00675BB3" w:rsidRDefault="00E61277" w:rsidP="00675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BB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:rsidR="00E61277" w:rsidRPr="00675BB3" w:rsidRDefault="00E61277" w:rsidP="00675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BB3">
              <w:rPr>
                <w:rFonts w:ascii="Times New Roman" w:hAnsi="Times New Roman"/>
                <w:sz w:val="24"/>
                <w:szCs w:val="24"/>
              </w:rPr>
              <w:t>Попинако Валерий Николаевич</w:t>
            </w:r>
          </w:p>
        </w:tc>
        <w:tc>
          <w:tcPr>
            <w:tcW w:w="4394" w:type="dxa"/>
          </w:tcPr>
          <w:p w:rsidR="00E61277" w:rsidRPr="00675BB3" w:rsidRDefault="00E61277" w:rsidP="00675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BB3">
              <w:rPr>
                <w:rFonts w:ascii="Times New Roman" w:hAnsi="Times New Roman"/>
              </w:rPr>
              <w:t>Колледж  МУиВ (Московский университет им.Ю.С.Витте), операционная деятельность в логистике</w:t>
            </w:r>
          </w:p>
        </w:tc>
        <w:tc>
          <w:tcPr>
            <w:tcW w:w="1984" w:type="dxa"/>
          </w:tcPr>
          <w:p w:rsidR="00E61277" w:rsidRPr="00675BB3" w:rsidRDefault="00E61277" w:rsidP="00675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</w:t>
            </w:r>
          </w:p>
        </w:tc>
      </w:tr>
      <w:tr w:rsidR="00E61277" w:rsidRPr="00675BB3" w:rsidTr="00675BB3">
        <w:tc>
          <w:tcPr>
            <w:tcW w:w="567" w:type="dxa"/>
          </w:tcPr>
          <w:p w:rsidR="00E61277" w:rsidRPr="00675BB3" w:rsidRDefault="00E61277" w:rsidP="00675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B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</w:tcPr>
          <w:p w:rsidR="00E61277" w:rsidRPr="00675BB3" w:rsidRDefault="00E61277" w:rsidP="00675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BB3">
              <w:rPr>
                <w:rFonts w:ascii="Times New Roman" w:hAnsi="Times New Roman"/>
                <w:sz w:val="24"/>
                <w:szCs w:val="24"/>
              </w:rPr>
              <w:t>Романова Екатерина Романовна</w:t>
            </w:r>
          </w:p>
        </w:tc>
        <w:tc>
          <w:tcPr>
            <w:tcW w:w="4394" w:type="dxa"/>
          </w:tcPr>
          <w:p w:rsidR="00E61277" w:rsidRPr="00675BB3" w:rsidRDefault="00E61277" w:rsidP="00675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BB3">
              <w:rPr>
                <w:rFonts w:ascii="Times New Roman" w:hAnsi="Times New Roman"/>
                <w:sz w:val="24"/>
                <w:szCs w:val="24"/>
              </w:rPr>
              <w:t>Российская таможенная академия, таможенное дело</w:t>
            </w:r>
          </w:p>
        </w:tc>
        <w:tc>
          <w:tcPr>
            <w:tcW w:w="1984" w:type="dxa"/>
          </w:tcPr>
          <w:p w:rsidR="00E61277" w:rsidRPr="00675BB3" w:rsidRDefault="00E61277" w:rsidP="00675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BB3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E61277" w:rsidRPr="00675BB3" w:rsidTr="00675BB3">
        <w:tc>
          <w:tcPr>
            <w:tcW w:w="567" w:type="dxa"/>
          </w:tcPr>
          <w:p w:rsidR="00E61277" w:rsidRPr="00675BB3" w:rsidRDefault="00E61277" w:rsidP="00675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BB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</w:tcPr>
          <w:p w:rsidR="00E61277" w:rsidRPr="00675BB3" w:rsidRDefault="00E61277" w:rsidP="00675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BB3">
              <w:rPr>
                <w:rFonts w:ascii="Times New Roman" w:hAnsi="Times New Roman"/>
                <w:sz w:val="24"/>
                <w:szCs w:val="24"/>
              </w:rPr>
              <w:t>Свинова Анастасия Владимировна</w:t>
            </w:r>
          </w:p>
        </w:tc>
        <w:tc>
          <w:tcPr>
            <w:tcW w:w="4394" w:type="dxa"/>
          </w:tcPr>
          <w:p w:rsidR="00E61277" w:rsidRPr="00675BB3" w:rsidRDefault="00E61277" w:rsidP="00675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BB3">
              <w:rPr>
                <w:rFonts w:ascii="Times New Roman" w:hAnsi="Times New Roman"/>
                <w:sz w:val="24"/>
                <w:szCs w:val="24"/>
              </w:rPr>
              <w:t>РЭУ им. Плеханова, экономики торговли и товароведения</w:t>
            </w:r>
          </w:p>
        </w:tc>
        <w:tc>
          <w:tcPr>
            <w:tcW w:w="1984" w:type="dxa"/>
          </w:tcPr>
          <w:p w:rsidR="00E61277" w:rsidRPr="00675BB3" w:rsidRDefault="00E61277" w:rsidP="00675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</w:t>
            </w:r>
          </w:p>
        </w:tc>
      </w:tr>
      <w:tr w:rsidR="00E61277" w:rsidRPr="00675BB3" w:rsidTr="00675BB3">
        <w:tc>
          <w:tcPr>
            <w:tcW w:w="567" w:type="dxa"/>
          </w:tcPr>
          <w:p w:rsidR="00E61277" w:rsidRPr="00675BB3" w:rsidRDefault="00E61277" w:rsidP="00675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BB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</w:tcPr>
          <w:p w:rsidR="00E61277" w:rsidRPr="00675BB3" w:rsidRDefault="00E61277" w:rsidP="00675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BB3">
              <w:rPr>
                <w:rFonts w:ascii="Times New Roman" w:hAnsi="Times New Roman"/>
                <w:sz w:val="24"/>
                <w:szCs w:val="24"/>
              </w:rPr>
              <w:t>Самарин Игорь Михайлович</w:t>
            </w:r>
          </w:p>
        </w:tc>
        <w:tc>
          <w:tcPr>
            <w:tcW w:w="4394" w:type="dxa"/>
          </w:tcPr>
          <w:p w:rsidR="00E61277" w:rsidRPr="00675BB3" w:rsidRDefault="00E61277" w:rsidP="00675BB3">
            <w:pPr>
              <w:pStyle w:val="Heading3"/>
              <w:spacing w:line="240" w:lineRule="auto"/>
              <w:rPr>
                <w:rFonts w:ascii="Times New Roman" w:hAnsi="Times New Roman"/>
                <w:b w:val="0"/>
                <w:color w:val="auto"/>
              </w:rPr>
            </w:pPr>
            <w:hyperlink r:id="rId5" w:tgtFrame="_blank" w:history="1">
              <w:r w:rsidRPr="00675BB3">
                <w:rPr>
                  <w:rStyle w:val="Hyperlink"/>
                  <w:rFonts w:ascii="Times New Roman" w:hAnsi="Times New Roman"/>
                  <w:b w:val="0"/>
                  <w:color w:val="auto"/>
                  <w:u w:val="none"/>
                </w:rPr>
                <w:t>Академия гражданской защиты МЧС России</w:t>
              </w:r>
            </w:hyperlink>
            <w:r w:rsidRPr="00675BB3">
              <w:t xml:space="preserve">, </w:t>
            </w:r>
            <w:r w:rsidRPr="00675BB3">
              <w:rPr>
                <w:b w:val="0"/>
              </w:rPr>
              <w:t xml:space="preserve"> </w:t>
            </w:r>
            <w:r w:rsidRPr="00675BB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юриспруденция</w:t>
            </w:r>
          </w:p>
        </w:tc>
        <w:tc>
          <w:tcPr>
            <w:tcW w:w="1984" w:type="dxa"/>
          </w:tcPr>
          <w:p w:rsidR="00E61277" w:rsidRPr="00675BB3" w:rsidRDefault="00E61277" w:rsidP="00675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</w:t>
            </w:r>
          </w:p>
        </w:tc>
      </w:tr>
      <w:tr w:rsidR="00E61277" w:rsidRPr="00675BB3" w:rsidTr="00675BB3">
        <w:tc>
          <w:tcPr>
            <w:tcW w:w="567" w:type="dxa"/>
          </w:tcPr>
          <w:p w:rsidR="00E61277" w:rsidRPr="00675BB3" w:rsidRDefault="00E61277" w:rsidP="00675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BB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</w:tcPr>
          <w:p w:rsidR="00E61277" w:rsidRPr="00675BB3" w:rsidRDefault="00E61277" w:rsidP="00675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BB3">
              <w:rPr>
                <w:rFonts w:ascii="Times New Roman" w:hAnsi="Times New Roman"/>
                <w:sz w:val="24"/>
                <w:szCs w:val="24"/>
              </w:rPr>
              <w:t>Соколова Полина Алексеевна</w:t>
            </w:r>
          </w:p>
        </w:tc>
        <w:tc>
          <w:tcPr>
            <w:tcW w:w="4394" w:type="dxa"/>
          </w:tcPr>
          <w:p w:rsidR="00E61277" w:rsidRPr="00675BB3" w:rsidRDefault="00E61277" w:rsidP="00675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BB3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5BB3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5BB3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кадемия </w:t>
            </w:r>
            <w:r w:rsidRPr="00675BB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уризма</w:t>
            </w:r>
          </w:p>
        </w:tc>
        <w:tc>
          <w:tcPr>
            <w:tcW w:w="1984" w:type="dxa"/>
          </w:tcPr>
          <w:p w:rsidR="00E61277" w:rsidRPr="00675BB3" w:rsidRDefault="00E61277" w:rsidP="00675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</w:t>
            </w:r>
          </w:p>
        </w:tc>
      </w:tr>
      <w:tr w:rsidR="00E61277" w:rsidRPr="00675BB3" w:rsidTr="00675BB3">
        <w:tc>
          <w:tcPr>
            <w:tcW w:w="567" w:type="dxa"/>
          </w:tcPr>
          <w:p w:rsidR="00E61277" w:rsidRPr="00675BB3" w:rsidRDefault="00E61277" w:rsidP="00675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BB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</w:tcPr>
          <w:p w:rsidR="00E61277" w:rsidRPr="00675BB3" w:rsidRDefault="00E61277" w:rsidP="00675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BB3">
              <w:rPr>
                <w:rFonts w:ascii="Times New Roman" w:hAnsi="Times New Roman"/>
                <w:sz w:val="24"/>
                <w:szCs w:val="24"/>
              </w:rPr>
              <w:t>Терещенко Петр Александрович</w:t>
            </w:r>
          </w:p>
        </w:tc>
        <w:tc>
          <w:tcPr>
            <w:tcW w:w="4394" w:type="dxa"/>
          </w:tcPr>
          <w:p w:rsidR="00E61277" w:rsidRPr="00675BB3" w:rsidRDefault="00E61277" w:rsidP="00675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BB3">
              <w:rPr>
                <w:rFonts w:ascii="Times New Roman" w:hAnsi="Times New Roman"/>
              </w:rPr>
              <w:t>Российский Государственный Университет Правосудия (РГУП), юриспруденция.</w:t>
            </w:r>
          </w:p>
        </w:tc>
        <w:tc>
          <w:tcPr>
            <w:tcW w:w="1984" w:type="dxa"/>
          </w:tcPr>
          <w:p w:rsidR="00E61277" w:rsidRPr="00675BB3" w:rsidRDefault="00E61277" w:rsidP="00675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</w:t>
            </w:r>
          </w:p>
        </w:tc>
      </w:tr>
      <w:tr w:rsidR="00E61277" w:rsidRPr="00675BB3" w:rsidTr="00675BB3">
        <w:tc>
          <w:tcPr>
            <w:tcW w:w="567" w:type="dxa"/>
          </w:tcPr>
          <w:p w:rsidR="00E61277" w:rsidRPr="00675BB3" w:rsidRDefault="00E61277" w:rsidP="00675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BB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</w:tcPr>
          <w:p w:rsidR="00E61277" w:rsidRPr="00675BB3" w:rsidRDefault="00E61277" w:rsidP="00675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BB3">
              <w:rPr>
                <w:rFonts w:ascii="Times New Roman" w:hAnsi="Times New Roman"/>
                <w:sz w:val="24"/>
                <w:szCs w:val="24"/>
              </w:rPr>
              <w:t>Шалимов Павел Владимирович</w:t>
            </w:r>
          </w:p>
        </w:tc>
        <w:tc>
          <w:tcPr>
            <w:tcW w:w="4394" w:type="dxa"/>
          </w:tcPr>
          <w:p w:rsidR="00E61277" w:rsidRPr="00675BB3" w:rsidRDefault="00E61277" w:rsidP="00675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BB3">
              <w:rPr>
                <w:rFonts w:ascii="Times New Roman" w:hAnsi="Times New Roman"/>
                <w:sz w:val="24"/>
                <w:szCs w:val="24"/>
              </w:rPr>
              <w:t>Военная академия материально-технического обеспечения (г.Вольск)</w:t>
            </w:r>
          </w:p>
        </w:tc>
        <w:tc>
          <w:tcPr>
            <w:tcW w:w="1984" w:type="dxa"/>
          </w:tcPr>
          <w:p w:rsidR="00E61277" w:rsidRPr="00675BB3" w:rsidRDefault="00E61277" w:rsidP="00675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BB3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E61277" w:rsidRPr="00675BB3" w:rsidTr="00675BB3">
        <w:tc>
          <w:tcPr>
            <w:tcW w:w="567" w:type="dxa"/>
          </w:tcPr>
          <w:p w:rsidR="00E61277" w:rsidRPr="00675BB3" w:rsidRDefault="00E61277" w:rsidP="00675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BB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28" w:type="dxa"/>
          </w:tcPr>
          <w:p w:rsidR="00E61277" w:rsidRPr="00EF7E81" w:rsidRDefault="00E61277" w:rsidP="00675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E81">
              <w:rPr>
                <w:rFonts w:ascii="Times New Roman" w:hAnsi="Times New Roman"/>
              </w:rPr>
              <w:t>Трушко Екатерина Витальевна</w:t>
            </w:r>
          </w:p>
        </w:tc>
        <w:tc>
          <w:tcPr>
            <w:tcW w:w="4394" w:type="dxa"/>
          </w:tcPr>
          <w:p w:rsidR="00E61277" w:rsidRPr="00EF7E81" w:rsidRDefault="00E61277" w:rsidP="00675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E81">
              <w:rPr>
                <w:rFonts w:ascii="Times New Roman" w:hAnsi="Times New Roman"/>
              </w:rPr>
              <w:t>РГАУ-МСХА, технология переработки с/х продукции</w:t>
            </w:r>
          </w:p>
        </w:tc>
        <w:tc>
          <w:tcPr>
            <w:tcW w:w="1984" w:type="dxa"/>
          </w:tcPr>
          <w:p w:rsidR="00E61277" w:rsidRPr="00675BB3" w:rsidRDefault="00E61277" w:rsidP="00675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BB3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E61277" w:rsidRPr="00675BB3" w:rsidTr="00675BB3">
        <w:tc>
          <w:tcPr>
            <w:tcW w:w="567" w:type="dxa"/>
          </w:tcPr>
          <w:p w:rsidR="00E61277" w:rsidRPr="00675BB3" w:rsidRDefault="00E61277" w:rsidP="00675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BB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28" w:type="dxa"/>
          </w:tcPr>
          <w:p w:rsidR="00E61277" w:rsidRPr="00675BB3" w:rsidRDefault="00E61277" w:rsidP="00675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Свечников Николай Сергеевич</w:t>
            </w:r>
          </w:p>
        </w:tc>
        <w:tc>
          <w:tcPr>
            <w:tcW w:w="4394" w:type="dxa"/>
          </w:tcPr>
          <w:p w:rsidR="00E61277" w:rsidRPr="00675BB3" w:rsidRDefault="00E61277" w:rsidP="00675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BB3">
              <w:rPr>
                <w:rFonts w:ascii="Times New Roman" w:hAnsi="Times New Roman"/>
                <w:sz w:val="24"/>
                <w:szCs w:val="24"/>
              </w:rPr>
              <w:t>МИЭТ</w:t>
            </w:r>
            <w:r>
              <w:rPr>
                <w:rFonts w:ascii="Times New Roman" w:hAnsi="Times New Roman"/>
                <w:sz w:val="24"/>
                <w:szCs w:val="24"/>
              </w:rPr>
              <w:t>, менеджмент</w:t>
            </w:r>
          </w:p>
        </w:tc>
        <w:tc>
          <w:tcPr>
            <w:tcW w:w="1984" w:type="dxa"/>
          </w:tcPr>
          <w:p w:rsidR="00E61277" w:rsidRPr="00675BB3" w:rsidRDefault="00E61277" w:rsidP="00675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E61277" w:rsidRPr="00675BB3" w:rsidTr="00675BB3">
        <w:tc>
          <w:tcPr>
            <w:tcW w:w="567" w:type="dxa"/>
          </w:tcPr>
          <w:p w:rsidR="00E61277" w:rsidRPr="00675BB3" w:rsidRDefault="00E61277" w:rsidP="00675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BB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28" w:type="dxa"/>
          </w:tcPr>
          <w:p w:rsidR="00E61277" w:rsidRPr="00675BB3" w:rsidRDefault="00E61277" w:rsidP="00675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61277" w:rsidRPr="00675BB3" w:rsidRDefault="00E61277" w:rsidP="00675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61277" w:rsidRPr="00675BB3" w:rsidRDefault="00E61277" w:rsidP="00675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277" w:rsidRPr="00675BB3" w:rsidTr="00675BB3">
        <w:tc>
          <w:tcPr>
            <w:tcW w:w="567" w:type="dxa"/>
          </w:tcPr>
          <w:p w:rsidR="00E61277" w:rsidRPr="00675BB3" w:rsidRDefault="00E61277" w:rsidP="00675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BB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28" w:type="dxa"/>
          </w:tcPr>
          <w:p w:rsidR="00E61277" w:rsidRPr="00675BB3" w:rsidRDefault="00E61277" w:rsidP="00675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61277" w:rsidRPr="00675BB3" w:rsidRDefault="00E61277" w:rsidP="00675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61277" w:rsidRPr="00675BB3" w:rsidRDefault="00E61277" w:rsidP="00675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277" w:rsidRPr="00675BB3" w:rsidTr="00675BB3">
        <w:tc>
          <w:tcPr>
            <w:tcW w:w="567" w:type="dxa"/>
          </w:tcPr>
          <w:p w:rsidR="00E61277" w:rsidRPr="00675BB3" w:rsidRDefault="00E61277" w:rsidP="00675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BB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28" w:type="dxa"/>
          </w:tcPr>
          <w:p w:rsidR="00E61277" w:rsidRPr="00675BB3" w:rsidRDefault="00E61277" w:rsidP="00675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61277" w:rsidRPr="00675BB3" w:rsidRDefault="00E61277" w:rsidP="00675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61277" w:rsidRPr="00675BB3" w:rsidRDefault="00E61277" w:rsidP="00675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277" w:rsidRPr="00675BB3" w:rsidTr="00675BB3">
        <w:tc>
          <w:tcPr>
            <w:tcW w:w="567" w:type="dxa"/>
          </w:tcPr>
          <w:p w:rsidR="00E61277" w:rsidRPr="00675BB3" w:rsidRDefault="00E61277" w:rsidP="00675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BB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28" w:type="dxa"/>
          </w:tcPr>
          <w:p w:rsidR="00E61277" w:rsidRPr="00675BB3" w:rsidRDefault="00E61277" w:rsidP="00675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61277" w:rsidRPr="00675BB3" w:rsidRDefault="00E61277" w:rsidP="00675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61277" w:rsidRPr="00675BB3" w:rsidRDefault="00E61277" w:rsidP="00675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277" w:rsidRPr="00675BB3" w:rsidTr="00675BB3">
        <w:tc>
          <w:tcPr>
            <w:tcW w:w="567" w:type="dxa"/>
          </w:tcPr>
          <w:p w:rsidR="00E61277" w:rsidRPr="00675BB3" w:rsidRDefault="00E61277" w:rsidP="00675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BB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28" w:type="dxa"/>
          </w:tcPr>
          <w:p w:rsidR="00E61277" w:rsidRPr="00675BB3" w:rsidRDefault="00E61277" w:rsidP="00675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61277" w:rsidRPr="00675BB3" w:rsidRDefault="00E61277" w:rsidP="00675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61277" w:rsidRPr="00675BB3" w:rsidRDefault="00E61277" w:rsidP="00675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1277" w:rsidRPr="00443706" w:rsidRDefault="00E61277" w:rsidP="00F347C3">
      <w:pPr>
        <w:rPr>
          <w:rFonts w:ascii="Times New Roman" w:hAnsi="Times New Roman"/>
          <w:sz w:val="28"/>
          <w:szCs w:val="28"/>
        </w:rPr>
      </w:pPr>
    </w:p>
    <w:p w:rsidR="00E61277" w:rsidRPr="00443706" w:rsidRDefault="00E61277">
      <w:pPr>
        <w:rPr>
          <w:rFonts w:ascii="Times New Roman" w:hAnsi="Times New Roman"/>
          <w:sz w:val="28"/>
          <w:szCs w:val="28"/>
        </w:rPr>
      </w:pPr>
    </w:p>
    <w:sectPr w:rsidR="00E61277" w:rsidRPr="00443706" w:rsidSect="008E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706"/>
    <w:rsid w:val="00004376"/>
    <w:rsid w:val="000276EE"/>
    <w:rsid w:val="00043639"/>
    <w:rsid w:val="000471BD"/>
    <w:rsid w:val="00056E09"/>
    <w:rsid w:val="00077FA5"/>
    <w:rsid w:val="000B5AE8"/>
    <w:rsid w:val="000F44E7"/>
    <w:rsid w:val="001B3238"/>
    <w:rsid w:val="001D0366"/>
    <w:rsid w:val="001D0E13"/>
    <w:rsid w:val="001D106C"/>
    <w:rsid w:val="00225C7F"/>
    <w:rsid w:val="00234E9E"/>
    <w:rsid w:val="003322DA"/>
    <w:rsid w:val="00371FCE"/>
    <w:rsid w:val="0038053C"/>
    <w:rsid w:val="003F455D"/>
    <w:rsid w:val="00415953"/>
    <w:rsid w:val="00443706"/>
    <w:rsid w:val="00487C47"/>
    <w:rsid w:val="00491AA2"/>
    <w:rsid w:val="004A7C48"/>
    <w:rsid w:val="004C4FD1"/>
    <w:rsid w:val="00525A7D"/>
    <w:rsid w:val="005C3774"/>
    <w:rsid w:val="005D1462"/>
    <w:rsid w:val="0061711D"/>
    <w:rsid w:val="00675BB3"/>
    <w:rsid w:val="006E4D29"/>
    <w:rsid w:val="006F03AE"/>
    <w:rsid w:val="00796149"/>
    <w:rsid w:val="00827F18"/>
    <w:rsid w:val="00833314"/>
    <w:rsid w:val="008658C7"/>
    <w:rsid w:val="008C76DB"/>
    <w:rsid w:val="008E0831"/>
    <w:rsid w:val="00912BBF"/>
    <w:rsid w:val="009442E8"/>
    <w:rsid w:val="00994427"/>
    <w:rsid w:val="009E6BA8"/>
    <w:rsid w:val="00A967F0"/>
    <w:rsid w:val="00B11BA5"/>
    <w:rsid w:val="00BD15E8"/>
    <w:rsid w:val="00D43574"/>
    <w:rsid w:val="00D53FC4"/>
    <w:rsid w:val="00E016E8"/>
    <w:rsid w:val="00E61277"/>
    <w:rsid w:val="00EB14D0"/>
    <w:rsid w:val="00EE14C9"/>
    <w:rsid w:val="00EF7E81"/>
    <w:rsid w:val="00F347C3"/>
    <w:rsid w:val="00F463D7"/>
    <w:rsid w:val="00F61152"/>
    <w:rsid w:val="00FA0B56"/>
    <w:rsid w:val="00FC6DA9"/>
    <w:rsid w:val="00FD596B"/>
    <w:rsid w:val="00FE6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83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11B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D15E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11BA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D15E8"/>
    <w:rPr>
      <w:rFonts w:ascii="Cambria" w:hAnsi="Cambria" w:cs="Times New Roman"/>
      <w:b/>
      <w:bCs/>
      <w:color w:val="4F81BD"/>
    </w:rPr>
  </w:style>
  <w:style w:type="table" w:styleId="TableGrid">
    <w:name w:val="Table Grid"/>
    <w:basedOn w:val="TableNormal"/>
    <w:uiPriority w:val="99"/>
    <w:rsid w:val="0044370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BD15E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59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ru/url?sa=t&amp;rct=j&amp;q=&amp;esrc=s&amp;source=web&amp;cd=3&amp;cad=rja&amp;uact=8&amp;ved=0ahUKEwiUobmg6sfVAhVmKpoKHd-WDxcQFgg7MAI&amp;url=http%3A%2F%2Fwww.mchs.gov.ru%2Fdocument%2F3591398&amp;usg=AFQjCNGuf8eHwwANbP-R65coa1s3zEr0Wg" TargetMode="External"/><Relationship Id="rId4" Type="http://schemas.openxmlformats.org/officeDocument/2006/relationships/hyperlink" Target="https://www.google.ru/url?sa=t&amp;rct=j&amp;q=&amp;esrc=s&amp;source=web&amp;cd=3&amp;cad=rja&amp;uact=8&amp;ved=0ahUKEwiUobmg6sfVAhVmKpoKHd-WDxcQFgg7MAI&amp;url=http%3A%2F%2Fwww.mchs.gov.ru%2Fdocument%2F3591398&amp;usg=AFQjCNGuf8eHwwANbP-R65coa1s3zEr0W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352</Words>
  <Characters>2010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 выпускников 11 а класса ,</dc:title>
  <dc:subject/>
  <dc:creator>Elena</dc:creator>
  <cp:keywords/>
  <dc:description/>
  <cp:lastModifiedBy>secret2</cp:lastModifiedBy>
  <cp:revision>4</cp:revision>
  <dcterms:created xsi:type="dcterms:W3CDTF">2017-08-10T06:31:00Z</dcterms:created>
  <dcterms:modified xsi:type="dcterms:W3CDTF">2017-08-14T10:19:00Z</dcterms:modified>
</cp:coreProperties>
</file>