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DE" w:rsidRPr="00476467" w:rsidRDefault="008560DE" w:rsidP="00476467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Pr="00476467">
        <w:rPr>
          <w:rFonts w:ascii="Times New Roman" w:hAnsi="Times New Roman"/>
          <w:bCs/>
          <w:color w:val="333333"/>
          <w:sz w:val="28"/>
          <w:szCs w:val="28"/>
        </w:rPr>
        <w:t xml:space="preserve">Утверждаю </w:t>
      </w:r>
    </w:p>
    <w:p w:rsidR="008560DE" w:rsidRPr="00476467" w:rsidRDefault="008560DE" w:rsidP="00476467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  <w:r w:rsidRPr="00476467">
        <w:rPr>
          <w:rFonts w:ascii="Times New Roman" w:hAnsi="Times New Roman"/>
          <w:bCs/>
          <w:color w:val="333333"/>
          <w:sz w:val="28"/>
          <w:szCs w:val="28"/>
        </w:rPr>
        <w:t>Директор МОУ-ГИМНАЗИИ №15</w:t>
      </w:r>
    </w:p>
    <w:p w:rsidR="008560DE" w:rsidRPr="00476467" w:rsidRDefault="008560DE" w:rsidP="00476467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  <w:r w:rsidRPr="00476467">
        <w:rPr>
          <w:rFonts w:ascii="Times New Roman" w:hAnsi="Times New Roman"/>
          <w:bCs/>
          <w:color w:val="333333"/>
          <w:sz w:val="28"/>
          <w:szCs w:val="28"/>
        </w:rPr>
        <w:t>Т.В. Милостивенко</w:t>
      </w:r>
    </w:p>
    <w:p w:rsidR="008560DE" w:rsidRDefault="008560DE" w:rsidP="00923952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560DE" w:rsidRDefault="008560DE" w:rsidP="00923952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560DE" w:rsidRPr="00554425" w:rsidRDefault="008560DE" w:rsidP="00923952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554425">
        <w:rPr>
          <w:rFonts w:ascii="Times New Roman" w:hAnsi="Times New Roman"/>
          <w:bCs/>
          <w:sz w:val="28"/>
          <w:szCs w:val="28"/>
        </w:rPr>
        <w:t>ПЛАН</w:t>
      </w:r>
    </w:p>
    <w:p w:rsidR="008560DE" w:rsidRPr="00554425" w:rsidRDefault="008560DE" w:rsidP="00923952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554425">
        <w:rPr>
          <w:rFonts w:ascii="Times New Roman" w:hAnsi="Times New Roman"/>
          <w:bCs/>
          <w:sz w:val="28"/>
          <w:szCs w:val="28"/>
        </w:rPr>
        <w:t xml:space="preserve"> военно-патриотических мероприятий Юнармейского отряда</w:t>
      </w:r>
    </w:p>
    <w:p w:rsidR="008560DE" w:rsidRPr="00554425" w:rsidRDefault="008560DE" w:rsidP="00923952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554425">
        <w:rPr>
          <w:rFonts w:ascii="Times New Roman" w:hAnsi="Times New Roman"/>
          <w:bCs/>
          <w:sz w:val="28"/>
          <w:szCs w:val="28"/>
        </w:rPr>
        <w:t>МОУ-ГИМНАЗИИ №15</w:t>
      </w:r>
    </w:p>
    <w:p w:rsidR="008560DE" w:rsidRPr="00554425" w:rsidRDefault="008560DE" w:rsidP="00554425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554425">
        <w:rPr>
          <w:rFonts w:ascii="Times New Roman" w:hAnsi="Times New Roman"/>
          <w:bCs/>
          <w:sz w:val="28"/>
          <w:szCs w:val="28"/>
        </w:rPr>
        <w:t xml:space="preserve"> на </w:t>
      </w:r>
      <w:r w:rsidRPr="00554425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554425">
        <w:rPr>
          <w:rFonts w:ascii="Times New Roman" w:hAnsi="Times New Roman"/>
          <w:bCs/>
          <w:sz w:val="28"/>
          <w:szCs w:val="28"/>
        </w:rPr>
        <w:t xml:space="preserve"> квартал 2017 года</w:t>
      </w:r>
      <w:bookmarkStart w:id="0" w:name="_GoBack"/>
      <w:bookmarkEnd w:id="0"/>
    </w:p>
    <w:p w:rsidR="008560DE" w:rsidRDefault="008560DE" w:rsidP="0092395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60DE" w:rsidRPr="00853CE7" w:rsidRDefault="008560DE" w:rsidP="0092395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5098"/>
        <w:gridCol w:w="2957"/>
        <w:gridCol w:w="2957"/>
        <w:gridCol w:w="2957"/>
      </w:tblGrid>
      <w:tr w:rsidR="008560DE" w:rsidRPr="000D3FAB" w:rsidTr="004B5464">
        <w:tc>
          <w:tcPr>
            <w:tcW w:w="658" w:type="dxa"/>
          </w:tcPr>
          <w:p w:rsidR="008560DE" w:rsidRPr="000D3FAB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8" w:type="dxa"/>
          </w:tcPr>
          <w:p w:rsidR="008560DE" w:rsidRPr="000D3FAB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A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8560DE" w:rsidRPr="000D3FAB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AB">
              <w:rPr>
                <w:rFonts w:ascii="Times New Roman" w:hAnsi="Times New Roman"/>
                <w:sz w:val="24"/>
                <w:szCs w:val="24"/>
              </w:rPr>
              <w:t>Дата проведения и место проведения</w:t>
            </w:r>
          </w:p>
        </w:tc>
        <w:tc>
          <w:tcPr>
            <w:tcW w:w="2957" w:type="dxa"/>
          </w:tcPr>
          <w:p w:rsidR="008560DE" w:rsidRPr="000D3FAB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AB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957" w:type="dxa"/>
          </w:tcPr>
          <w:p w:rsidR="008560DE" w:rsidRPr="000D3FAB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AB"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 мероприятия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Pr="000D3FAB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Pr="001A1870" w:rsidRDefault="008560DE" w:rsidP="001A18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870">
              <w:rPr>
                <w:rFonts w:ascii="Times New Roman" w:hAnsi="Times New Roman"/>
                <w:sz w:val="24"/>
                <w:szCs w:val="24"/>
              </w:rPr>
              <w:t>Создание страницы «</w:t>
            </w:r>
            <w:r>
              <w:rPr>
                <w:rFonts w:ascii="Times New Roman" w:hAnsi="Times New Roman"/>
                <w:sz w:val="24"/>
                <w:szCs w:val="24"/>
              </w:rPr>
              <w:t>ЮНАРМИЯ» на официальном сайте гимназии</w:t>
            </w:r>
          </w:p>
        </w:tc>
        <w:tc>
          <w:tcPr>
            <w:tcW w:w="2957" w:type="dxa"/>
          </w:tcPr>
          <w:p w:rsidR="008560DE" w:rsidRPr="001A1870" w:rsidRDefault="008560DE" w:rsidP="001A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 2017г.</w:t>
            </w:r>
          </w:p>
        </w:tc>
        <w:tc>
          <w:tcPr>
            <w:tcW w:w="2957" w:type="dxa"/>
          </w:tcPr>
          <w:p w:rsidR="008560DE" w:rsidRPr="001A1870" w:rsidRDefault="008560DE" w:rsidP="000D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</w:t>
            </w:r>
          </w:p>
        </w:tc>
        <w:tc>
          <w:tcPr>
            <w:tcW w:w="2957" w:type="dxa"/>
          </w:tcPr>
          <w:p w:rsidR="008560DE" w:rsidRPr="001A1870" w:rsidRDefault="008560DE" w:rsidP="001A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Pr="000D3FAB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Pr="000D3FAB" w:rsidRDefault="008560DE" w:rsidP="001A18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уголка ЮНАРМИИ в гимназии</w:t>
            </w:r>
          </w:p>
        </w:tc>
        <w:tc>
          <w:tcPr>
            <w:tcW w:w="2957" w:type="dxa"/>
          </w:tcPr>
          <w:p w:rsidR="008560DE" w:rsidRPr="000D3FAB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0D3FAB">
              <w:rPr>
                <w:rFonts w:ascii="Times New Roman" w:hAnsi="Times New Roman"/>
                <w:sz w:val="24"/>
                <w:szCs w:val="24"/>
              </w:rPr>
              <w:t xml:space="preserve"> 2017-2018 учебного года</w:t>
            </w:r>
          </w:p>
        </w:tc>
        <w:tc>
          <w:tcPr>
            <w:tcW w:w="2957" w:type="dxa"/>
          </w:tcPr>
          <w:p w:rsidR="008560DE" w:rsidRPr="000D3FAB" w:rsidRDefault="008560DE" w:rsidP="000D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</w:t>
            </w:r>
          </w:p>
        </w:tc>
        <w:tc>
          <w:tcPr>
            <w:tcW w:w="2957" w:type="dxa"/>
          </w:tcPr>
          <w:p w:rsidR="008560DE" w:rsidRPr="000D3FAB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Pr="000D3FAB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Pr="00EE0C0F" w:rsidRDefault="008560DE" w:rsidP="001A18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0F">
              <w:rPr>
                <w:rFonts w:ascii="Times New Roman" w:hAnsi="Times New Roman"/>
                <w:sz w:val="24"/>
                <w:szCs w:val="24"/>
              </w:rPr>
              <w:t>Проведение уроков Мужества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0F">
              <w:rPr>
                <w:rFonts w:ascii="Times New Roman" w:hAnsi="Times New Roman"/>
                <w:sz w:val="24"/>
                <w:szCs w:val="24"/>
              </w:rPr>
              <w:t>В течение 2017-2018 учебного года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командир, зам. директора по ВР, классные руководителя</w:t>
            </w:r>
          </w:p>
        </w:tc>
        <w:tc>
          <w:tcPr>
            <w:tcW w:w="2957" w:type="dxa"/>
          </w:tcPr>
          <w:p w:rsidR="008560DE" w:rsidRPr="00EE0C0F" w:rsidRDefault="008560DE" w:rsidP="00EE0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Pr="00EE0C0F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Pr="00EE0C0F" w:rsidRDefault="008560DE" w:rsidP="001A18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провести мероприятия (классные часы/показательные выступления) ко Дню подразделений специального назначения</w:t>
            </w:r>
          </w:p>
        </w:tc>
        <w:tc>
          <w:tcPr>
            <w:tcW w:w="2957" w:type="dxa"/>
          </w:tcPr>
          <w:p w:rsidR="008560DE" w:rsidRPr="00EE0C0F" w:rsidRDefault="008560DE" w:rsidP="00D77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октября 2017г.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Pr="00EE0C0F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Pr="00EE0C0F" w:rsidRDefault="008560DE" w:rsidP="009633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занятия по оказанию первой доврачебной  помощи пострадавшим и раненым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0D3FAB">
              <w:rPr>
                <w:rFonts w:ascii="Times New Roman" w:hAnsi="Times New Roman"/>
                <w:sz w:val="24"/>
                <w:szCs w:val="24"/>
              </w:rPr>
              <w:t xml:space="preserve"> 2017-2018 учебного года</w:t>
            </w:r>
          </w:p>
        </w:tc>
        <w:tc>
          <w:tcPr>
            <w:tcW w:w="2957" w:type="dxa"/>
          </w:tcPr>
          <w:p w:rsidR="008560DE" w:rsidRPr="00EE0C0F" w:rsidRDefault="008560DE" w:rsidP="001A1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Pr="00EE0C0F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Default="008560DE" w:rsidP="009633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занятия по топографии и ориентированию</w:t>
            </w:r>
          </w:p>
        </w:tc>
        <w:tc>
          <w:tcPr>
            <w:tcW w:w="2957" w:type="dxa"/>
          </w:tcPr>
          <w:p w:rsidR="008560DE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0D3FAB">
              <w:rPr>
                <w:rFonts w:ascii="Times New Roman" w:hAnsi="Times New Roman"/>
                <w:sz w:val="24"/>
                <w:szCs w:val="24"/>
              </w:rPr>
              <w:t xml:space="preserve"> 2017-2018 учебного года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Default="008560DE" w:rsidP="00D775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школьных мероприятиях ко Дню народного единства </w:t>
            </w:r>
          </w:p>
        </w:tc>
        <w:tc>
          <w:tcPr>
            <w:tcW w:w="2957" w:type="dxa"/>
          </w:tcPr>
          <w:p w:rsidR="008560DE" w:rsidRDefault="008560DE" w:rsidP="00837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октября-4ноября 2017г.</w:t>
            </w:r>
          </w:p>
        </w:tc>
        <w:tc>
          <w:tcPr>
            <w:tcW w:w="2957" w:type="dxa"/>
          </w:tcPr>
          <w:p w:rsidR="008560DE" w:rsidRPr="00EE0C0F" w:rsidRDefault="008560DE" w:rsidP="005F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Default="008560DE" w:rsidP="00D775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ко Дню памяти погибших в Первой мировой войне</w:t>
            </w:r>
          </w:p>
        </w:tc>
        <w:tc>
          <w:tcPr>
            <w:tcW w:w="2957" w:type="dxa"/>
          </w:tcPr>
          <w:p w:rsidR="008560DE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 2017г.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командир, зам. директора по ВР, классные руководителя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Default="008560DE" w:rsidP="009633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муниципальном мероприятии «День призывника»</w:t>
            </w:r>
          </w:p>
        </w:tc>
        <w:tc>
          <w:tcPr>
            <w:tcW w:w="2957" w:type="dxa"/>
          </w:tcPr>
          <w:p w:rsidR="008560DE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 2017г.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0DE" w:rsidRPr="000D3FAB" w:rsidTr="004B5464">
        <w:tc>
          <w:tcPr>
            <w:tcW w:w="658" w:type="dxa"/>
          </w:tcPr>
          <w:p w:rsidR="008560DE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Default="008560DE" w:rsidP="009633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занятия по стрелковой подготовке</w:t>
            </w:r>
          </w:p>
        </w:tc>
        <w:tc>
          <w:tcPr>
            <w:tcW w:w="2957" w:type="dxa"/>
          </w:tcPr>
          <w:p w:rsidR="008560DE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В течение</w:t>
            </w:r>
            <w:r w:rsidRPr="000D3FAB">
              <w:rPr>
                <w:rFonts w:ascii="Times New Roman" w:hAnsi="Times New Roman"/>
                <w:sz w:val="24"/>
                <w:szCs w:val="24"/>
              </w:rPr>
              <w:t xml:space="preserve"> 2017-2018 учебного года</w:t>
            </w:r>
          </w:p>
        </w:tc>
        <w:tc>
          <w:tcPr>
            <w:tcW w:w="2957" w:type="dxa"/>
          </w:tcPr>
          <w:p w:rsidR="008560DE" w:rsidRPr="00EE0C0F" w:rsidRDefault="008560DE" w:rsidP="005F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Default="008560DE" w:rsidP="009633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занятия по РХБЗ</w:t>
            </w:r>
          </w:p>
        </w:tc>
        <w:tc>
          <w:tcPr>
            <w:tcW w:w="2957" w:type="dxa"/>
          </w:tcPr>
          <w:p w:rsidR="008560DE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0D3FAB">
              <w:rPr>
                <w:rFonts w:ascii="Times New Roman" w:hAnsi="Times New Roman"/>
                <w:sz w:val="24"/>
                <w:szCs w:val="24"/>
              </w:rPr>
              <w:t xml:space="preserve"> 2017-2018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560DE" w:rsidRPr="00EE0C0F" w:rsidRDefault="008560DE" w:rsidP="0096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Default="008560DE" w:rsidP="00EE4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занятия по строевой подготовке</w:t>
            </w:r>
          </w:p>
        </w:tc>
        <w:tc>
          <w:tcPr>
            <w:tcW w:w="2957" w:type="dxa"/>
          </w:tcPr>
          <w:p w:rsidR="008560DE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0D3FAB">
              <w:rPr>
                <w:rFonts w:ascii="Times New Roman" w:hAnsi="Times New Roman"/>
                <w:sz w:val="24"/>
                <w:szCs w:val="24"/>
              </w:rPr>
              <w:t xml:space="preserve"> 2017-2018 учебного года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Default="008560DE" w:rsidP="003D7B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занятия по тактической подготовке</w:t>
            </w:r>
          </w:p>
        </w:tc>
        <w:tc>
          <w:tcPr>
            <w:tcW w:w="2957" w:type="dxa"/>
          </w:tcPr>
          <w:p w:rsidR="008560DE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2017г.</w:t>
            </w:r>
          </w:p>
        </w:tc>
        <w:tc>
          <w:tcPr>
            <w:tcW w:w="2957" w:type="dxa"/>
          </w:tcPr>
          <w:p w:rsidR="008560DE" w:rsidRPr="00EE0C0F" w:rsidRDefault="008560DE" w:rsidP="0096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Default="008560DE" w:rsidP="009633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конкурс строевой и патриотической песни</w:t>
            </w:r>
          </w:p>
        </w:tc>
        <w:tc>
          <w:tcPr>
            <w:tcW w:w="2957" w:type="dxa"/>
          </w:tcPr>
          <w:p w:rsidR="008560DE" w:rsidRDefault="008560DE" w:rsidP="00FA10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2017г.</w:t>
            </w:r>
          </w:p>
        </w:tc>
        <w:tc>
          <w:tcPr>
            <w:tcW w:w="2957" w:type="dxa"/>
          </w:tcPr>
          <w:p w:rsidR="008560DE" w:rsidRPr="00EE0C0F" w:rsidRDefault="008560DE" w:rsidP="0096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командир, школьная дума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Default="008560DE" w:rsidP="009633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соревнования по сборке /разборке АК</w:t>
            </w:r>
          </w:p>
        </w:tc>
        <w:tc>
          <w:tcPr>
            <w:tcW w:w="2957" w:type="dxa"/>
          </w:tcPr>
          <w:p w:rsidR="008560DE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2017г.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командир. По согласованию, школьная дума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Default="008560DE" w:rsidP="00837A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соревнования по стрельбе из пневматической винтовки</w:t>
            </w:r>
          </w:p>
        </w:tc>
        <w:tc>
          <w:tcPr>
            <w:tcW w:w="2957" w:type="dxa"/>
          </w:tcPr>
          <w:p w:rsidR="008560DE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2017г.</w:t>
            </w:r>
          </w:p>
        </w:tc>
        <w:tc>
          <w:tcPr>
            <w:tcW w:w="2957" w:type="dxa"/>
          </w:tcPr>
          <w:p w:rsidR="008560DE" w:rsidRPr="00EE0C0F" w:rsidRDefault="008560DE" w:rsidP="00E84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командир, школьная дума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Default="008560DE" w:rsidP="00D775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ко Дню Героев Отечества в России</w:t>
            </w:r>
          </w:p>
        </w:tc>
        <w:tc>
          <w:tcPr>
            <w:tcW w:w="2957" w:type="dxa"/>
          </w:tcPr>
          <w:p w:rsidR="008560DE" w:rsidRDefault="008560DE" w:rsidP="00933A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4-9 декабря 2017г.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командир, зам. директора по ВР, классные руководителя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Default="008560DE" w:rsidP="00D775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ко Дню Конституции</w:t>
            </w:r>
          </w:p>
        </w:tc>
        <w:tc>
          <w:tcPr>
            <w:tcW w:w="2957" w:type="dxa"/>
          </w:tcPr>
          <w:p w:rsidR="008560DE" w:rsidRDefault="008560DE" w:rsidP="00933A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7-12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командир, зам. директора по ВР, классные руководителя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Default="008560DE" w:rsidP="00EE45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ко Дню освобождения Клина от немецко – фашистских захватчиков </w:t>
            </w:r>
          </w:p>
        </w:tc>
        <w:tc>
          <w:tcPr>
            <w:tcW w:w="2957" w:type="dxa"/>
          </w:tcPr>
          <w:p w:rsidR="008560DE" w:rsidRDefault="008560DE" w:rsidP="002A18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11-15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560DE" w:rsidRPr="00EE0C0F" w:rsidRDefault="008560DE" w:rsidP="005F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командир, зам. директора по ВР, классные руководителя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8560DE" w:rsidRPr="000D3FAB" w:rsidTr="004B5464">
        <w:tc>
          <w:tcPr>
            <w:tcW w:w="658" w:type="dxa"/>
          </w:tcPr>
          <w:p w:rsidR="008560DE" w:rsidRDefault="008560DE" w:rsidP="004B546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560DE" w:rsidRDefault="008560DE" w:rsidP="00D775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к 120-летию со дня рождения маршала И.С.Конева</w:t>
            </w:r>
          </w:p>
        </w:tc>
        <w:tc>
          <w:tcPr>
            <w:tcW w:w="2957" w:type="dxa"/>
          </w:tcPr>
          <w:p w:rsidR="008560DE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25-28 декабря 2017г.</w:t>
            </w:r>
          </w:p>
        </w:tc>
        <w:tc>
          <w:tcPr>
            <w:tcW w:w="2957" w:type="dxa"/>
          </w:tcPr>
          <w:p w:rsidR="008560DE" w:rsidRPr="00EE0C0F" w:rsidRDefault="008560DE" w:rsidP="005F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отряда, командир, зам. директора по ВР, классные руководителя</w:t>
            </w:r>
          </w:p>
        </w:tc>
        <w:tc>
          <w:tcPr>
            <w:tcW w:w="2957" w:type="dxa"/>
          </w:tcPr>
          <w:p w:rsidR="008560DE" w:rsidRPr="00EE0C0F" w:rsidRDefault="008560DE" w:rsidP="000D3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8560DE" w:rsidRDefault="008560DE" w:rsidP="000E173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560DE" w:rsidRDefault="008560DE" w:rsidP="00015629">
      <w:pPr>
        <w:contextualSpacing/>
        <w:rPr>
          <w:rFonts w:ascii="Times New Roman" w:hAnsi="Times New Roman"/>
          <w:b/>
          <w:sz w:val="28"/>
          <w:szCs w:val="28"/>
        </w:rPr>
      </w:pPr>
    </w:p>
    <w:p w:rsidR="008560DE" w:rsidRDefault="008560DE" w:rsidP="00015629">
      <w:pPr>
        <w:contextualSpacing/>
        <w:rPr>
          <w:rFonts w:ascii="Times New Roman" w:hAnsi="Times New Roman"/>
          <w:b/>
          <w:sz w:val="28"/>
          <w:szCs w:val="28"/>
        </w:rPr>
      </w:pPr>
    </w:p>
    <w:p w:rsidR="008560DE" w:rsidRDefault="008560DE" w:rsidP="00015629">
      <w:pPr>
        <w:contextualSpacing/>
        <w:rPr>
          <w:rFonts w:ascii="Times New Roman" w:hAnsi="Times New Roman"/>
          <w:b/>
          <w:sz w:val="28"/>
          <w:szCs w:val="28"/>
        </w:rPr>
      </w:pPr>
    </w:p>
    <w:p w:rsidR="008560DE" w:rsidRDefault="008560DE" w:rsidP="00015629">
      <w:pPr>
        <w:contextualSpacing/>
        <w:rPr>
          <w:rFonts w:ascii="Times New Roman" w:hAnsi="Times New Roman"/>
          <w:b/>
          <w:sz w:val="28"/>
          <w:szCs w:val="28"/>
        </w:rPr>
      </w:pPr>
    </w:p>
    <w:p w:rsidR="008560DE" w:rsidRPr="00015629" w:rsidRDefault="008560DE" w:rsidP="00015629">
      <w:pPr>
        <w:contextualSpacing/>
        <w:rPr>
          <w:rFonts w:ascii="Times New Roman" w:hAnsi="Times New Roman"/>
          <w:bCs/>
          <w:sz w:val="28"/>
          <w:szCs w:val="28"/>
        </w:rPr>
      </w:pPr>
      <w:r w:rsidRPr="00015629">
        <w:rPr>
          <w:rFonts w:ascii="Times New Roman" w:hAnsi="Times New Roman"/>
          <w:bCs/>
          <w:sz w:val="28"/>
          <w:szCs w:val="28"/>
        </w:rPr>
        <w:t>Руководитель отряда</w:t>
      </w:r>
      <w:r w:rsidRPr="00015629">
        <w:rPr>
          <w:rFonts w:ascii="Times New Roman" w:hAnsi="Times New Roman"/>
          <w:bCs/>
          <w:sz w:val="28"/>
          <w:szCs w:val="28"/>
        </w:rPr>
        <w:tab/>
      </w:r>
      <w:r w:rsidRPr="00015629">
        <w:rPr>
          <w:rFonts w:ascii="Times New Roman" w:hAnsi="Times New Roman"/>
          <w:bCs/>
          <w:sz w:val="28"/>
          <w:szCs w:val="28"/>
        </w:rPr>
        <w:tab/>
      </w:r>
      <w:r w:rsidRPr="00015629">
        <w:rPr>
          <w:rFonts w:ascii="Times New Roman" w:hAnsi="Times New Roman"/>
          <w:bCs/>
          <w:sz w:val="28"/>
          <w:szCs w:val="28"/>
        </w:rPr>
        <w:tab/>
      </w:r>
      <w:r w:rsidRPr="00015629">
        <w:rPr>
          <w:rFonts w:ascii="Times New Roman" w:hAnsi="Times New Roman"/>
          <w:bCs/>
          <w:sz w:val="28"/>
          <w:szCs w:val="28"/>
        </w:rPr>
        <w:tab/>
      </w:r>
      <w:r w:rsidRPr="00015629">
        <w:rPr>
          <w:rFonts w:ascii="Times New Roman" w:hAnsi="Times New Roman"/>
          <w:bCs/>
          <w:sz w:val="28"/>
          <w:szCs w:val="28"/>
        </w:rPr>
        <w:tab/>
      </w:r>
      <w:r w:rsidRPr="00015629">
        <w:rPr>
          <w:rFonts w:ascii="Times New Roman" w:hAnsi="Times New Roman"/>
          <w:bCs/>
          <w:sz w:val="28"/>
          <w:szCs w:val="28"/>
        </w:rPr>
        <w:tab/>
      </w:r>
      <w:r w:rsidRPr="00015629">
        <w:rPr>
          <w:rFonts w:ascii="Times New Roman" w:hAnsi="Times New Roman"/>
          <w:bCs/>
          <w:sz w:val="28"/>
          <w:szCs w:val="28"/>
        </w:rPr>
        <w:tab/>
      </w:r>
      <w:r w:rsidRPr="0001562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015629">
        <w:rPr>
          <w:rFonts w:ascii="Times New Roman" w:hAnsi="Times New Roman"/>
          <w:bCs/>
          <w:sz w:val="28"/>
          <w:szCs w:val="28"/>
        </w:rPr>
        <w:t>И.Р. Акчурин</w:t>
      </w:r>
    </w:p>
    <w:sectPr w:rsidR="008560DE" w:rsidRPr="00015629" w:rsidSect="00476467">
      <w:pgSz w:w="16838" w:h="11906" w:orient="landscape"/>
      <w:pgMar w:top="899" w:right="1134" w:bottom="16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614D"/>
    <w:multiLevelType w:val="hybridMultilevel"/>
    <w:tmpl w:val="43B4E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952"/>
    <w:rsid w:val="00013040"/>
    <w:rsid w:val="00015629"/>
    <w:rsid w:val="0001785A"/>
    <w:rsid w:val="000306D6"/>
    <w:rsid w:val="00044438"/>
    <w:rsid w:val="000A74D2"/>
    <w:rsid w:val="000D3FAB"/>
    <w:rsid w:val="000E1736"/>
    <w:rsid w:val="000F5404"/>
    <w:rsid w:val="001052DE"/>
    <w:rsid w:val="00132766"/>
    <w:rsid w:val="001A1870"/>
    <w:rsid w:val="001B275B"/>
    <w:rsid w:val="001C1C8A"/>
    <w:rsid w:val="001C3CDA"/>
    <w:rsid w:val="001D1490"/>
    <w:rsid w:val="001E2537"/>
    <w:rsid w:val="002136C8"/>
    <w:rsid w:val="00222B45"/>
    <w:rsid w:val="002852EF"/>
    <w:rsid w:val="002A189E"/>
    <w:rsid w:val="002C096C"/>
    <w:rsid w:val="002C4CB7"/>
    <w:rsid w:val="00392251"/>
    <w:rsid w:val="003D7B6E"/>
    <w:rsid w:val="004378C5"/>
    <w:rsid w:val="0045511E"/>
    <w:rsid w:val="00476467"/>
    <w:rsid w:val="00494433"/>
    <w:rsid w:val="004B5464"/>
    <w:rsid w:val="004C1065"/>
    <w:rsid w:val="004D6558"/>
    <w:rsid w:val="00554425"/>
    <w:rsid w:val="005E2442"/>
    <w:rsid w:val="005F5D34"/>
    <w:rsid w:val="0074703E"/>
    <w:rsid w:val="007959B0"/>
    <w:rsid w:val="00807246"/>
    <w:rsid w:val="008178CF"/>
    <w:rsid w:val="00837AC5"/>
    <w:rsid w:val="0085038D"/>
    <w:rsid w:val="00853CE7"/>
    <w:rsid w:val="00855EF4"/>
    <w:rsid w:val="008560DE"/>
    <w:rsid w:val="00873195"/>
    <w:rsid w:val="008F0127"/>
    <w:rsid w:val="00923952"/>
    <w:rsid w:val="00933ADA"/>
    <w:rsid w:val="00963369"/>
    <w:rsid w:val="009C10F0"/>
    <w:rsid w:val="00A11598"/>
    <w:rsid w:val="00A462F1"/>
    <w:rsid w:val="00A62B78"/>
    <w:rsid w:val="00A83575"/>
    <w:rsid w:val="00AB5DA8"/>
    <w:rsid w:val="00B56688"/>
    <w:rsid w:val="00B56BF2"/>
    <w:rsid w:val="00B627F8"/>
    <w:rsid w:val="00B67CDB"/>
    <w:rsid w:val="00B91639"/>
    <w:rsid w:val="00B9406A"/>
    <w:rsid w:val="00BF2C7A"/>
    <w:rsid w:val="00C354F2"/>
    <w:rsid w:val="00C44A6B"/>
    <w:rsid w:val="00D02CF2"/>
    <w:rsid w:val="00D7756E"/>
    <w:rsid w:val="00D9312D"/>
    <w:rsid w:val="00E149CD"/>
    <w:rsid w:val="00E32627"/>
    <w:rsid w:val="00E4018A"/>
    <w:rsid w:val="00E81082"/>
    <w:rsid w:val="00E840F4"/>
    <w:rsid w:val="00E84105"/>
    <w:rsid w:val="00E97164"/>
    <w:rsid w:val="00ED7C39"/>
    <w:rsid w:val="00EE0C0F"/>
    <w:rsid w:val="00EE232A"/>
    <w:rsid w:val="00EE45D8"/>
    <w:rsid w:val="00EF7CFA"/>
    <w:rsid w:val="00F20FF5"/>
    <w:rsid w:val="00F55CFB"/>
    <w:rsid w:val="00FA10CD"/>
    <w:rsid w:val="00FC4BBA"/>
    <w:rsid w:val="00FE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3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E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C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5537</TotalTime>
  <Pages>3</Pages>
  <Words>433</Words>
  <Characters>2472</Characters>
  <Application>Microsoft Office Outlook</Application>
  <DocSecurity>0</DocSecurity>
  <Lines>0</Lines>
  <Paragraphs>0</Paragraphs>
  <ScaleCrop>false</ScaleCrop>
  <Company>МСПК Клинское РАЙПО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Gimn15</cp:lastModifiedBy>
  <cp:revision>18</cp:revision>
  <cp:lastPrinted>2017-10-09T10:51:00Z</cp:lastPrinted>
  <dcterms:created xsi:type="dcterms:W3CDTF">2017-09-19T13:31:00Z</dcterms:created>
  <dcterms:modified xsi:type="dcterms:W3CDTF">2017-10-09T10:51:00Z</dcterms:modified>
</cp:coreProperties>
</file>