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161C" w:rsidRDefault="0097161C" w:rsidP="007918EF">
      <w:pPr>
        <w:tabs>
          <w:tab w:val="center" w:pos="8022"/>
        </w:tabs>
        <w:ind w:left="180" w:right="24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OLE_LINK1"/>
      <w:bookmarkStart w:id="1" w:name="OLE_LINK2"/>
    </w:p>
    <w:p w:rsidR="0097161C" w:rsidRPr="00CF2602" w:rsidRDefault="0097161C" w:rsidP="007918EF">
      <w:pPr>
        <w:tabs>
          <w:tab w:val="center" w:pos="8022"/>
        </w:tabs>
        <w:ind w:left="180" w:right="24"/>
        <w:jc w:val="center"/>
        <w:rPr>
          <w:rFonts w:ascii="Arial" w:hAnsi="Arial" w:cs="Arial"/>
          <w:b/>
          <w:i/>
          <w:sz w:val="28"/>
          <w:szCs w:val="28"/>
        </w:rPr>
      </w:pPr>
      <w:r w:rsidRPr="00CF2602">
        <w:rPr>
          <w:rFonts w:ascii="Arial" w:hAnsi="Arial" w:cs="Arial"/>
          <w:b/>
          <w:i/>
          <w:sz w:val="28"/>
          <w:szCs w:val="28"/>
        </w:rPr>
        <w:t>Перечень вступительных испытаний при приеме на 1 курс для обучения по программам бакалавриата</w:t>
      </w:r>
    </w:p>
    <w:p w:rsidR="0097161C" w:rsidRPr="00CF2602" w:rsidRDefault="0097161C" w:rsidP="007918EF">
      <w:pPr>
        <w:ind w:left="180"/>
        <w:jc w:val="center"/>
        <w:rPr>
          <w:rFonts w:ascii="Arial" w:hAnsi="Arial" w:cs="Arial"/>
          <w:b/>
          <w:i/>
          <w:sz w:val="28"/>
          <w:szCs w:val="28"/>
        </w:rPr>
      </w:pPr>
      <w:r w:rsidRPr="00CF2602">
        <w:rPr>
          <w:rFonts w:ascii="Arial" w:hAnsi="Arial" w:cs="Arial"/>
          <w:b/>
          <w:i/>
          <w:sz w:val="28"/>
          <w:szCs w:val="28"/>
        </w:rPr>
        <w:t xml:space="preserve">на </w:t>
      </w:r>
      <w:r w:rsidRPr="007918EF">
        <w:rPr>
          <w:rFonts w:ascii="Arial" w:hAnsi="Arial" w:cs="Arial"/>
          <w:b/>
          <w:i/>
          <w:color w:val="C00000"/>
          <w:sz w:val="28"/>
          <w:szCs w:val="28"/>
        </w:rPr>
        <w:t>очную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CF2602">
        <w:rPr>
          <w:rFonts w:ascii="Arial" w:hAnsi="Arial" w:cs="Arial"/>
          <w:b/>
          <w:i/>
          <w:sz w:val="28"/>
          <w:szCs w:val="28"/>
        </w:rPr>
        <w:t>форм</w:t>
      </w:r>
      <w:r>
        <w:rPr>
          <w:rFonts w:ascii="Arial" w:hAnsi="Arial" w:cs="Arial"/>
          <w:b/>
          <w:i/>
          <w:sz w:val="28"/>
          <w:szCs w:val="28"/>
        </w:rPr>
        <w:t>у</w:t>
      </w:r>
      <w:r w:rsidRPr="00CF2602">
        <w:rPr>
          <w:rFonts w:ascii="Arial" w:hAnsi="Arial" w:cs="Arial"/>
          <w:b/>
          <w:i/>
          <w:sz w:val="28"/>
          <w:szCs w:val="28"/>
        </w:rPr>
        <w:t xml:space="preserve"> обучения в 201</w:t>
      </w:r>
      <w:r>
        <w:rPr>
          <w:rFonts w:ascii="Arial" w:hAnsi="Arial" w:cs="Arial"/>
          <w:b/>
          <w:i/>
          <w:sz w:val="28"/>
          <w:szCs w:val="28"/>
        </w:rPr>
        <w:t xml:space="preserve">9-2020  учебном </w:t>
      </w:r>
      <w:r w:rsidRPr="00CF2602">
        <w:rPr>
          <w:rFonts w:ascii="Arial" w:hAnsi="Arial" w:cs="Arial"/>
          <w:b/>
          <w:i/>
          <w:sz w:val="28"/>
          <w:szCs w:val="28"/>
        </w:rPr>
        <w:t>году</w:t>
      </w:r>
    </w:p>
    <w:bookmarkEnd w:id="0"/>
    <w:bookmarkEnd w:id="1"/>
    <w:p w:rsidR="0097161C" w:rsidRDefault="0097161C"/>
    <w:tbl>
      <w:tblPr>
        <w:tblW w:w="1601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560"/>
        <w:gridCol w:w="6235"/>
        <w:gridCol w:w="4098"/>
        <w:gridCol w:w="4125"/>
      </w:tblGrid>
      <w:tr w:rsidR="0097161C" w:rsidRPr="003F43C6" w:rsidTr="007918EF">
        <w:trPr>
          <w:trHeight w:val="431"/>
        </w:trPr>
        <w:tc>
          <w:tcPr>
            <w:tcW w:w="1560" w:type="dxa"/>
            <w:vMerge w:val="restart"/>
            <w:shd w:val="clear" w:color="auto" w:fill="002060"/>
            <w:vAlign w:val="center"/>
          </w:tcPr>
          <w:p w:rsidR="0097161C" w:rsidRPr="007918EF" w:rsidRDefault="0097161C" w:rsidP="0004735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Код </w:t>
            </w:r>
          </w:p>
        </w:tc>
        <w:tc>
          <w:tcPr>
            <w:tcW w:w="6235" w:type="dxa"/>
            <w:vMerge w:val="restart"/>
            <w:shd w:val="clear" w:color="auto" w:fill="002060"/>
            <w:vAlign w:val="center"/>
          </w:tcPr>
          <w:p w:rsidR="0097161C" w:rsidRPr="007918EF" w:rsidRDefault="0097161C" w:rsidP="0004735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Направления подготовки, </w:t>
            </w:r>
          </w:p>
          <w:p w:rsidR="0097161C" w:rsidRPr="007918EF" w:rsidRDefault="0097161C" w:rsidP="0004735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профили</w:t>
            </w:r>
          </w:p>
        </w:tc>
        <w:tc>
          <w:tcPr>
            <w:tcW w:w="8223" w:type="dxa"/>
            <w:gridSpan w:val="2"/>
            <w:shd w:val="clear" w:color="auto" w:fill="002060"/>
            <w:vAlign w:val="center"/>
          </w:tcPr>
          <w:p w:rsidR="0097161C" w:rsidRPr="007918EF" w:rsidRDefault="0097161C" w:rsidP="000473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Категории поступающих</w:t>
            </w:r>
          </w:p>
        </w:tc>
      </w:tr>
      <w:tr w:rsidR="0097161C" w:rsidRPr="003F43C6" w:rsidTr="007918EF">
        <w:trPr>
          <w:trHeight w:val="2925"/>
        </w:trPr>
        <w:tc>
          <w:tcPr>
            <w:tcW w:w="1560" w:type="dxa"/>
            <w:vMerge/>
            <w:shd w:val="clear" w:color="auto" w:fill="002060"/>
            <w:vAlign w:val="center"/>
          </w:tcPr>
          <w:p w:rsidR="0097161C" w:rsidRPr="007918EF" w:rsidRDefault="0097161C" w:rsidP="0004735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6235" w:type="dxa"/>
            <w:vMerge/>
            <w:shd w:val="clear" w:color="auto" w:fill="002060"/>
            <w:vAlign w:val="center"/>
          </w:tcPr>
          <w:p w:rsidR="0097161C" w:rsidRPr="007918EF" w:rsidRDefault="0097161C" w:rsidP="0004735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4098" w:type="dxa"/>
            <w:shd w:val="clear" w:color="auto" w:fill="002060"/>
            <w:vAlign w:val="center"/>
          </w:tcPr>
          <w:p w:rsidR="0097161C" w:rsidRPr="007918EF" w:rsidRDefault="0097161C" w:rsidP="00F5641E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41"/>
                <w:tab w:val="left" w:pos="183"/>
              </w:tabs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лица, имеющие</w:t>
            </w:r>
            <w:bookmarkStart w:id="2" w:name="_GoBack"/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 </w:t>
            </w:r>
            <w:bookmarkEnd w:id="2"/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среднее  общее образование</w:t>
            </w:r>
          </w:p>
          <w:p w:rsidR="0097161C" w:rsidRPr="007918EF" w:rsidRDefault="0097161C" w:rsidP="00F5641E">
            <w:pPr>
              <w:tabs>
                <w:tab w:val="left" w:pos="183"/>
              </w:tabs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  <w:p w:rsidR="0097161C" w:rsidRPr="007918EF" w:rsidRDefault="0097161C" w:rsidP="00F5641E">
            <w:pPr>
              <w:tabs>
                <w:tab w:val="left" w:pos="183"/>
              </w:tabs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4125" w:type="dxa"/>
            <w:shd w:val="clear" w:color="auto" w:fill="002060"/>
            <w:vAlign w:val="center"/>
          </w:tcPr>
          <w:p w:rsidR="0097161C" w:rsidRPr="007918EF" w:rsidRDefault="0097161C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681"/>
              </w:tabs>
              <w:ind w:left="195" w:hanging="195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дети-инвалиды, инвалиды </w:t>
            </w: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  <w:lang w:val="en-US"/>
              </w:rPr>
              <w:t>I</w:t>
            </w: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,</w:t>
            </w: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  <w:lang w:val="en-US"/>
              </w:rPr>
              <w:t>II</w:t>
            </w: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 гр;</w:t>
            </w:r>
          </w:p>
          <w:p w:rsidR="0097161C" w:rsidRPr="007918EF" w:rsidRDefault="0097161C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681"/>
              </w:tabs>
              <w:ind w:left="195" w:hanging="195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иностранные граждане;</w:t>
            </w:r>
          </w:p>
          <w:p w:rsidR="0097161C" w:rsidRPr="007918EF" w:rsidRDefault="0097161C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681"/>
              </w:tabs>
              <w:ind w:left="195" w:hanging="195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лица, имеющие среднее профессиональное образование</w:t>
            </w:r>
          </w:p>
          <w:p w:rsidR="0097161C" w:rsidRPr="007918EF" w:rsidRDefault="0097161C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681"/>
              </w:tabs>
              <w:ind w:left="195" w:hanging="195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лица, имеющие высшее образование</w:t>
            </w:r>
          </w:p>
          <w:p w:rsidR="0097161C" w:rsidRPr="007918EF" w:rsidRDefault="0097161C" w:rsidP="00F5641E">
            <w:pPr>
              <w:numPr>
                <w:ilvl w:val="0"/>
                <w:numId w:val="1"/>
              </w:numPr>
              <w:tabs>
                <w:tab w:val="clear" w:pos="1440"/>
                <w:tab w:val="num" w:pos="321"/>
              </w:tabs>
              <w:ind w:left="195" w:hanging="195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7918EF">
              <w:rPr>
                <w:rFonts w:ascii="Arial" w:hAnsi="Arial" w:cs="Arial"/>
                <w:b/>
                <w:sz w:val="20"/>
                <w:szCs w:val="20"/>
                <w:u w:color="000000"/>
              </w:rPr>
              <w:t>лица, прошедшие государственную итоговую аттестацию по образовательным программам среднего общего образования не в форме ЕГЭ( в том числе иностранных образовательных организациях) в течение 1 года до дня завершения приема документов и вступительных испытаний включительно.</w:t>
            </w:r>
          </w:p>
        </w:tc>
      </w:tr>
      <w:tr w:rsidR="0097161C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ФИЗИКО-МАТЕМАТИЧЕСКИЙ ФАКУЛЬТЕТ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Физика и информатика)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математика (профильного уровня)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математика (профильного уровня)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Математика  и информатика)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математика (профильного уровня)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математика (профильного уровня)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44.03.01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Информатика)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математика (профильного уровня)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математика (профильного уровня)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97161C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ТЕХНОЛОГИИ И ПРЕДПРИНИМАТЕЛЬСТВА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Технологическое и экономическое образование)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</w:tr>
      <w:tr w:rsidR="0097161C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ИСТОРИИ, ПОЛИТОЛОГИИ И ПРАВА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История и обществознание)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История и литература)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E8040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E80403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360CA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История и основы религиозной культуры)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E80403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E80403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97161C" w:rsidRPr="00E80403" w:rsidRDefault="0097161C" w:rsidP="00E80403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97161C" w:rsidRPr="00E80403" w:rsidRDefault="0097161C" w:rsidP="00E80403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E80403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E80403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история</w:t>
            </w:r>
          </w:p>
          <w:p w:rsidR="0097161C" w:rsidRPr="003F43C6" w:rsidRDefault="0097161C" w:rsidP="00E80403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обществознание</w:t>
            </w:r>
          </w:p>
          <w:p w:rsidR="0097161C" w:rsidRPr="003F43C6" w:rsidRDefault="0097161C" w:rsidP="00E80403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</w:tc>
      </w:tr>
      <w:tr w:rsidR="0097161C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РУССКОЙ ФИЛОЛОГИИ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Русский язык и литература)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44.03.01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Русский язык как иностранный)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Русский язык и иностранный (английский) язык)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литература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97161C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ПСИХОЛОГИИ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Начальное образование и иностранный (немецкий) язык)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44.03.01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Начальное образование)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Дошкольное образование и иностранный (немецкий) язык)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3F43C6">
              <w:rPr>
                <w:rFonts w:ascii="Arial" w:hAnsi="Arial" w:cs="Arial"/>
                <w:b/>
              </w:rPr>
              <w:t>44.03.01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Дошкольное образование)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44.03.02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Психолого-педагогическое образование</w:t>
            </w:r>
            <w:r w:rsidRPr="00767A97">
              <w:rPr>
                <w:rFonts w:ascii="Arial" w:hAnsi="Arial" w:cs="Arial"/>
                <w:b/>
              </w:rPr>
              <w:t xml:space="preserve"> </w:t>
            </w:r>
            <w:r w:rsidRPr="00767A97">
              <w:rPr>
                <w:rFonts w:ascii="Arial" w:hAnsi="Arial" w:cs="Arial"/>
                <w:b/>
                <w:i/>
              </w:rPr>
              <w:t>(Профиль: Психология и социальная педагогика)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/>
              </w:rPr>
              <w:t>1. биология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03">
              <w:rPr>
                <w:rFonts w:ascii="Arial" w:hAnsi="Arial" w:cs="Arial"/>
                <w:sz w:val="20"/>
                <w:szCs w:val="2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математика (профильного уровня)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1. биология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C6">
              <w:rPr>
                <w:rFonts w:ascii="Arial" w:hAnsi="Arial" w:cs="Arial"/>
                <w:sz w:val="20"/>
                <w:szCs w:val="2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математика (профильного уровня)</w:t>
            </w:r>
          </w:p>
        </w:tc>
      </w:tr>
      <w:tr w:rsidR="0097161C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СПЕЦИАЛЬНОЙ ПЕДАГОГИКИ И ПСИХОЛОГИИ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44.03.03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Специальное (дефектологическое) образование</w:t>
            </w:r>
            <w:r w:rsidRPr="00767A97">
              <w:rPr>
                <w:rFonts w:ascii="Arial" w:hAnsi="Arial" w:cs="Arial"/>
                <w:b/>
              </w:rPr>
              <w:t xml:space="preserve"> </w:t>
            </w:r>
            <w:r w:rsidRPr="00767A97">
              <w:rPr>
                <w:rFonts w:ascii="Arial" w:hAnsi="Arial" w:cs="Arial"/>
                <w:b/>
                <w:i/>
              </w:rPr>
              <w:t>(Профиль: Логопедия)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44.03.03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Специальное (дефектологическое) образование</w:t>
            </w:r>
            <w:r w:rsidRPr="00767A97">
              <w:rPr>
                <w:rFonts w:ascii="Arial" w:hAnsi="Arial" w:cs="Arial"/>
                <w:b/>
              </w:rPr>
              <w:t xml:space="preserve"> </w:t>
            </w:r>
            <w:r w:rsidRPr="00767A97">
              <w:rPr>
                <w:rFonts w:ascii="Arial" w:hAnsi="Arial" w:cs="Arial"/>
                <w:b/>
                <w:i/>
              </w:rPr>
              <w:t>(Профиль: Олигофренопедагогика)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44.03.03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Специальное (дефектологическое) образование</w:t>
            </w:r>
            <w:r w:rsidRPr="00767A97">
              <w:rPr>
                <w:rFonts w:ascii="Arial" w:hAnsi="Arial" w:cs="Arial"/>
                <w:b/>
              </w:rPr>
              <w:t xml:space="preserve"> </w:t>
            </w:r>
            <w:r w:rsidRPr="00767A97">
              <w:rPr>
                <w:rFonts w:ascii="Arial" w:hAnsi="Arial" w:cs="Arial"/>
                <w:b/>
                <w:i/>
              </w:rPr>
              <w:t>(Профиль: Дошкольная дефектология)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9625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44.03.03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9625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Специальное (дефектологическое) образование</w:t>
            </w:r>
            <w:r w:rsidRPr="00767A97">
              <w:rPr>
                <w:rFonts w:ascii="Arial" w:hAnsi="Arial" w:cs="Arial"/>
                <w:b/>
              </w:rPr>
              <w:t xml:space="preserve"> </w:t>
            </w:r>
            <w:r w:rsidRPr="00767A97">
              <w:rPr>
                <w:rFonts w:ascii="Arial" w:hAnsi="Arial" w:cs="Arial"/>
                <w:b/>
                <w:i/>
              </w:rPr>
              <w:t>(Профиль: Дошкольная логопедия)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9625E9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9625E9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97161C" w:rsidRPr="00E80403" w:rsidRDefault="0097161C" w:rsidP="009625E9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9625E9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9625E9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9625E9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биология</w:t>
            </w:r>
          </w:p>
          <w:p w:rsidR="0097161C" w:rsidRPr="003F43C6" w:rsidRDefault="0097161C" w:rsidP="009625E9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9625E9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обществознание</w:t>
            </w:r>
          </w:p>
        </w:tc>
      </w:tr>
      <w:tr w:rsidR="0097161C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ЛИНГВИСТИЧЕСКИЙ ФАКУЛЬТЕТ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1E61BB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 xml:space="preserve">Педагогическое образование </w:t>
            </w:r>
          </w:p>
          <w:p w:rsidR="0097161C" w:rsidRPr="00767A97" w:rsidRDefault="0097161C" w:rsidP="00924559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 xml:space="preserve">(Профиль: Иностранный язык (английский язык + </w:t>
            </w:r>
            <w:r w:rsidRPr="00767A97">
              <w:rPr>
                <w:rFonts w:ascii="Arial" w:hAnsi="Arial" w:cs="Arial"/>
                <w:b/>
                <w:i/>
                <w:sz w:val="22"/>
                <w:szCs w:val="22"/>
              </w:rPr>
              <w:t>китайский или испанский языки)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386F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обществознание</w:t>
            </w:r>
          </w:p>
        </w:tc>
      </w:tr>
      <w:tr w:rsidR="0097161C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РОМАНО-ГЕРМАНСКИХ ЯЗЫКОВ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8A00DC" w:rsidRDefault="0097161C" w:rsidP="001E61BB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8A00DC">
              <w:rPr>
                <w:rFonts w:ascii="Arial" w:hAnsi="Arial" w:cs="Arial"/>
                <w:b/>
                <w:u w:val="single"/>
              </w:rPr>
              <w:t xml:space="preserve">Педагогическое образование </w:t>
            </w:r>
          </w:p>
          <w:p w:rsidR="0097161C" w:rsidRPr="008A00DC" w:rsidRDefault="0097161C" w:rsidP="00924559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8A00DC">
              <w:rPr>
                <w:rFonts w:ascii="Arial" w:hAnsi="Arial" w:cs="Arial"/>
                <w:b/>
                <w:i/>
              </w:rPr>
              <w:t xml:space="preserve">(Профиль: Иностранный язык (английский язык + </w:t>
            </w:r>
            <w:r w:rsidRPr="008A00DC">
              <w:rPr>
                <w:rFonts w:ascii="Arial" w:hAnsi="Arial" w:cs="Arial"/>
                <w:b/>
                <w:i/>
                <w:sz w:val="22"/>
                <w:szCs w:val="22"/>
              </w:rPr>
              <w:t>немецкий или французский языки))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1E61BB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1E61BB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97161C" w:rsidRPr="00E80403" w:rsidRDefault="0097161C" w:rsidP="001E61BB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1E61BB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1E61BB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1E61BB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английский язык</w:t>
            </w:r>
          </w:p>
          <w:p w:rsidR="0097161C" w:rsidRPr="003F43C6" w:rsidRDefault="0097161C" w:rsidP="001E61BB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1E61BB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обществознание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8A00DC" w:rsidRDefault="0097161C" w:rsidP="001E61BB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8A00DC">
              <w:rPr>
                <w:rFonts w:ascii="Arial" w:hAnsi="Arial" w:cs="Arial"/>
                <w:b/>
                <w:u w:val="single"/>
              </w:rPr>
              <w:t xml:space="preserve">Педагогическое образование </w:t>
            </w:r>
          </w:p>
          <w:p w:rsidR="0097161C" w:rsidRPr="008A00DC" w:rsidRDefault="0097161C" w:rsidP="001E61BB">
            <w:pPr>
              <w:contextualSpacing/>
              <w:rPr>
                <w:rFonts w:ascii="Arial" w:hAnsi="Arial" w:cs="Arial"/>
                <w:b/>
                <w:i/>
              </w:rPr>
            </w:pPr>
            <w:r w:rsidRPr="008A00DC">
              <w:rPr>
                <w:rFonts w:ascii="Arial" w:hAnsi="Arial" w:cs="Arial"/>
                <w:b/>
                <w:i/>
              </w:rPr>
              <w:t>(Профиль: Иностранный язык (французский язык + английский язык))</w:t>
            </w:r>
          </w:p>
          <w:p w:rsidR="0097161C" w:rsidRPr="008A00DC" w:rsidRDefault="0097161C" w:rsidP="001E61BB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098" w:type="dxa"/>
            <w:vAlign w:val="center"/>
          </w:tcPr>
          <w:p w:rsidR="0097161C" w:rsidRPr="00E80403" w:rsidRDefault="0097161C" w:rsidP="001E61BB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1E61BB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французский язык</w:t>
            </w:r>
          </w:p>
          <w:p w:rsidR="0097161C" w:rsidRPr="00E80403" w:rsidRDefault="0097161C" w:rsidP="001E61BB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1E61BB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1E61BB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1E61BB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французский язык</w:t>
            </w:r>
          </w:p>
          <w:p w:rsidR="0097161C" w:rsidRPr="003F43C6" w:rsidRDefault="0097161C" w:rsidP="001E61BB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1E61BB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обществознание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6B739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8A00DC" w:rsidRDefault="0097161C" w:rsidP="006B7391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8A00DC">
              <w:rPr>
                <w:rFonts w:ascii="Arial" w:hAnsi="Arial" w:cs="Arial"/>
                <w:b/>
                <w:u w:val="single"/>
              </w:rPr>
              <w:t xml:space="preserve">Педагогическое образование </w:t>
            </w:r>
          </w:p>
          <w:p w:rsidR="0097161C" w:rsidRPr="008A00DC" w:rsidRDefault="0097161C" w:rsidP="006B7391">
            <w:pPr>
              <w:contextualSpacing/>
              <w:rPr>
                <w:rFonts w:ascii="Arial" w:hAnsi="Arial" w:cs="Arial"/>
                <w:b/>
                <w:i/>
              </w:rPr>
            </w:pPr>
            <w:r w:rsidRPr="008A00DC">
              <w:rPr>
                <w:rFonts w:ascii="Arial" w:hAnsi="Arial" w:cs="Arial"/>
                <w:b/>
                <w:i/>
              </w:rPr>
              <w:t>(Профиль: Иностранный язык (немецкий язык + английский язык))</w:t>
            </w:r>
          </w:p>
          <w:p w:rsidR="0097161C" w:rsidRPr="008A00DC" w:rsidRDefault="0097161C" w:rsidP="006B7391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098" w:type="dxa"/>
            <w:vAlign w:val="center"/>
          </w:tcPr>
          <w:p w:rsidR="0097161C" w:rsidRPr="00E80403" w:rsidRDefault="0097161C" w:rsidP="006B7391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6B7391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немецкий</w:t>
            </w: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 язык</w:t>
            </w:r>
          </w:p>
          <w:p w:rsidR="0097161C" w:rsidRPr="00E80403" w:rsidRDefault="0097161C" w:rsidP="006B7391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6B7391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обществознание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6B7391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6B7391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немецкий</w:t>
            </w: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 язык</w:t>
            </w:r>
          </w:p>
          <w:p w:rsidR="0097161C" w:rsidRPr="003F43C6" w:rsidRDefault="0097161C" w:rsidP="006B7391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6B7391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обществознание</w:t>
            </w:r>
          </w:p>
        </w:tc>
      </w:tr>
      <w:tr w:rsidR="0097161C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БИОЛОГО-ХИМИЧЕСКИЙ ФАКУЛЬТЕТ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Биология и химия)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</w:tr>
      <w:tr w:rsidR="0097161C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ГЕОГРАФО-ЭКОЛОГИЧЕСКИЙ ФАКУЛЬТЕТ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География и экономическое образование)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7C68" w:rsidRDefault="0097161C" w:rsidP="003F7C68">
            <w:pPr>
              <w:jc w:val="center"/>
              <w:rPr>
                <w:rFonts w:ascii="Arial" w:hAnsi="Arial" w:cs="Arial"/>
                <w:b/>
              </w:rPr>
            </w:pPr>
            <w:r w:rsidRPr="003F7C68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3F7C6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3F7C68">
            <w:pPr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География и иностранный (английский) язык)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386F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386F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E80403" w:rsidRDefault="0097161C" w:rsidP="0004386F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386F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386F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386F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3F43C6" w:rsidRDefault="0097161C" w:rsidP="0004386F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386F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</w:tr>
      <w:tr w:rsidR="0097161C" w:rsidRPr="003F43C6" w:rsidTr="007918EF">
        <w:trPr>
          <w:trHeight w:hRule="exact" w:val="356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ФИЗИЧЕСКОЙ КУЛЬТУРЫ</w:t>
            </w:r>
          </w:p>
        </w:tc>
      </w:tr>
      <w:tr w:rsidR="0097161C" w:rsidRPr="003F43C6" w:rsidTr="007918EF">
        <w:trPr>
          <w:trHeight w:hRule="exact" w:val="1247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44.03.01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Физическая культура)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профессиональный экзамен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двигательная подготовка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2.обществознание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профессиональный экзамен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двигательная подготовка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2.обществознание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97161C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БЕЗОПАСНОСТИ ЖИЗНЕДЕЯТЕЛЬНОСТИ</w:t>
            </w:r>
          </w:p>
        </w:tc>
      </w:tr>
      <w:tr w:rsidR="0097161C" w:rsidRPr="003F43C6" w:rsidTr="007918EF">
        <w:trPr>
          <w:trHeight w:hRule="exact" w:val="113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44.03.01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Безопасность жизнедеятельности)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 w:color="000000"/>
              </w:rPr>
              <w:t>1. обществознание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>математика (профильного уровня)</w:t>
            </w:r>
          </w:p>
        </w:tc>
      </w:tr>
      <w:tr w:rsidR="0097161C" w:rsidRPr="003F43C6" w:rsidTr="007918EF">
        <w:trPr>
          <w:trHeight w:hRule="exact" w:val="340"/>
        </w:trPr>
        <w:tc>
          <w:tcPr>
            <w:tcW w:w="16018" w:type="dxa"/>
            <w:gridSpan w:val="4"/>
            <w:shd w:val="clear" w:color="auto" w:fill="990000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3F43C6">
              <w:rPr>
                <w:rFonts w:ascii="Arial" w:hAnsi="Arial" w:cs="Arial"/>
                <w:b/>
                <w:u w:color="000000"/>
              </w:rPr>
              <w:t>ФАКУЛЬТЕТ ИЗОБРАЗИТЕЛЬНОГО ИСКУССТВА И НАРОДНЫХ РЕМЕСЕЛ</w:t>
            </w:r>
          </w:p>
        </w:tc>
      </w:tr>
      <w:tr w:rsidR="0097161C" w:rsidRPr="003F43C6" w:rsidTr="007918EF">
        <w:trPr>
          <w:trHeight w:hRule="exact" w:val="130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54.03.01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Дизайн</w:t>
            </w:r>
          </w:p>
        </w:tc>
        <w:tc>
          <w:tcPr>
            <w:tcW w:w="4098" w:type="dxa"/>
            <w:vAlign w:val="center"/>
          </w:tcPr>
          <w:p w:rsidR="0097161C" w:rsidRPr="00ED703C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E80403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  <w:r w:rsidRPr="00ED703C">
              <w:rPr>
                <w:rFonts w:ascii="Arial" w:hAnsi="Arial" w:cs="Arial"/>
                <w:sz w:val="20"/>
                <w:szCs w:val="20"/>
                <w:u w:val="single"/>
              </w:rPr>
              <w:t>творческий экзамен</w:t>
            </w:r>
          </w:p>
          <w:p w:rsidR="0097161C" w:rsidRPr="00ED703C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D703C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97161C" w:rsidRPr="00ED703C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D703C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D703C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D703C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D703C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1. творческий экзамен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</w:tr>
      <w:tr w:rsidR="0097161C" w:rsidRPr="003F43C6" w:rsidTr="007918EF">
        <w:trPr>
          <w:trHeight w:hRule="exact" w:val="130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54.03.02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Декоративно-прикладное искусство и народные промыслы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E80403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</w:tr>
      <w:tr w:rsidR="0097161C" w:rsidRPr="003F43C6" w:rsidTr="007918EF">
        <w:trPr>
          <w:trHeight w:hRule="exact" w:val="130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44.03.05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Педагогическое образование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67A97">
              <w:rPr>
                <w:rFonts w:ascii="Arial" w:hAnsi="Arial" w:cs="Arial"/>
                <w:b/>
                <w:i/>
              </w:rPr>
              <w:t>(Профиль: Изобразительное искусство и дополнительное образование)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E80403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ТЕСТ</w:t>
            </w:r>
            <w:r w:rsidRPr="003F43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</w:tr>
      <w:tr w:rsidR="0097161C" w:rsidRPr="003F43C6" w:rsidTr="007918EF">
        <w:trPr>
          <w:trHeight w:hRule="exact" w:val="1304"/>
        </w:trPr>
        <w:tc>
          <w:tcPr>
            <w:tcW w:w="1560" w:type="dxa"/>
            <w:vAlign w:val="center"/>
          </w:tcPr>
          <w:p w:rsidR="0097161C" w:rsidRPr="003F43C6" w:rsidRDefault="0097161C" w:rsidP="0004735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F43C6">
              <w:rPr>
                <w:rFonts w:ascii="Arial" w:hAnsi="Arial" w:cs="Arial"/>
                <w:b/>
              </w:rPr>
              <w:t>54.05.02</w:t>
            </w:r>
          </w:p>
        </w:tc>
        <w:tc>
          <w:tcPr>
            <w:tcW w:w="6235" w:type="dxa"/>
            <w:vAlign w:val="center"/>
          </w:tcPr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67A97">
              <w:rPr>
                <w:rFonts w:ascii="Arial" w:hAnsi="Arial" w:cs="Arial"/>
                <w:b/>
                <w:u w:val="single"/>
              </w:rPr>
              <w:t>Живопись</w:t>
            </w:r>
          </w:p>
          <w:p w:rsidR="0097161C" w:rsidRPr="00767A97" w:rsidRDefault="0097161C" w:rsidP="00047358">
            <w:pPr>
              <w:contextualSpacing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767A97">
              <w:rPr>
                <w:rFonts w:ascii="Arial" w:hAnsi="Arial" w:cs="Arial"/>
                <w:b/>
                <w:i/>
              </w:rPr>
              <w:t>(Специализация: Художник – живописец (станковая живопись))</w:t>
            </w:r>
          </w:p>
        </w:tc>
        <w:tc>
          <w:tcPr>
            <w:tcW w:w="4098" w:type="dxa"/>
            <w:vAlign w:val="center"/>
          </w:tcPr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E80403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0403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b/>
                <w:sz w:val="20"/>
                <w:szCs w:val="20"/>
                <w:u w:color="000000"/>
              </w:rPr>
              <w:t>ЕГЭ: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E80403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80403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  <w:tc>
          <w:tcPr>
            <w:tcW w:w="4125" w:type="dxa"/>
            <w:vAlign w:val="center"/>
          </w:tcPr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1</w:t>
            </w: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. творческий экзамен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43C6">
              <w:rPr>
                <w:rFonts w:ascii="Arial" w:hAnsi="Arial" w:cs="Arial"/>
                <w:sz w:val="20"/>
                <w:szCs w:val="20"/>
                <w:u w:val="single"/>
              </w:rPr>
              <w:t>(рисунок, живопись, композиция)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b/>
                <w:sz w:val="20"/>
                <w:szCs w:val="20"/>
                <w:u w:color="000000"/>
              </w:rPr>
              <w:t>ТЕСТ: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2. русский язык</w:t>
            </w:r>
          </w:p>
          <w:p w:rsidR="0097161C" w:rsidRPr="003F43C6" w:rsidRDefault="0097161C" w:rsidP="00047358">
            <w:pPr>
              <w:jc w:val="center"/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F43C6">
              <w:rPr>
                <w:rFonts w:ascii="Arial" w:hAnsi="Arial" w:cs="Arial"/>
                <w:sz w:val="20"/>
                <w:szCs w:val="20"/>
                <w:u w:color="000000"/>
              </w:rPr>
              <w:t>3. литература</w:t>
            </w:r>
          </w:p>
        </w:tc>
      </w:tr>
    </w:tbl>
    <w:p w:rsidR="0097161C" w:rsidRDefault="0097161C"/>
    <w:p w:rsidR="0097161C" w:rsidRDefault="0097161C"/>
    <w:p w:rsidR="0097161C" w:rsidRDefault="0097161C"/>
    <w:p w:rsidR="0097161C" w:rsidRPr="00063418" w:rsidRDefault="0097161C" w:rsidP="00BD4082">
      <w:pPr>
        <w:rPr>
          <w:sz w:val="2"/>
          <w:szCs w:val="2"/>
        </w:rPr>
      </w:pPr>
    </w:p>
    <w:sectPr w:rsidR="0097161C" w:rsidRPr="00063418" w:rsidSect="002B7DC7">
      <w:pgSz w:w="16838" w:h="11906" w:orient="landscape"/>
      <w:pgMar w:top="360" w:right="458" w:bottom="539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1C" w:rsidRDefault="0097161C">
      <w:r>
        <w:separator/>
      </w:r>
    </w:p>
  </w:endnote>
  <w:endnote w:type="continuationSeparator" w:id="0">
    <w:p w:rsidR="0097161C" w:rsidRDefault="0097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1C" w:rsidRDefault="0097161C">
      <w:r>
        <w:separator/>
      </w:r>
    </w:p>
  </w:footnote>
  <w:footnote w:type="continuationSeparator" w:id="0">
    <w:p w:rsidR="0097161C" w:rsidRDefault="00971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763"/>
    <w:multiLevelType w:val="hybridMultilevel"/>
    <w:tmpl w:val="FB3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A10AC"/>
    <w:multiLevelType w:val="hybridMultilevel"/>
    <w:tmpl w:val="8668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61533"/>
    <w:multiLevelType w:val="hybridMultilevel"/>
    <w:tmpl w:val="09E0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8F4B7F"/>
    <w:multiLevelType w:val="hybridMultilevel"/>
    <w:tmpl w:val="2AF6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FF0BB2"/>
    <w:multiLevelType w:val="hybridMultilevel"/>
    <w:tmpl w:val="B80E957E"/>
    <w:lvl w:ilvl="0" w:tplc="143242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F37863"/>
    <w:multiLevelType w:val="hybridMultilevel"/>
    <w:tmpl w:val="8C18E538"/>
    <w:lvl w:ilvl="0" w:tplc="143242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DC7"/>
    <w:rsid w:val="00000C32"/>
    <w:rsid w:val="00001F30"/>
    <w:rsid w:val="000026DC"/>
    <w:rsid w:val="0000357D"/>
    <w:rsid w:val="00007508"/>
    <w:rsid w:val="0001037B"/>
    <w:rsid w:val="00010BBD"/>
    <w:rsid w:val="00011DF1"/>
    <w:rsid w:val="00012A70"/>
    <w:rsid w:val="00012D6F"/>
    <w:rsid w:val="000162B0"/>
    <w:rsid w:val="000205D6"/>
    <w:rsid w:val="00020BE3"/>
    <w:rsid w:val="00020F69"/>
    <w:rsid w:val="000212B9"/>
    <w:rsid w:val="000216A9"/>
    <w:rsid w:val="00021D09"/>
    <w:rsid w:val="00023CFC"/>
    <w:rsid w:val="000240F1"/>
    <w:rsid w:val="00024139"/>
    <w:rsid w:val="0002427A"/>
    <w:rsid w:val="000246C2"/>
    <w:rsid w:val="00025B5B"/>
    <w:rsid w:val="00026A03"/>
    <w:rsid w:val="00030883"/>
    <w:rsid w:val="0003098E"/>
    <w:rsid w:val="00033449"/>
    <w:rsid w:val="0003386C"/>
    <w:rsid w:val="000348B0"/>
    <w:rsid w:val="00034F97"/>
    <w:rsid w:val="00035D75"/>
    <w:rsid w:val="00041794"/>
    <w:rsid w:val="00042E9E"/>
    <w:rsid w:val="0004312F"/>
    <w:rsid w:val="0004386F"/>
    <w:rsid w:val="000457F2"/>
    <w:rsid w:val="00045DE6"/>
    <w:rsid w:val="0004711B"/>
    <w:rsid w:val="00047358"/>
    <w:rsid w:val="00051011"/>
    <w:rsid w:val="00051FB8"/>
    <w:rsid w:val="000521F2"/>
    <w:rsid w:val="00052257"/>
    <w:rsid w:val="00052331"/>
    <w:rsid w:val="000525B0"/>
    <w:rsid w:val="0006213B"/>
    <w:rsid w:val="00063418"/>
    <w:rsid w:val="000649A2"/>
    <w:rsid w:val="000653B2"/>
    <w:rsid w:val="00065C71"/>
    <w:rsid w:val="00071796"/>
    <w:rsid w:val="00072185"/>
    <w:rsid w:val="0007363C"/>
    <w:rsid w:val="00074F6B"/>
    <w:rsid w:val="00075093"/>
    <w:rsid w:val="00077107"/>
    <w:rsid w:val="00077B66"/>
    <w:rsid w:val="000810B4"/>
    <w:rsid w:val="00081BF1"/>
    <w:rsid w:val="0008236C"/>
    <w:rsid w:val="00082811"/>
    <w:rsid w:val="00082CEF"/>
    <w:rsid w:val="00083B5C"/>
    <w:rsid w:val="0008405F"/>
    <w:rsid w:val="000845F3"/>
    <w:rsid w:val="00084FA7"/>
    <w:rsid w:val="00084FA9"/>
    <w:rsid w:val="0008587F"/>
    <w:rsid w:val="00086E3E"/>
    <w:rsid w:val="000909A4"/>
    <w:rsid w:val="0009144D"/>
    <w:rsid w:val="00091902"/>
    <w:rsid w:val="00091A17"/>
    <w:rsid w:val="00092220"/>
    <w:rsid w:val="00092C22"/>
    <w:rsid w:val="000932CB"/>
    <w:rsid w:val="00093788"/>
    <w:rsid w:val="00093E75"/>
    <w:rsid w:val="000959BD"/>
    <w:rsid w:val="0009771A"/>
    <w:rsid w:val="00097A46"/>
    <w:rsid w:val="000A1584"/>
    <w:rsid w:val="000A3E62"/>
    <w:rsid w:val="000A46B1"/>
    <w:rsid w:val="000A770B"/>
    <w:rsid w:val="000A7DED"/>
    <w:rsid w:val="000B0392"/>
    <w:rsid w:val="000B1146"/>
    <w:rsid w:val="000B19E8"/>
    <w:rsid w:val="000B1C6A"/>
    <w:rsid w:val="000B406F"/>
    <w:rsid w:val="000B533B"/>
    <w:rsid w:val="000B7F37"/>
    <w:rsid w:val="000C181A"/>
    <w:rsid w:val="000C1D35"/>
    <w:rsid w:val="000C2F95"/>
    <w:rsid w:val="000C3402"/>
    <w:rsid w:val="000C58C7"/>
    <w:rsid w:val="000C5B71"/>
    <w:rsid w:val="000C5EFF"/>
    <w:rsid w:val="000C60AF"/>
    <w:rsid w:val="000C7677"/>
    <w:rsid w:val="000D1EF9"/>
    <w:rsid w:val="000D219C"/>
    <w:rsid w:val="000D48A3"/>
    <w:rsid w:val="000D7EAA"/>
    <w:rsid w:val="000E0502"/>
    <w:rsid w:val="000E0692"/>
    <w:rsid w:val="000E0A17"/>
    <w:rsid w:val="000E2192"/>
    <w:rsid w:val="000E245E"/>
    <w:rsid w:val="000E2CEE"/>
    <w:rsid w:val="000E4BC7"/>
    <w:rsid w:val="000E7BD7"/>
    <w:rsid w:val="000F0105"/>
    <w:rsid w:val="000F1FE8"/>
    <w:rsid w:val="000F2A36"/>
    <w:rsid w:val="000F3594"/>
    <w:rsid w:val="000F5829"/>
    <w:rsid w:val="000F5F13"/>
    <w:rsid w:val="000F625B"/>
    <w:rsid w:val="000F6A15"/>
    <w:rsid w:val="00101264"/>
    <w:rsid w:val="0010203F"/>
    <w:rsid w:val="00104637"/>
    <w:rsid w:val="00106816"/>
    <w:rsid w:val="00110B63"/>
    <w:rsid w:val="0011365F"/>
    <w:rsid w:val="0011399E"/>
    <w:rsid w:val="00113A19"/>
    <w:rsid w:val="001142D7"/>
    <w:rsid w:val="001143B2"/>
    <w:rsid w:val="00114B72"/>
    <w:rsid w:val="00114CD4"/>
    <w:rsid w:val="00120B35"/>
    <w:rsid w:val="00121B5F"/>
    <w:rsid w:val="00124D92"/>
    <w:rsid w:val="0012595D"/>
    <w:rsid w:val="001266EB"/>
    <w:rsid w:val="00127107"/>
    <w:rsid w:val="00127926"/>
    <w:rsid w:val="00131639"/>
    <w:rsid w:val="00133598"/>
    <w:rsid w:val="00133C9A"/>
    <w:rsid w:val="00136182"/>
    <w:rsid w:val="001367AD"/>
    <w:rsid w:val="00136A1A"/>
    <w:rsid w:val="00137448"/>
    <w:rsid w:val="00137EEF"/>
    <w:rsid w:val="00141772"/>
    <w:rsid w:val="00141D53"/>
    <w:rsid w:val="00143386"/>
    <w:rsid w:val="001461EF"/>
    <w:rsid w:val="001465AA"/>
    <w:rsid w:val="00146894"/>
    <w:rsid w:val="00147C0B"/>
    <w:rsid w:val="0015001C"/>
    <w:rsid w:val="00150B52"/>
    <w:rsid w:val="00151309"/>
    <w:rsid w:val="00154CFC"/>
    <w:rsid w:val="00154F19"/>
    <w:rsid w:val="00155EE2"/>
    <w:rsid w:val="00161816"/>
    <w:rsid w:val="001620BE"/>
    <w:rsid w:val="0016233E"/>
    <w:rsid w:val="00163913"/>
    <w:rsid w:val="00164728"/>
    <w:rsid w:val="00164792"/>
    <w:rsid w:val="00165A56"/>
    <w:rsid w:val="00167024"/>
    <w:rsid w:val="00171B17"/>
    <w:rsid w:val="00172602"/>
    <w:rsid w:val="00172AD4"/>
    <w:rsid w:val="00172D09"/>
    <w:rsid w:val="00174E36"/>
    <w:rsid w:val="00176F82"/>
    <w:rsid w:val="00180D34"/>
    <w:rsid w:val="0018106F"/>
    <w:rsid w:val="00182B16"/>
    <w:rsid w:val="00182E4F"/>
    <w:rsid w:val="00182E75"/>
    <w:rsid w:val="00183276"/>
    <w:rsid w:val="001835AF"/>
    <w:rsid w:val="001842AB"/>
    <w:rsid w:val="001844AC"/>
    <w:rsid w:val="001846EC"/>
    <w:rsid w:val="00184775"/>
    <w:rsid w:val="00184C3F"/>
    <w:rsid w:val="00184D63"/>
    <w:rsid w:val="00185244"/>
    <w:rsid w:val="001852DB"/>
    <w:rsid w:val="00185F9E"/>
    <w:rsid w:val="001917B6"/>
    <w:rsid w:val="00191CA5"/>
    <w:rsid w:val="00193C4E"/>
    <w:rsid w:val="00194BE1"/>
    <w:rsid w:val="001950FC"/>
    <w:rsid w:val="0019523F"/>
    <w:rsid w:val="0019621D"/>
    <w:rsid w:val="001A0698"/>
    <w:rsid w:val="001A1EDF"/>
    <w:rsid w:val="001A2398"/>
    <w:rsid w:val="001A2F2D"/>
    <w:rsid w:val="001A2FA3"/>
    <w:rsid w:val="001A4BD6"/>
    <w:rsid w:val="001A640C"/>
    <w:rsid w:val="001A641F"/>
    <w:rsid w:val="001B119E"/>
    <w:rsid w:val="001B15B2"/>
    <w:rsid w:val="001B2588"/>
    <w:rsid w:val="001B28A1"/>
    <w:rsid w:val="001B28BC"/>
    <w:rsid w:val="001B2D3C"/>
    <w:rsid w:val="001B49CA"/>
    <w:rsid w:val="001B57AE"/>
    <w:rsid w:val="001B60D5"/>
    <w:rsid w:val="001C0241"/>
    <w:rsid w:val="001C1930"/>
    <w:rsid w:val="001C2643"/>
    <w:rsid w:val="001C7605"/>
    <w:rsid w:val="001D00C9"/>
    <w:rsid w:val="001D08AA"/>
    <w:rsid w:val="001D0946"/>
    <w:rsid w:val="001D0CBD"/>
    <w:rsid w:val="001D2B83"/>
    <w:rsid w:val="001D5F2D"/>
    <w:rsid w:val="001D6BCB"/>
    <w:rsid w:val="001D7CD5"/>
    <w:rsid w:val="001D7FDD"/>
    <w:rsid w:val="001E10B4"/>
    <w:rsid w:val="001E3C4B"/>
    <w:rsid w:val="001E61BB"/>
    <w:rsid w:val="001F6247"/>
    <w:rsid w:val="001F7867"/>
    <w:rsid w:val="0020231B"/>
    <w:rsid w:val="002063B9"/>
    <w:rsid w:val="00210DC9"/>
    <w:rsid w:val="0021199E"/>
    <w:rsid w:val="00213603"/>
    <w:rsid w:val="002144F6"/>
    <w:rsid w:val="002153C1"/>
    <w:rsid w:val="00220D3A"/>
    <w:rsid w:val="002210BA"/>
    <w:rsid w:val="00221EE8"/>
    <w:rsid w:val="002226FD"/>
    <w:rsid w:val="00225015"/>
    <w:rsid w:val="00225510"/>
    <w:rsid w:val="00225BE8"/>
    <w:rsid w:val="002268D7"/>
    <w:rsid w:val="00227AF4"/>
    <w:rsid w:val="0023254E"/>
    <w:rsid w:val="00233D1C"/>
    <w:rsid w:val="00233E3F"/>
    <w:rsid w:val="00235646"/>
    <w:rsid w:val="002363D7"/>
    <w:rsid w:val="002366E6"/>
    <w:rsid w:val="00236702"/>
    <w:rsid w:val="00236983"/>
    <w:rsid w:val="00236F99"/>
    <w:rsid w:val="002371B1"/>
    <w:rsid w:val="00237DB1"/>
    <w:rsid w:val="00240A31"/>
    <w:rsid w:val="00241989"/>
    <w:rsid w:val="00241E66"/>
    <w:rsid w:val="0024226E"/>
    <w:rsid w:val="00243B58"/>
    <w:rsid w:val="00244A7C"/>
    <w:rsid w:val="00245A45"/>
    <w:rsid w:val="002464F7"/>
    <w:rsid w:val="0024752A"/>
    <w:rsid w:val="00247E7F"/>
    <w:rsid w:val="00250E0A"/>
    <w:rsid w:val="002526D1"/>
    <w:rsid w:val="00252922"/>
    <w:rsid w:val="00253531"/>
    <w:rsid w:val="00254931"/>
    <w:rsid w:val="00254A0C"/>
    <w:rsid w:val="00254C02"/>
    <w:rsid w:val="00254FBB"/>
    <w:rsid w:val="00255819"/>
    <w:rsid w:val="00255D73"/>
    <w:rsid w:val="00255DB2"/>
    <w:rsid w:val="002573CB"/>
    <w:rsid w:val="002574B5"/>
    <w:rsid w:val="00257B1D"/>
    <w:rsid w:val="00260E32"/>
    <w:rsid w:val="00260FF8"/>
    <w:rsid w:val="00261B0E"/>
    <w:rsid w:val="00262166"/>
    <w:rsid w:val="00262BDE"/>
    <w:rsid w:val="00262F55"/>
    <w:rsid w:val="00266262"/>
    <w:rsid w:val="002665CD"/>
    <w:rsid w:val="002673D1"/>
    <w:rsid w:val="00270EF9"/>
    <w:rsid w:val="002721A0"/>
    <w:rsid w:val="002724EE"/>
    <w:rsid w:val="002768D6"/>
    <w:rsid w:val="0027756F"/>
    <w:rsid w:val="00277718"/>
    <w:rsid w:val="00284A6D"/>
    <w:rsid w:val="0028511A"/>
    <w:rsid w:val="00285217"/>
    <w:rsid w:val="0028540A"/>
    <w:rsid w:val="002900E2"/>
    <w:rsid w:val="00293CEA"/>
    <w:rsid w:val="0029463F"/>
    <w:rsid w:val="00295B9E"/>
    <w:rsid w:val="00296755"/>
    <w:rsid w:val="00296D4F"/>
    <w:rsid w:val="00297D46"/>
    <w:rsid w:val="00297F46"/>
    <w:rsid w:val="002A02CC"/>
    <w:rsid w:val="002A0ABD"/>
    <w:rsid w:val="002A3E84"/>
    <w:rsid w:val="002A412C"/>
    <w:rsid w:val="002A5064"/>
    <w:rsid w:val="002A6242"/>
    <w:rsid w:val="002A78EC"/>
    <w:rsid w:val="002B086D"/>
    <w:rsid w:val="002B12DC"/>
    <w:rsid w:val="002B551C"/>
    <w:rsid w:val="002B56B4"/>
    <w:rsid w:val="002B5E5B"/>
    <w:rsid w:val="002B5EED"/>
    <w:rsid w:val="002B7DC7"/>
    <w:rsid w:val="002C2A82"/>
    <w:rsid w:val="002C2AB2"/>
    <w:rsid w:val="002C32EA"/>
    <w:rsid w:val="002C52E1"/>
    <w:rsid w:val="002C724A"/>
    <w:rsid w:val="002D18A4"/>
    <w:rsid w:val="002D1B6C"/>
    <w:rsid w:val="002D2F0A"/>
    <w:rsid w:val="002D325F"/>
    <w:rsid w:val="002D4BBD"/>
    <w:rsid w:val="002D7029"/>
    <w:rsid w:val="002D7036"/>
    <w:rsid w:val="002D7FDD"/>
    <w:rsid w:val="002E0635"/>
    <w:rsid w:val="002E06F2"/>
    <w:rsid w:val="002E123C"/>
    <w:rsid w:val="002E14AE"/>
    <w:rsid w:val="002E20C7"/>
    <w:rsid w:val="002E2E3D"/>
    <w:rsid w:val="002E4FC5"/>
    <w:rsid w:val="002E5107"/>
    <w:rsid w:val="002E5B27"/>
    <w:rsid w:val="002E62B8"/>
    <w:rsid w:val="002E7735"/>
    <w:rsid w:val="002E7B19"/>
    <w:rsid w:val="002E7F4A"/>
    <w:rsid w:val="002F2468"/>
    <w:rsid w:val="002F24EC"/>
    <w:rsid w:val="002F3B28"/>
    <w:rsid w:val="002F5392"/>
    <w:rsid w:val="002F53DA"/>
    <w:rsid w:val="0030121B"/>
    <w:rsid w:val="0030142F"/>
    <w:rsid w:val="00301AEF"/>
    <w:rsid w:val="00301CE6"/>
    <w:rsid w:val="003046B6"/>
    <w:rsid w:val="00304A20"/>
    <w:rsid w:val="0030612F"/>
    <w:rsid w:val="00312323"/>
    <w:rsid w:val="0031360D"/>
    <w:rsid w:val="00314AAD"/>
    <w:rsid w:val="00315272"/>
    <w:rsid w:val="00317C7C"/>
    <w:rsid w:val="003201CD"/>
    <w:rsid w:val="0032184E"/>
    <w:rsid w:val="003230E8"/>
    <w:rsid w:val="003231BF"/>
    <w:rsid w:val="00323570"/>
    <w:rsid w:val="00324BA2"/>
    <w:rsid w:val="003262B5"/>
    <w:rsid w:val="0032663C"/>
    <w:rsid w:val="00326F27"/>
    <w:rsid w:val="003279FB"/>
    <w:rsid w:val="00327B7A"/>
    <w:rsid w:val="00327BE8"/>
    <w:rsid w:val="003324E1"/>
    <w:rsid w:val="00336CB7"/>
    <w:rsid w:val="00337848"/>
    <w:rsid w:val="00337959"/>
    <w:rsid w:val="00341F25"/>
    <w:rsid w:val="003421D5"/>
    <w:rsid w:val="003439D7"/>
    <w:rsid w:val="00345A7D"/>
    <w:rsid w:val="003510E6"/>
    <w:rsid w:val="00353D0F"/>
    <w:rsid w:val="00353EEE"/>
    <w:rsid w:val="00354D15"/>
    <w:rsid w:val="00356869"/>
    <w:rsid w:val="00357B0B"/>
    <w:rsid w:val="00360CAB"/>
    <w:rsid w:val="00360DA0"/>
    <w:rsid w:val="003623B9"/>
    <w:rsid w:val="00370A5D"/>
    <w:rsid w:val="00372B59"/>
    <w:rsid w:val="0037370D"/>
    <w:rsid w:val="00373C0C"/>
    <w:rsid w:val="00373D49"/>
    <w:rsid w:val="003744A2"/>
    <w:rsid w:val="00375F3E"/>
    <w:rsid w:val="00376CF5"/>
    <w:rsid w:val="00377047"/>
    <w:rsid w:val="003812F1"/>
    <w:rsid w:val="00383621"/>
    <w:rsid w:val="0038576E"/>
    <w:rsid w:val="0038677F"/>
    <w:rsid w:val="00387CC9"/>
    <w:rsid w:val="003913D6"/>
    <w:rsid w:val="00391CED"/>
    <w:rsid w:val="00391F36"/>
    <w:rsid w:val="00392791"/>
    <w:rsid w:val="00395337"/>
    <w:rsid w:val="00395700"/>
    <w:rsid w:val="003A1774"/>
    <w:rsid w:val="003A1812"/>
    <w:rsid w:val="003A224F"/>
    <w:rsid w:val="003A24EB"/>
    <w:rsid w:val="003A3749"/>
    <w:rsid w:val="003A3790"/>
    <w:rsid w:val="003A5588"/>
    <w:rsid w:val="003A598C"/>
    <w:rsid w:val="003A5D5E"/>
    <w:rsid w:val="003A6AD1"/>
    <w:rsid w:val="003B0613"/>
    <w:rsid w:val="003B2650"/>
    <w:rsid w:val="003B2D53"/>
    <w:rsid w:val="003B3E82"/>
    <w:rsid w:val="003B4566"/>
    <w:rsid w:val="003B45E1"/>
    <w:rsid w:val="003B6011"/>
    <w:rsid w:val="003B6AC9"/>
    <w:rsid w:val="003C2FBB"/>
    <w:rsid w:val="003C3322"/>
    <w:rsid w:val="003C48D5"/>
    <w:rsid w:val="003C5266"/>
    <w:rsid w:val="003C5CF2"/>
    <w:rsid w:val="003C6564"/>
    <w:rsid w:val="003D0221"/>
    <w:rsid w:val="003D0E64"/>
    <w:rsid w:val="003D0F59"/>
    <w:rsid w:val="003D12AA"/>
    <w:rsid w:val="003D404F"/>
    <w:rsid w:val="003D5D41"/>
    <w:rsid w:val="003E0378"/>
    <w:rsid w:val="003E1E9D"/>
    <w:rsid w:val="003E204E"/>
    <w:rsid w:val="003E26C9"/>
    <w:rsid w:val="003E3539"/>
    <w:rsid w:val="003E541E"/>
    <w:rsid w:val="003E7F83"/>
    <w:rsid w:val="003F43C6"/>
    <w:rsid w:val="003F44E0"/>
    <w:rsid w:val="003F6528"/>
    <w:rsid w:val="003F67FC"/>
    <w:rsid w:val="003F7C68"/>
    <w:rsid w:val="0040062C"/>
    <w:rsid w:val="004009A6"/>
    <w:rsid w:val="00404028"/>
    <w:rsid w:val="00405529"/>
    <w:rsid w:val="004059A0"/>
    <w:rsid w:val="00405C6C"/>
    <w:rsid w:val="004070CC"/>
    <w:rsid w:val="0041155C"/>
    <w:rsid w:val="004123C8"/>
    <w:rsid w:val="0041320F"/>
    <w:rsid w:val="0041421D"/>
    <w:rsid w:val="0041494A"/>
    <w:rsid w:val="00414A4D"/>
    <w:rsid w:val="004155A4"/>
    <w:rsid w:val="00420FC1"/>
    <w:rsid w:val="0042213F"/>
    <w:rsid w:val="00422EA5"/>
    <w:rsid w:val="00424E8E"/>
    <w:rsid w:val="00425D68"/>
    <w:rsid w:val="00427F28"/>
    <w:rsid w:val="0043023A"/>
    <w:rsid w:val="00430BF6"/>
    <w:rsid w:val="00431CF8"/>
    <w:rsid w:val="00433D4B"/>
    <w:rsid w:val="00433FD4"/>
    <w:rsid w:val="00434939"/>
    <w:rsid w:val="00436571"/>
    <w:rsid w:val="00436B51"/>
    <w:rsid w:val="00441B23"/>
    <w:rsid w:val="00441EB3"/>
    <w:rsid w:val="004437BF"/>
    <w:rsid w:val="00443E6C"/>
    <w:rsid w:val="00450535"/>
    <w:rsid w:val="00450608"/>
    <w:rsid w:val="0045147F"/>
    <w:rsid w:val="004527B3"/>
    <w:rsid w:val="00452BC1"/>
    <w:rsid w:val="00455761"/>
    <w:rsid w:val="004559D6"/>
    <w:rsid w:val="00455F59"/>
    <w:rsid w:val="004600CB"/>
    <w:rsid w:val="00460C74"/>
    <w:rsid w:val="00460F52"/>
    <w:rsid w:val="00461DCB"/>
    <w:rsid w:val="00462635"/>
    <w:rsid w:val="00462FEE"/>
    <w:rsid w:val="00463666"/>
    <w:rsid w:val="00464BD5"/>
    <w:rsid w:val="004654A5"/>
    <w:rsid w:val="0046554D"/>
    <w:rsid w:val="00466DDF"/>
    <w:rsid w:val="00470B6B"/>
    <w:rsid w:val="004769DB"/>
    <w:rsid w:val="00476D9F"/>
    <w:rsid w:val="00476ECE"/>
    <w:rsid w:val="00477175"/>
    <w:rsid w:val="004871E7"/>
    <w:rsid w:val="00490A68"/>
    <w:rsid w:val="0049371D"/>
    <w:rsid w:val="0049409A"/>
    <w:rsid w:val="00495F67"/>
    <w:rsid w:val="004969EA"/>
    <w:rsid w:val="00497083"/>
    <w:rsid w:val="0049746A"/>
    <w:rsid w:val="004978A1"/>
    <w:rsid w:val="00497F8D"/>
    <w:rsid w:val="004A0237"/>
    <w:rsid w:val="004A1F49"/>
    <w:rsid w:val="004A3CB5"/>
    <w:rsid w:val="004A5043"/>
    <w:rsid w:val="004A7B46"/>
    <w:rsid w:val="004B0922"/>
    <w:rsid w:val="004B1129"/>
    <w:rsid w:val="004B1F7F"/>
    <w:rsid w:val="004B234A"/>
    <w:rsid w:val="004B4A5A"/>
    <w:rsid w:val="004B666C"/>
    <w:rsid w:val="004C0A33"/>
    <w:rsid w:val="004C0CC4"/>
    <w:rsid w:val="004C3299"/>
    <w:rsid w:val="004C3FDC"/>
    <w:rsid w:val="004C659C"/>
    <w:rsid w:val="004C6958"/>
    <w:rsid w:val="004C6D30"/>
    <w:rsid w:val="004C732E"/>
    <w:rsid w:val="004C7B5F"/>
    <w:rsid w:val="004D1E74"/>
    <w:rsid w:val="004D24BB"/>
    <w:rsid w:val="004D27C2"/>
    <w:rsid w:val="004D3530"/>
    <w:rsid w:val="004D4515"/>
    <w:rsid w:val="004D55DE"/>
    <w:rsid w:val="004D57D4"/>
    <w:rsid w:val="004D6EA0"/>
    <w:rsid w:val="004D7263"/>
    <w:rsid w:val="004D77C4"/>
    <w:rsid w:val="004E5CD3"/>
    <w:rsid w:val="004E685D"/>
    <w:rsid w:val="004E6B55"/>
    <w:rsid w:val="004E75E3"/>
    <w:rsid w:val="004F0D76"/>
    <w:rsid w:val="004F2C97"/>
    <w:rsid w:val="004F2D11"/>
    <w:rsid w:val="004F38FA"/>
    <w:rsid w:val="004F3C93"/>
    <w:rsid w:val="004F68DF"/>
    <w:rsid w:val="004F7D20"/>
    <w:rsid w:val="00500791"/>
    <w:rsid w:val="00501645"/>
    <w:rsid w:val="005016FE"/>
    <w:rsid w:val="005018D8"/>
    <w:rsid w:val="005031C5"/>
    <w:rsid w:val="005056F1"/>
    <w:rsid w:val="005057C8"/>
    <w:rsid w:val="0051170E"/>
    <w:rsid w:val="005149DD"/>
    <w:rsid w:val="00515A7C"/>
    <w:rsid w:val="00520B45"/>
    <w:rsid w:val="00521CFE"/>
    <w:rsid w:val="00523271"/>
    <w:rsid w:val="005237E2"/>
    <w:rsid w:val="005274E3"/>
    <w:rsid w:val="00527BAA"/>
    <w:rsid w:val="00527CE7"/>
    <w:rsid w:val="005308D4"/>
    <w:rsid w:val="005328A2"/>
    <w:rsid w:val="0053362B"/>
    <w:rsid w:val="0053365F"/>
    <w:rsid w:val="005347A7"/>
    <w:rsid w:val="00541E7D"/>
    <w:rsid w:val="0054499C"/>
    <w:rsid w:val="00544EBA"/>
    <w:rsid w:val="005455B9"/>
    <w:rsid w:val="00550BD4"/>
    <w:rsid w:val="00551CDE"/>
    <w:rsid w:val="005549D2"/>
    <w:rsid w:val="00555247"/>
    <w:rsid w:val="00555388"/>
    <w:rsid w:val="00555830"/>
    <w:rsid w:val="0055670A"/>
    <w:rsid w:val="005574E9"/>
    <w:rsid w:val="00564845"/>
    <w:rsid w:val="00565D15"/>
    <w:rsid w:val="00566BBE"/>
    <w:rsid w:val="00567243"/>
    <w:rsid w:val="00573694"/>
    <w:rsid w:val="00573BBA"/>
    <w:rsid w:val="00576FAD"/>
    <w:rsid w:val="005802B9"/>
    <w:rsid w:val="00580E02"/>
    <w:rsid w:val="00583FD0"/>
    <w:rsid w:val="00583FF3"/>
    <w:rsid w:val="00585CAF"/>
    <w:rsid w:val="00585E21"/>
    <w:rsid w:val="00595713"/>
    <w:rsid w:val="005A0326"/>
    <w:rsid w:val="005A15C1"/>
    <w:rsid w:val="005A73E5"/>
    <w:rsid w:val="005A7EA1"/>
    <w:rsid w:val="005B14F7"/>
    <w:rsid w:val="005B2E0C"/>
    <w:rsid w:val="005B47BC"/>
    <w:rsid w:val="005B4FA5"/>
    <w:rsid w:val="005C08F9"/>
    <w:rsid w:val="005C0EE5"/>
    <w:rsid w:val="005C1716"/>
    <w:rsid w:val="005C231F"/>
    <w:rsid w:val="005C4F31"/>
    <w:rsid w:val="005C5BC5"/>
    <w:rsid w:val="005C6385"/>
    <w:rsid w:val="005C67A0"/>
    <w:rsid w:val="005C74D0"/>
    <w:rsid w:val="005C786F"/>
    <w:rsid w:val="005C7F7D"/>
    <w:rsid w:val="005D1265"/>
    <w:rsid w:val="005D2DCB"/>
    <w:rsid w:val="005D3C74"/>
    <w:rsid w:val="005D3E2A"/>
    <w:rsid w:val="005D4503"/>
    <w:rsid w:val="005D4855"/>
    <w:rsid w:val="005D4E06"/>
    <w:rsid w:val="005D5DE0"/>
    <w:rsid w:val="005D636C"/>
    <w:rsid w:val="005D7165"/>
    <w:rsid w:val="005D7C7C"/>
    <w:rsid w:val="005E0086"/>
    <w:rsid w:val="005E0EB7"/>
    <w:rsid w:val="005E2CBB"/>
    <w:rsid w:val="005E4D85"/>
    <w:rsid w:val="005E5BFA"/>
    <w:rsid w:val="005E6D58"/>
    <w:rsid w:val="005E7C15"/>
    <w:rsid w:val="005F14E1"/>
    <w:rsid w:val="005F45D0"/>
    <w:rsid w:val="005F4DE4"/>
    <w:rsid w:val="005F73C3"/>
    <w:rsid w:val="00604979"/>
    <w:rsid w:val="00605055"/>
    <w:rsid w:val="006141C2"/>
    <w:rsid w:val="00614A7D"/>
    <w:rsid w:val="006163D3"/>
    <w:rsid w:val="00616E91"/>
    <w:rsid w:val="00617581"/>
    <w:rsid w:val="006205B1"/>
    <w:rsid w:val="0062397B"/>
    <w:rsid w:val="0062567B"/>
    <w:rsid w:val="00631176"/>
    <w:rsid w:val="006311FE"/>
    <w:rsid w:val="00631B4F"/>
    <w:rsid w:val="00631CED"/>
    <w:rsid w:val="006330AC"/>
    <w:rsid w:val="00633591"/>
    <w:rsid w:val="0063489C"/>
    <w:rsid w:val="006355FA"/>
    <w:rsid w:val="00635833"/>
    <w:rsid w:val="00636B80"/>
    <w:rsid w:val="00637251"/>
    <w:rsid w:val="00637ED9"/>
    <w:rsid w:val="00640BEE"/>
    <w:rsid w:val="00640C93"/>
    <w:rsid w:val="00641C21"/>
    <w:rsid w:val="00641D17"/>
    <w:rsid w:val="00642FFE"/>
    <w:rsid w:val="006436F3"/>
    <w:rsid w:val="006454B0"/>
    <w:rsid w:val="006516B5"/>
    <w:rsid w:val="00651CC5"/>
    <w:rsid w:val="0065242E"/>
    <w:rsid w:val="00653D37"/>
    <w:rsid w:val="00653DAB"/>
    <w:rsid w:val="0065569F"/>
    <w:rsid w:val="0066151D"/>
    <w:rsid w:val="00662F83"/>
    <w:rsid w:val="006651C0"/>
    <w:rsid w:val="006652A0"/>
    <w:rsid w:val="006671D5"/>
    <w:rsid w:val="00670631"/>
    <w:rsid w:val="006718B5"/>
    <w:rsid w:val="00671EF6"/>
    <w:rsid w:val="00672180"/>
    <w:rsid w:val="006752BE"/>
    <w:rsid w:val="0067567B"/>
    <w:rsid w:val="0067760E"/>
    <w:rsid w:val="00680FC2"/>
    <w:rsid w:val="00682C70"/>
    <w:rsid w:val="00682CBD"/>
    <w:rsid w:val="006834E6"/>
    <w:rsid w:val="006835B6"/>
    <w:rsid w:val="006845A1"/>
    <w:rsid w:val="006846E2"/>
    <w:rsid w:val="00684C5A"/>
    <w:rsid w:val="006874AF"/>
    <w:rsid w:val="00691DF8"/>
    <w:rsid w:val="00692123"/>
    <w:rsid w:val="00692E63"/>
    <w:rsid w:val="006931CE"/>
    <w:rsid w:val="00693204"/>
    <w:rsid w:val="00693921"/>
    <w:rsid w:val="00693AA2"/>
    <w:rsid w:val="0069426D"/>
    <w:rsid w:val="00694545"/>
    <w:rsid w:val="0069744B"/>
    <w:rsid w:val="0069776A"/>
    <w:rsid w:val="006978DB"/>
    <w:rsid w:val="00697E04"/>
    <w:rsid w:val="006A1666"/>
    <w:rsid w:val="006A1ECE"/>
    <w:rsid w:val="006A55CC"/>
    <w:rsid w:val="006A689B"/>
    <w:rsid w:val="006A6FE1"/>
    <w:rsid w:val="006B08CF"/>
    <w:rsid w:val="006B180D"/>
    <w:rsid w:val="006B1D44"/>
    <w:rsid w:val="006B2184"/>
    <w:rsid w:val="006B24FF"/>
    <w:rsid w:val="006B266D"/>
    <w:rsid w:val="006B33C8"/>
    <w:rsid w:val="006B3A95"/>
    <w:rsid w:val="006B3ECE"/>
    <w:rsid w:val="006B5423"/>
    <w:rsid w:val="006B5E4C"/>
    <w:rsid w:val="006B67C5"/>
    <w:rsid w:val="006B7391"/>
    <w:rsid w:val="006B769B"/>
    <w:rsid w:val="006C02DD"/>
    <w:rsid w:val="006C053A"/>
    <w:rsid w:val="006C06FA"/>
    <w:rsid w:val="006C142A"/>
    <w:rsid w:val="006C1902"/>
    <w:rsid w:val="006C2C37"/>
    <w:rsid w:val="006C34AF"/>
    <w:rsid w:val="006C3A43"/>
    <w:rsid w:val="006C60D0"/>
    <w:rsid w:val="006C61EB"/>
    <w:rsid w:val="006C6401"/>
    <w:rsid w:val="006C654F"/>
    <w:rsid w:val="006D02D7"/>
    <w:rsid w:val="006D2B4D"/>
    <w:rsid w:val="006D37F3"/>
    <w:rsid w:val="006D7C1C"/>
    <w:rsid w:val="006E0A7E"/>
    <w:rsid w:val="006E1816"/>
    <w:rsid w:val="006E2763"/>
    <w:rsid w:val="006E2C4B"/>
    <w:rsid w:val="006E2EC5"/>
    <w:rsid w:val="006E3DB8"/>
    <w:rsid w:val="006E4CFF"/>
    <w:rsid w:val="006E7F9E"/>
    <w:rsid w:val="006F16F0"/>
    <w:rsid w:val="006F1AD2"/>
    <w:rsid w:val="006F2892"/>
    <w:rsid w:val="006F4861"/>
    <w:rsid w:val="006F5547"/>
    <w:rsid w:val="006F6472"/>
    <w:rsid w:val="006F7944"/>
    <w:rsid w:val="00700C63"/>
    <w:rsid w:val="00701258"/>
    <w:rsid w:val="00704193"/>
    <w:rsid w:val="00704B5F"/>
    <w:rsid w:val="0070606E"/>
    <w:rsid w:val="007072CE"/>
    <w:rsid w:val="007101D9"/>
    <w:rsid w:val="00711135"/>
    <w:rsid w:val="0071260B"/>
    <w:rsid w:val="007127CC"/>
    <w:rsid w:val="00712AEF"/>
    <w:rsid w:val="00712B45"/>
    <w:rsid w:val="00717088"/>
    <w:rsid w:val="00717758"/>
    <w:rsid w:val="00720210"/>
    <w:rsid w:val="00720820"/>
    <w:rsid w:val="00721D01"/>
    <w:rsid w:val="00723607"/>
    <w:rsid w:val="0072477D"/>
    <w:rsid w:val="007254A4"/>
    <w:rsid w:val="00725683"/>
    <w:rsid w:val="00725D75"/>
    <w:rsid w:val="0072609F"/>
    <w:rsid w:val="007267EE"/>
    <w:rsid w:val="00727EE6"/>
    <w:rsid w:val="00730244"/>
    <w:rsid w:val="007328A1"/>
    <w:rsid w:val="00732AAC"/>
    <w:rsid w:val="007331D8"/>
    <w:rsid w:val="00733CE4"/>
    <w:rsid w:val="00735780"/>
    <w:rsid w:val="00735CA1"/>
    <w:rsid w:val="00735DA9"/>
    <w:rsid w:val="0073620D"/>
    <w:rsid w:val="00737C03"/>
    <w:rsid w:val="0074081C"/>
    <w:rsid w:val="007428BF"/>
    <w:rsid w:val="0074292A"/>
    <w:rsid w:val="007434E4"/>
    <w:rsid w:val="00743556"/>
    <w:rsid w:val="007435CE"/>
    <w:rsid w:val="00743F84"/>
    <w:rsid w:val="007447BB"/>
    <w:rsid w:val="00745626"/>
    <w:rsid w:val="0074650F"/>
    <w:rsid w:val="00747AA8"/>
    <w:rsid w:val="00750A61"/>
    <w:rsid w:val="0075298A"/>
    <w:rsid w:val="0075543A"/>
    <w:rsid w:val="00755AC4"/>
    <w:rsid w:val="00756071"/>
    <w:rsid w:val="00757372"/>
    <w:rsid w:val="007576FC"/>
    <w:rsid w:val="007600A8"/>
    <w:rsid w:val="007618E6"/>
    <w:rsid w:val="007619B5"/>
    <w:rsid w:val="00762B6A"/>
    <w:rsid w:val="00763F1A"/>
    <w:rsid w:val="007640ED"/>
    <w:rsid w:val="0076553D"/>
    <w:rsid w:val="00766775"/>
    <w:rsid w:val="007676DB"/>
    <w:rsid w:val="00767A97"/>
    <w:rsid w:val="0077029D"/>
    <w:rsid w:val="00771BDA"/>
    <w:rsid w:val="00773D88"/>
    <w:rsid w:val="00773E9F"/>
    <w:rsid w:val="00774D9C"/>
    <w:rsid w:val="00781212"/>
    <w:rsid w:val="007829E3"/>
    <w:rsid w:val="0078305A"/>
    <w:rsid w:val="007844D8"/>
    <w:rsid w:val="007856E4"/>
    <w:rsid w:val="007918EF"/>
    <w:rsid w:val="00792C98"/>
    <w:rsid w:val="00792E3D"/>
    <w:rsid w:val="00793379"/>
    <w:rsid w:val="00793714"/>
    <w:rsid w:val="00797EFE"/>
    <w:rsid w:val="007A0B13"/>
    <w:rsid w:val="007A2318"/>
    <w:rsid w:val="007A2A42"/>
    <w:rsid w:val="007A3ECA"/>
    <w:rsid w:val="007A526B"/>
    <w:rsid w:val="007A5464"/>
    <w:rsid w:val="007A7305"/>
    <w:rsid w:val="007A74AC"/>
    <w:rsid w:val="007B0567"/>
    <w:rsid w:val="007B1EA2"/>
    <w:rsid w:val="007B26E6"/>
    <w:rsid w:val="007B3E1F"/>
    <w:rsid w:val="007B5C41"/>
    <w:rsid w:val="007B6BF0"/>
    <w:rsid w:val="007C188E"/>
    <w:rsid w:val="007C43DA"/>
    <w:rsid w:val="007C47A9"/>
    <w:rsid w:val="007C50F4"/>
    <w:rsid w:val="007C5DFC"/>
    <w:rsid w:val="007C60ED"/>
    <w:rsid w:val="007D162D"/>
    <w:rsid w:val="007D2F3E"/>
    <w:rsid w:val="007D3C17"/>
    <w:rsid w:val="007D5442"/>
    <w:rsid w:val="007D56F1"/>
    <w:rsid w:val="007D798F"/>
    <w:rsid w:val="007D7DDC"/>
    <w:rsid w:val="007E050A"/>
    <w:rsid w:val="007E1501"/>
    <w:rsid w:val="007E3473"/>
    <w:rsid w:val="007E35E8"/>
    <w:rsid w:val="007E3FC3"/>
    <w:rsid w:val="007E475D"/>
    <w:rsid w:val="007E66F8"/>
    <w:rsid w:val="007E6DDE"/>
    <w:rsid w:val="007E72A5"/>
    <w:rsid w:val="007E7384"/>
    <w:rsid w:val="007E753C"/>
    <w:rsid w:val="007F1D09"/>
    <w:rsid w:val="007F4236"/>
    <w:rsid w:val="007F56B0"/>
    <w:rsid w:val="007F6260"/>
    <w:rsid w:val="007F6461"/>
    <w:rsid w:val="007F7126"/>
    <w:rsid w:val="00800F12"/>
    <w:rsid w:val="00801500"/>
    <w:rsid w:val="0080202A"/>
    <w:rsid w:val="00802688"/>
    <w:rsid w:val="00804CDA"/>
    <w:rsid w:val="00805E72"/>
    <w:rsid w:val="008078BF"/>
    <w:rsid w:val="00811E75"/>
    <w:rsid w:val="008128BA"/>
    <w:rsid w:val="0081322C"/>
    <w:rsid w:val="0081374C"/>
    <w:rsid w:val="00814A2E"/>
    <w:rsid w:val="008163DF"/>
    <w:rsid w:val="0082032E"/>
    <w:rsid w:val="00822E91"/>
    <w:rsid w:val="00824849"/>
    <w:rsid w:val="00826C7F"/>
    <w:rsid w:val="008273C7"/>
    <w:rsid w:val="00832C44"/>
    <w:rsid w:val="008335AF"/>
    <w:rsid w:val="00834418"/>
    <w:rsid w:val="008352F5"/>
    <w:rsid w:val="00835551"/>
    <w:rsid w:val="008356C0"/>
    <w:rsid w:val="008356F9"/>
    <w:rsid w:val="00837E13"/>
    <w:rsid w:val="0084163B"/>
    <w:rsid w:val="00841A56"/>
    <w:rsid w:val="00844662"/>
    <w:rsid w:val="00844948"/>
    <w:rsid w:val="00845FFB"/>
    <w:rsid w:val="00846B21"/>
    <w:rsid w:val="00846EED"/>
    <w:rsid w:val="00847502"/>
    <w:rsid w:val="008478E0"/>
    <w:rsid w:val="00847DE8"/>
    <w:rsid w:val="00847E25"/>
    <w:rsid w:val="0085042F"/>
    <w:rsid w:val="0085104D"/>
    <w:rsid w:val="00853812"/>
    <w:rsid w:val="0085468C"/>
    <w:rsid w:val="00855404"/>
    <w:rsid w:val="008559F7"/>
    <w:rsid w:val="0085657C"/>
    <w:rsid w:val="008578DB"/>
    <w:rsid w:val="0086142D"/>
    <w:rsid w:val="008656D7"/>
    <w:rsid w:val="00866E3E"/>
    <w:rsid w:val="0086773F"/>
    <w:rsid w:val="008755BB"/>
    <w:rsid w:val="0087646F"/>
    <w:rsid w:val="00876BB6"/>
    <w:rsid w:val="00877951"/>
    <w:rsid w:val="0087797D"/>
    <w:rsid w:val="00877D43"/>
    <w:rsid w:val="00880D48"/>
    <w:rsid w:val="00882D7D"/>
    <w:rsid w:val="0088407D"/>
    <w:rsid w:val="00885DAC"/>
    <w:rsid w:val="00886103"/>
    <w:rsid w:val="008900CF"/>
    <w:rsid w:val="0089052E"/>
    <w:rsid w:val="00891390"/>
    <w:rsid w:val="00891B8D"/>
    <w:rsid w:val="008926FC"/>
    <w:rsid w:val="00893159"/>
    <w:rsid w:val="0089666E"/>
    <w:rsid w:val="008A00DC"/>
    <w:rsid w:val="008A0D9A"/>
    <w:rsid w:val="008A1EFF"/>
    <w:rsid w:val="008A26FF"/>
    <w:rsid w:val="008A3AF3"/>
    <w:rsid w:val="008A4173"/>
    <w:rsid w:val="008B051B"/>
    <w:rsid w:val="008B11AE"/>
    <w:rsid w:val="008B121E"/>
    <w:rsid w:val="008B3431"/>
    <w:rsid w:val="008B4729"/>
    <w:rsid w:val="008B48A4"/>
    <w:rsid w:val="008B4A00"/>
    <w:rsid w:val="008C01A4"/>
    <w:rsid w:val="008C1801"/>
    <w:rsid w:val="008C19E6"/>
    <w:rsid w:val="008C2D14"/>
    <w:rsid w:val="008C2F7B"/>
    <w:rsid w:val="008C41FB"/>
    <w:rsid w:val="008C4C10"/>
    <w:rsid w:val="008C5D1B"/>
    <w:rsid w:val="008C640C"/>
    <w:rsid w:val="008C772B"/>
    <w:rsid w:val="008D036C"/>
    <w:rsid w:val="008D0FB0"/>
    <w:rsid w:val="008D1DD6"/>
    <w:rsid w:val="008D312A"/>
    <w:rsid w:val="008D5FCA"/>
    <w:rsid w:val="008D6A91"/>
    <w:rsid w:val="008E01B0"/>
    <w:rsid w:val="008E0628"/>
    <w:rsid w:val="008E28F1"/>
    <w:rsid w:val="008E3D19"/>
    <w:rsid w:val="008E4C46"/>
    <w:rsid w:val="008E7B4B"/>
    <w:rsid w:val="008F229A"/>
    <w:rsid w:val="008F3A79"/>
    <w:rsid w:val="008F5C34"/>
    <w:rsid w:val="008F68BB"/>
    <w:rsid w:val="008F73B4"/>
    <w:rsid w:val="00900746"/>
    <w:rsid w:val="0090129E"/>
    <w:rsid w:val="0090168B"/>
    <w:rsid w:val="00902367"/>
    <w:rsid w:val="0090270B"/>
    <w:rsid w:val="00904522"/>
    <w:rsid w:val="00905329"/>
    <w:rsid w:val="00905C8F"/>
    <w:rsid w:val="00910924"/>
    <w:rsid w:val="00911BF9"/>
    <w:rsid w:val="00914564"/>
    <w:rsid w:val="009150F9"/>
    <w:rsid w:val="0091511D"/>
    <w:rsid w:val="00915129"/>
    <w:rsid w:val="0091537F"/>
    <w:rsid w:val="009153F7"/>
    <w:rsid w:val="00915CEE"/>
    <w:rsid w:val="00916616"/>
    <w:rsid w:val="00916ED2"/>
    <w:rsid w:val="00917408"/>
    <w:rsid w:val="009174A3"/>
    <w:rsid w:val="00920720"/>
    <w:rsid w:val="00920BCA"/>
    <w:rsid w:val="00924559"/>
    <w:rsid w:val="0092469B"/>
    <w:rsid w:val="00931DFF"/>
    <w:rsid w:val="0093276E"/>
    <w:rsid w:val="009328C9"/>
    <w:rsid w:val="00933925"/>
    <w:rsid w:val="00936814"/>
    <w:rsid w:val="0093683E"/>
    <w:rsid w:val="00936D25"/>
    <w:rsid w:val="009375A4"/>
    <w:rsid w:val="00937D6F"/>
    <w:rsid w:val="0094134A"/>
    <w:rsid w:val="009422A7"/>
    <w:rsid w:val="009429D7"/>
    <w:rsid w:val="0094493B"/>
    <w:rsid w:val="00944E28"/>
    <w:rsid w:val="00946227"/>
    <w:rsid w:val="00946B63"/>
    <w:rsid w:val="00947E73"/>
    <w:rsid w:val="00950037"/>
    <w:rsid w:val="009503DB"/>
    <w:rsid w:val="00953070"/>
    <w:rsid w:val="00954450"/>
    <w:rsid w:val="00955A98"/>
    <w:rsid w:val="00960676"/>
    <w:rsid w:val="00960B26"/>
    <w:rsid w:val="00960BBC"/>
    <w:rsid w:val="00960FD0"/>
    <w:rsid w:val="009614B3"/>
    <w:rsid w:val="00962552"/>
    <w:rsid w:val="009625E9"/>
    <w:rsid w:val="00963C1B"/>
    <w:rsid w:val="00963EF6"/>
    <w:rsid w:val="0096551E"/>
    <w:rsid w:val="00965871"/>
    <w:rsid w:val="00965A23"/>
    <w:rsid w:val="0096731E"/>
    <w:rsid w:val="009704E3"/>
    <w:rsid w:val="0097161C"/>
    <w:rsid w:val="00972391"/>
    <w:rsid w:val="0097511D"/>
    <w:rsid w:val="00975CD8"/>
    <w:rsid w:val="00980F68"/>
    <w:rsid w:val="00982125"/>
    <w:rsid w:val="0098329F"/>
    <w:rsid w:val="00985FA5"/>
    <w:rsid w:val="0098653D"/>
    <w:rsid w:val="009876E2"/>
    <w:rsid w:val="00991783"/>
    <w:rsid w:val="0099279D"/>
    <w:rsid w:val="0099311A"/>
    <w:rsid w:val="009946C3"/>
    <w:rsid w:val="00995DBD"/>
    <w:rsid w:val="009A0066"/>
    <w:rsid w:val="009A0696"/>
    <w:rsid w:val="009A0B8E"/>
    <w:rsid w:val="009A1DC9"/>
    <w:rsid w:val="009A3139"/>
    <w:rsid w:val="009A4930"/>
    <w:rsid w:val="009A4F9A"/>
    <w:rsid w:val="009A7A5D"/>
    <w:rsid w:val="009B00A1"/>
    <w:rsid w:val="009B0401"/>
    <w:rsid w:val="009B0A4B"/>
    <w:rsid w:val="009B1698"/>
    <w:rsid w:val="009B21AC"/>
    <w:rsid w:val="009B2DC8"/>
    <w:rsid w:val="009B3147"/>
    <w:rsid w:val="009B4D96"/>
    <w:rsid w:val="009C0120"/>
    <w:rsid w:val="009C157F"/>
    <w:rsid w:val="009C47B9"/>
    <w:rsid w:val="009C4910"/>
    <w:rsid w:val="009C5B3E"/>
    <w:rsid w:val="009C76A9"/>
    <w:rsid w:val="009D0AD9"/>
    <w:rsid w:val="009D250F"/>
    <w:rsid w:val="009D3991"/>
    <w:rsid w:val="009D3EDA"/>
    <w:rsid w:val="009D455B"/>
    <w:rsid w:val="009D4F34"/>
    <w:rsid w:val="009D5636"/>
    <w:rsid w:val="009D5C3B"/>
    <w:rsid w:val="009E1A43"/>
    <w:rsid w:val="009E1C53"/>
    <w:rsid w:val="009E2892"/>
    <w:rsid w:val="009E3AB9"/>
    <w:rsid w:val="009E552C"/>
    <w:rsid w:val="009E5897"/>
    <w:rsid w:val="009E5AE5"/>
    <w:rsid w:val="009E757D"/>
    <w:rsid w:val="009F1B1D"/>
    <w:rsid w:val="009F1C91"/>
    <w:rsid w:val="009F2223"/>
    <w:rsid w:val="009F289F"/>
    <w:rsid w:val="009F3F5F"/>
    <w:rsid w:val="009F69DE"/>
    <w:rsid w:val="009F755B"/>
    <w:rsid w:val="009F7A26"/>
    <w:rsid w:val="009F7CAF"/>
    <w:rsid w:val="009F7DB7"/>
    <w:rsid w:val="00A001C4"/>
    <w:rsid w:val="00A01034"/>
    <w:rsid w:val="00A01091"/>
    <w:rsid w:val="00A026A4"/>
    <w:rsid w:val="00A030A7"/>
    <w:rsid w:val="00A03B33"/>
    <w:rsid w:val="00A04564"/>
    <w:rsid w:val="00A04A22"/>
    <w:rsid w:val="00A05487"/>
    <w:rsid w:val="00A05D94"/>
    <w:rsid w:val="00A0650D"/>
    <w:rsid w:val="00A06D19"/>
    <w:rsid w:val="00A06FEF"/>
    <w:rsid w:val="00A07552"/>
    <w:rsid w:val="00A12D94"/>
    <w:rsid w:val="00A135F8"/>
    <w:rsid w:val="00A1405B"/>
    <w:rsid w:val="00A16C80"/>
    <w:rsid w:val="00A2064A"/>
    <w:rsid w:val="00A22BD7"/>
    <w:rsid w:val="00A24ADC"/>
    <w:rsid w:val="00A254A1"/>
    <w:rsid w:val="00A31633"/>
    <w:rsid w:val="00A326B0"/>
    <w:rsid w:val="00A342A9"/>
    <w:rsid w:val="00A34356"/>
    <w:rsid w:val="00A351C7"/>
    <w:rsid w:val="00A35630"/>
    <w:rsid w:val="00A36756"/>
    <w:rsid w:val="00A37B3A"/>
    <w:rsid w:val="00A4124A"/>
    <w:rsid w:val="00A430FC"/>
    <w:rsid w:val="00A43A8C"/>
    <w:rsid w:val="00A43AAA"/>
    <w:rsid w:val="00A4504F"/>
    <w:rsid w:val="00A461F4"/>
    <w:rsid w:val="00A46CC2"/>
    <w:rsid w:val="00A4753C"/>
    <w:rsid w:val="00A47901"/>
    <w:rsid w:val="00A51230"/>
    <w:rsid w:val="00A52425"/>
    <w:rsid w:val="00A532C2"/>
    <w:rsid w:val="00A53318"/>
    <w:rsid w:val="00A543DE"/>
    <w:rsid w:val="00A54468"/>
    <w:rsid w:val="00A561C4"/>
    <w:rsid w:val="00A56CCD"/>
    <w:rsid w:val="00A60E98"/>
    <w:rsid w:val="00A6480D"/>
    <w:rsid w:val="00A64B72"/>
    <w:rsid w:val="00A70A2A"/>
    <w:rsid w:val="00A7108F"/>
    <w:rsid w:val="00A712B7"/>
    <w:rsid w:val="00A72E30"/>
    <w:rsid w:val="00A760EF"/>
    <w:rsid w:val="00A76107"/>
    <w:rsid w:val="00A77AE7"/>
    <w:rsid w:val="00A80D2B"/>
    <w:rsid w:val="00A84495"/>
    <w:rsid w:val="00A844C0"/>
    <w:rsid w:val="00A84699"/>
    <w:rsid w:val="00A86393"/>
    <w:rsid w:val="00A90A15"/>
    <w:rsid w:val="00A924DB"/>
    <w:rsid w:val="00A92B05"/>
    <w:rsid w:val="00A92CB4"/>
    <w:rsid w:val="00A93D7D"/>
    <w:rsid w:val="00A944F0"/>
    <w:rsid w:val="00A94A32"/>
    <w:rsid w:val="00A9526D"/>
    <w:rsid w:val="00A96D59"/>
    <w:rsid w:val="00AA06C4"/>
    <w:rsid w:val="00AA10D4"/>
    <w:rsid w:val="00AA1651"/>
    <w:rsid w:val="00AA2DF0"/>
    <w:rsid w:val="00AA3299"/>
    <w:rsid w:val="00AA4D56"/>
    <w:rsid w:val="00AA5A9C"/>
    <w:rsid w:val="00AA63AC"/>
    <w:rsid w:val="00AA711E"/>
    <w:rsid w:val="00AA7DE1"/>
    <w:rsid w:val="00AB1C43"/>
    <w:rsid w:val="00AB3337"/>
    <w:rsid w:val="00AB43B6"/>
    <w:rsid w:val="00AB46BB"/>
    <w:rsid w:val="00AB53C9"/>
    <w:rsid w:val="00AB6057"/>
    <w:rsid w:val="00AB68C2"/>
    <w:rsid w:val="00AC20E7"/>
    <w:rsid w:val="00AC32F9"/>
    <w:rsid w:val="00AC4974"/>
    <w:rsid w:val="00AC5B9C"/>
    <w:rsid w:val="00AC6922"/>
    <w:rsid w:val="00AD1022"/>
    <w:rsid w:val="00AD2366"/>
    <w:rsid w:val="00AD26DC"/>
    <w:rsid w:val="00AD320B"/>
    <w:rsid w:val="00AD358A"/>
    <w:rsid w:val="00AD467F"/>
    <w:rsid w:val="00AD49E6"/>
    <w:rsid w:val="00AD740B"/>
    <w:rsid w:val="00AE4B13"/>
    <w:rsid w:val="00AE73D5"/>
    <w:rsid w:val="00AE7927"/>
    <w:rsid w:val="00AF01A4"/>
    <w:rsid w:val="00AF0E3F"/>
    <w:rsid w:val="00AF34B4"/>
    <w:rsid w:val="00AF4324"/>
    <w:rsid w:val="00AF463C"/>
    <w:rsid w:val="00AF7331"/>
    <w:rsid w:val="00B00DA1"/>
    <w:rsid w:val="00B01B69"/>
    <w:rsid w:val="00B02AB6"/>
    <w:rsid w:val="00B0379A"/>
    <w:rsid w:val="00B05ACC"/>
    <w:rsid w:val="00B069DA"/>
    <w:rsid w:val="00B076E9"/>
    <w:rsid w:val="00B07AD0"/>
    <w:rsid w:val="00B10DB5"/>
    <w:rsid w:val="00B111C1"/>
    <w:rsid w:val="00B12B24"/>
    <w:rsid w:val="00B15C19"/>
    <w:rsid w:val="00B171A6"/>
    <w:rsid w:val="00B21F05"/>
    <w:rsid w:val="00B225D0"/>
    <w:rsid w:val="00B2265C"/>
    <w:rsid w:val="00B232BA"/>
    <w:rsid w:val="00B242AE"/>
    <w:rsid w:val="00B25EEB"/>
    <w:rsid w:val="00B264E1"/>
    <w:rsid w:val="00B26E10"/>
    <w:rsid w:val="00B2731E"/>
    <w:rsid w:val="00B27731"/>
    <w:rsid w:val="00B27ADC"/>
    <w:rsid w:val="00B307C9"/>
    <w:rsid w:val="00B30E78"/>
    <w:rsid w:val="00B31931"/>
    <w:rsid w:val="00B33D7C"/>
    <w:rsid w:val="00B3477E"/>
    <w:rsid w:val="00B417E8"/>
    <w:rsid w:val="00B43CF6"/>
    <w:rsid w:val="00B44FAA"/>
    <w:rsid w:val="00B45F49"/>
    <w:rsid w:val="00B46A06"/>
    <w:rsid w:val="00B5003C"/>
    <w:rsid w:val="00B50A74"/>
    <w:rsid w:val="00B51FC4"/>
    <w:rsid w:val="00B52469"/>
    <w:rsid w:val="00B54334"/>
    <w:rsid w:val="00B54AC2"/>
    <w:rsid w:val="00B550AD"/>
    <w:rsid w:val="00B55B6A"/>
    <w:rsid w:val="00B56C85"/>
    <w:rsid w:val="00B60215"/>
    <w:rsid w:val="00B6176C"/>
    <w:rsid w:val="00B62A23"/>
    <w:rsid w:val="00B6325A"/>
    <w:rsid w:val="00B639E4"/>
    <w:rsid w:val="00B64214"/>
    <w:rsid w:val="00B64864"/>
    <w:rsid w:val="00B648AE"/>
    <w:rsid w:val="00B64DB4"/>
    <w:rsid w:val="00B64DCF"/>
    <w:rsid w:val="00B65674"/>
    <w:rsid w:val="00B669B8"/>
    <w:rsid w:val="00B671E2"/>
    <w:rsid w:val="00B70A42"/>
    <w:rsid w:val="00B7136E"/>
    <w:rsid w:val="00B73B3B"/>
    <w:rsid w:val="00B73C26"/>
    <w:rsid w:val="00B74BC9"/>
    <w:rsid w:val="00B75335"/>
    <w:rsid w:val="00B75D3B"/>
    <w:rsid w:val="00B76342"/>
    <w:rsid w:val="00B770FD"/>
    <w:rsid w:val="00B776EE"/>
    <w:rsid w:val="00B77A82"/>
    <w:rsid w:val="00B817E7"/>
    <w:rsid w:val="00B81E74"/>
    <w:rsid w:val="00B8236D"/>
    <w:rsid w:val="00B83F6A"/>
    <w:rsid w:val="00B8494F"/>
    <w:rsid w:val="00B849DA"/>
    <w:rsid w:val="00B90FB0"/>
    <w:rsid w:val="00B918A5"/>
    <w:rsid w:val="00B91957"/>
    <w:rsid w:val="00B9250F"/>
    <w:rsid w:val="00B944AC"/>
    <w:rsid w:val="00B94A41"/>
    <w:rsid w:val="00B958D9"/>
    <w:rsid w:val="00B96681"/>
    <w:rsid w:val="00B970CD"/>
    <w:rsid w:val="00B97602"/>
    <w:rsid w:val="00BA142F"/>
    <w:rsid w:val="00BA196E"/>
    <w:rsid w:val="00BA23BA"/>
    <w:rsid w:val="00BA3104"/>
    <w:rsid w:val="00BA4274"/>
    <w:rsid w:val="00BA5889"/>
    <w:rsid w:val="00BA5A19"/>
    <w:rsid w:val="00BA61FD"/>
    <w:rsid w:val="00BA6CBF"/>
    <w:rsid w:val="00BA7136"/>
    <w:rsid w:val="00BB19B7"/>
    <w:rsid w:val="00BB2E4F"/>
    <w:rsid w:val="00BB5854"/>
    <w:rsid w:val="00BB604E"/>
    <w:rsid w:val="00BB7DCC"/>
    <w:rsid w:val="00BC0318"/>
    <w:rsid w:val="00BC170E"/>
    <w:rsid w:val="00BC1A44"/>
    <w:rsid w:val="00BC2595"/>
    <w:rsid w:val="00BC3446"/>
    <w:rsid w:val="00BC387F"/>
    <w:rsid w:val="00BC4800"/>
    <w:rsid w:val="00BC4FFC"/>
    <w:rsid w:val="00BC7007"/>
    <w:rsid w:val="00BD12EF"/>
    <w:rsid w:val="00BD1F66"/>
    <w:rsid w:val="00BD3702"/>
    <w:rsid w:val="00BD4082"/>
    <w:rsid w:val="00BD6320"/>
    <w:rsid w:val="00BD675E"/>
    <w:rsid w:val="00BD6F8C"/>
    <w:rsid w:val="00BD7503"/>
    <w:rsid w:val="00BE1D99"/>
    <w:rsid w:val="00BE2A5C"/>
    <w:rsid w:val="00BE3D76"/>
    <w:rsid w:val="00BE4151"/>
    <w:rsid w:val="00BE5580"/>
    <w:rsid w:val="00BE61DB"/>
    <w:rsid w:val="00BE6FA7"/>
    <w:rsid w:val="00BF0961"/>
    <w:rsid w:val="00BF50EA"/>
    <w:rsid w:val="00BF60A8"/>
    <w:rsid w:val="00BF708A"/>
    <w:rsid w:val="00BF77DC"/>
    <w:rsid w:val="00C0107A"/>
    <w:rsid w:val="00C01B7B"/>
    <w:rsid w:val="00C01DAD"/>
    <w:rsid w:val="00C02498"/>
    <w:rsid w:val="00C026AD"/>
    <w:rsid w:val="00C02ADD"/>
    <w:rsid w:val="00C02D25"/>
    <w:rsid w:val="00C03696"/>
    <w:rsid w:val="00C05F81"/>
    <w:rsid w:val="00C07EC0"/>
    <w:rsid w:val="00C12292"/>
    <w:rsid w:val="00C12C00"/>
    <w:rsid w:val="00C1617C"/>
    <w:rsid w:val="00C16D34"/>
    <w:rsid w:val="00C17CEF"/>
    <w:rsid w:val="00C205CA"/>
    <w:rsid w:val="00C2157D"/>
    <w:rsid w:val="00C22907"/>
    <w:rsid w:val="00C230F6"/>
    <w:rsid w:val="00C24605"/>
    <w:rsid w:val="00C25121"/>
    <w:rsid w:val="00C2595A"/>
    <w:rsid w:val="00C266DC"/>
    <w:rsid w:val="00C31917"/>
    <w:rsid w:val="00C319A1"/>
    <w:rsid w:val="00C319C2"/>
    <w:rsid w:val="00C31D51"/>
    <w:rsid w:val="00C33B77"/>
    <w:rsid w:val="00C3421D"/>
    <w:rsid w:val="00C34CD4"/>
    <w:rsid w:val="00C36C7C"/>
    <w:rsid w:val="00C405F7"/>
    <w:rsid w:val="00C41027"/>
    <w:rsid w:val="00C42458"/>
    <w:rsid w:val="00C42762"/>
    <w:rsid w:val="00C432F1"/>
    <w:rsid w:val="00C439EB"/>
    <w:rsid w:val="00C471E8"/>
    <w:rsid w:val="00C50F92"/>
    <w:rsid w:val="00C5161C"/>
    <w:rsid w:val="00C525CA"/>
    <w:rsid w:val="00C52A37"/>
    <w:rsid w:val="00C54105"/>
    <w:rsid w:val="00C5530C"/>
    <w:rsid w:val="00C557CD"/>
    <w:rsid w:val="00C56EA4"/>
    <w:rsid w:val="00C57C70"/>
    <w:rsid w:val="00C60231"/>
    <w:rsid w:val="00C6068D"/>
    <w:rsid w:val="00C63310"/>
    <w:rsid w:val="00C6363C"/>
    <w:rsid w:val="00C651F7"/>
    <w:rsid w:val="00C65236"/>
    <w:rsid w:val="00C6647A"/>
    <w:rsid w:val="00C705BF"/>
    <w:rsid w:val="00C70F2E"/>
    <w:rsid w:val="00C74223"/>
    <w:rsid w:val="00C750F4"/>
    <w:rsid w:val="00C75303"/>
    <w:rsid w:val="00C76E4B"/>
    <w:rsid w:val="00C80A90"/>
    <w:rsid w:val="00C80B06"/>
    <w:rsid w:val="00C80C86"/>
    <w:rsid w:val="00C81854"/>
    <w:rsid w:val="00C81C25"/>
    <w:rsid w:val="00C8339F"/>
    <w:rsid w:val="00C83E7B"/>
    <w:rsid w:val="00C84884"/>
    <w:rsid w:val="00C8512F"/>
    <w:rsid w:val="00C854E1"/>
    <w:rsid w:val="00C85AE0"/>
    <w:rsid w:val="00C8610F"/>
    <w:rsid w:val="00C86E14"/>
    <w:rsid w:val="00C871C7"/>
    <w:rsid w:val="00C93C7E"/>
    <w:rsid w:val="00C93EC9"/>
    <w:rsid w:val="00C94106"/>
    <w:rsid w:val="00C95749"/>
    <w:rsid w:val="00CA0456"/>
    <w:rsid w:val="00CA1464"/>
    <w:rsid w:val="00CA2393"/>
    <w:rsid w:val="00CA24A4"/>
    <w:rsid w:val="00CA24B6"/>
    <w:rsid w:val="00CA2ED4"/>
    <w:rsid w:val="00CA4E9A"/>
    <w:rsid w:val="00CA585C"/>
    <w:rsid w:val="00CA5913"/>
    <w:rsid w:val="00CA5927"/>
    <w:rsid w:val="00CB0BB1"/>
    <w:rsid w:val="00CB0ECA"/>
    <w:rsid w:val="00CB1F0E"/>
    <w:rsid w:val="00CB6681"/>
    <w:rsid w:val="00CB75EC"/>
    <w:rsid w:val="00CB77D7"/>
    <w:rsid w:val="00CC0064"/>
    <w:rsid w:val="00CC0413"/>
    <w:rsid w:val="00CC1590"/>
    <w:rsid w:val="00CC23D0"/>
    <w:rsid w:val="00CC34D3"/>
    <w:rsid w:val="00CD0191"/>
    <w:rsid w:val="00CD17D3"/>
    <w:rsid w:val="00CD1BF8"/>
    <w:rsid w:val="00CD3144"/>
    <w:rsid w:val="00CD35A5"/>
    <w:rsid w:val="00CD4617"/>
    <w:rsid w:val="00CD5EF2"/>
    <w:rsid w:val="00CD60E8"/>
    <w:rsid w:val="00CD6304"/>
    <w:rsid w:val="00CD7378"/>
    <w:rsid w:val="00CD7F1A"/>
    <w:rsid w:val="00CE6029"/>
    <w:rsid w:val="00CE6B11"/>
    <w:rsid w:val="00CE6CB2"/>
    <w:rsid w:val="00CE7297"/>
    <w:rsid w:val="00CE7C89"/>
    <w:rsid w:val="00CF1F69"/>
    <w:rsid w:val="00CF2602"/>
    <w:rsid w:val="00CF7765"/>
    <w:rsid w:val="00D01B39"/>
    <w:rsid w:val="00D02BB3"/>
    <w:rsid w:val="00D071A3"/>
    <w:rsid w:val="00D07617"/>
    <w:rsid w:val="00D1116C"/>
    <w:rsid w:val="00D13A8C"/>
    <w:rsid w:val="00D16364"/>
    <w:rsid w:val="00D17065"/>
    <w:rsid w:val="00D22D18"/>
    <w:rsid w:val="00D23583"/>
    <w:rsid w:val="00D2482B"/>
    <w:rsid w:val="00D250E6"/>
    <w:rsid w:val="00D25143"/>
    <w:rsid w:val="00D252E4"/>
    <w:rsid w:val="00D27262"/>
    <w:rsid w:val="00D277AF"/>
    <w:rsid w:val="00D31ECD"/>
    <w:rsid w:val="00D325E4"/>
    <w:rsid w:val="00D33572"/>
    <w:rsid w:val="00D33A77"/>
    <w:rsid w:val="00D34D73"/>
    <w:rsid w:val="00D35414"/>
    <w:rsid w:val="00D4270C"/>
    <w:rsid w:val="00D471DB"/>
    <w:rsid w:val="00D47AD8"/>
    <w:rsid w:val="00D512B9"/>
    <w:rsid w:val="00D5137D"/>
    <w:rsid w:val="00D55A27"/>
    <w:rsid w:val="00D55D94"/>
    <w:rsid w:val="00D612CD"/>
    <w:rsid w:val="00D64BDA"/>
    <w:rsid w:val="00D651F0"/>
    <w:rsid w:val="00D65305"/>
    <w:rsid w:val="00D65B37"/>
    <w:rsid w:val="00D71B6F"/>
    <w:rsid w:val="00D723D5"/>
    <w:rsid w:val="00D73365"/>
    <w:rsid w:val="00D73AFF"/>
    <w:rsid w:val="00D74DDD"/>
    <w:rsid w:val="00D7526A"/>
    <w:rsid w:val="00D75B24"/>
    <w:rsid w:val="00D76BA8"/>
    <w:rsid w:val="00D77502"/>
    <w:rsid w:val="00D818C2"/>
    <w:rsid w:val="00D83226"/>
    <w:rsid w:val="00D86B88"/>
    <w:rsid w:val="00D86C62"/>
    <w:rsid w:val="00D9196F"/>
    <w:rsid w:val="00D9241E"/>
    <w:rsid w:val="00D92E3C"/>
    <w:rsid w:val="00D92F04"/>
    <w:rsid w:val="00D937C6"/>
    <w:rsid w:val="00D94613"/>
    <w:rsid w:val="00DA0A7B"/>
    <w:rsid w:val="00DA14A6"/>
    <w:rsid w:val="00DA17E9"/>
    <w:rsid w:val="00DA2A52"/>
    <w:rsid w:val="00DA2D2A"/>
    <w:rsid w:val="00DA5681"/>
    <w:rsid w:val="00DA5F25"/>
    <w:rsid w:val="00DA635B"/>
    <w:rsid w:val="00DA6A9D"/>
    <w:rsid w:val="00DA7B67"/>
    <w:rsid w:val="00DB0681"/>
    <w:rsid w:val="00DB12D9"/>
    <w:rsid w:val="00DB2A62"/>
    <w:rsid w:val="00DB36CF"/>
    <w:rsid w:val="00DC02EF"/>
    <w:rsid w:val="00DC053F"/>
    <w:rsid w:val="00DC0574"/>
    <w:rsid w:val="00DC0619"/>
    <w:rsid w:val="00DC078A"/>
    <w:rsid w:val="00DC22BE"/>
    <w:rsid w:val="00DC258C"/>
    <w:rsid w:val="00DC7E18"/>
    <w:rsid w:val="00DD3359"/>
    <w:rsid w:val="00DD35CF"/>
    <w:rsid w:val="00DD4126"/>
    <w:rsid w:val="00DD5E52"/>
    <w:rsid w:val="00DD672A"/>
    <w:rsid w:val="00DE112E"/>
    <w:rsid w:val="00DE129B"/>
    <w:rsid w:val="00DE51B8"/>
    <w:rsid w:val="00DE6769"/>
    <w:rsid w:val="00DF01C1"/>
    <w:rsid w:val="00DF0477"/>
    <w:rsid w:val="00DF429D"/>
    <w:rsid w:val="00DF4712"/>
    <w:rsid w:val="00DF656A"/>
    <w:rsid w:val="00E00CEB"/>
    <w:rsid w:val="00E019DC"/>
    <w:rsid w:val="00E019FF"/>
    <w:rsid w:val="00E051C2"/>
    <w:rsid w:val="00E0578B"/>
    <w:rsid w:val="00E05CAF"/>
    <w:rsid w:val="00E076BF"/>
    <w:rsid w:val="00E07B36"/>
    <w:rsid w:val="00E07EBC"/>
    <w:rsid w:val="00E105DA"/>
    <w:rsid w:val="00E10E17"/>
    <w:rsid w:val="00E13BD3"/>
    <w:rsid w:val="00E1780D"/>
    <w:rsid w:val="00E17C65"/>
    <w:rsid w:val="00E2126A"/>
    <w:rsid w:val="00E27038"/>
    <w:rsid w:val="00E31911"/>
    <w:rsid w:val="00E324D1"/>
    <w:rsid w:val="00E33378"/>
    <w:rsid w:val="00E33D99"/>
    <w:rsid w:val="00E358B3"/>
    <w:rsid w:val="00E36949"/>
    <w:rsid w:val="00E3786D"/>
    <w:rsid w:val="00E4159D"/>
    <w:rsid w:val="00E416C7"/>
    <w:rsid w:val="00E41C69"/>
    <w:rsid w:val="00E45591"/>
    <w:rsid w:val="00E45F45"/>
    <w:rsid w:val="00E47229"/>
    <w:rsid w:val="00E47A62"/>
    <w:rsid w:val="00E508AE"/>
    <w:rsid w:val="00E51CAB"/>
    <w:rsid w:val="00E521DD"/>
    <w:rsid w:val="00E55ECD"/>
    <w:rsid w:val="00E57810"/>
    <w:rsid w:val="00E60507"/>
    <w:rsid w:val="00E6103D"/>
    <w:rsid w:val="00E62259"/>
    <w:rsid w:val="00E62F16"/>
    <w:rsid w:val="00E63636"/>
    <w:rsid w:val="00E648FF"/>
    <w:rsid w:val="00E64A4A"/>
    <w:rsid w:val="00E671EC"/>
    <w:rsid w:val="00E67565"/>
    <w:rsid w:val="00E70DB3"/>
    <w:rsid w:val="00E7177C"/>
    <w:rsid w:val="00E71ADF"/>
    <w:rsid w:val="00E72D8E"/>
    <w:rsid w:val="00E7409F"/>
    <w:rsid w:val="00E74F6A"/>
    <w:rsid w:val="00E76F55"/>
    <w:rsid w:val="00E7742E"/>
    <w:rsid w:val="00E7772C"/>
    <w:rsid w:val="00E80403"/>
    <w:rsid w:val="00E8076E"/>
    <w:rsid w:val="00E822AA"/>
    <w:rsid w:val="00E82533"/>
    <w:rsid w:val="00E833BE"/>
    <w:rsid w:val="00E849C5"/>
    <w:rsid w:val="00E86B83"/>
    <w:rsid w:val="00E87883"/>
    <w:rsid w:val="00E90699"/>
    <w:rsid w:val="00E91898"/>
    <w:rsid w:val="00E92790"/>
    <w:rsid w:val="00E928CE"/>
    <w:rsid w:val="00E93AE8"/>
    <w:rsid w:val="00E93C10"/>
    <w:rsid w:val="00E95752"/>
    <w:rsid w:val="00E97A9E"/>
    <w:rsid w:val="00EA01D2"/>
    <w:rsid w:val="00EA0D6F"/>
    <w:rsid w:val="00EA1B2E"/>
    <w:rsid w:val="00EA259E"/>
    <w:rsid w:val="00EA272A"/>
    <w:rsid w:val="00EA41A2"/>
    <w:rsid w:val="00EA4963"/>
    <w:rsid w:val="00EA5992"/>
    <w:rsid w:val="00EA60C3"/>
    <w:rsid w:val="00EA60DF"/>
    <w:rsid w:val="00EA6E61"/>
    <w:rsid w:val="00EB094D"/>
    <w:rsid w:val="00EB2B52"/>
    <w:rsid w:val="00EB46BA"/>
    <w:rsid w:val="00EB54C1"/>
    <w:rsid w:val="00EB5997"/>
    <w:rsid w:val="00EB60C8"/>
    <w:rsid w:val="00EB64F2"/>
    <w:rsid w:val="00EB6A11"/>
    <w:rsid w:val="00EB6D47"/>
    <w:rsid w:val="00EB7A83"/>
    <w:rsid w:val="00EC01A4"/>
    <w:rsid w:val="00EC02D3"/>
    <w:rsid w:val="00EC0873"/>
    <w:rsid w:val="00EC2525"/>
    <w:rsid w:val="00EC58DF"/>
    <w:rsid w:val="00EC6292"/>
    <w:rsid w:val="00ED0D47"/>
    <w:rsid w:val="00ED3A3A"/>
    <w:rsid w:val="00ED633C"/>
    <w:rsid w:val="00ED703C"/>
    <w:rsid w:val="00ED7A2D"/>
    <w:rsid w:val="00ED7A8A"/>
    <w:rsid w:val="00EE0961"/>
    <w:rsid w:val="00EE17B7"/>
    <w:rsid w:val="00EE4B4D"/>
    <w:rsid w:val="00EE5892"/>
    <w:rsid w:val="00EE5E7B"/>
    <w:rsid w:val="00EE60B8"/>
    <w:rsid w:val="00EE6872"/>
    <w:rsid w:val="00EE7044"/>
    <w:rsid w:val="00EE77EB"/>
    <w:rsid w:val="00EF0BF9"/>
    <w:rsid w:val="00EF2637"/>
    <w:rsid w:val="00EF2F99"/>
    <w:rsid w:val="00EF2FA5"/>
    <w:rsid w:val="00EF33A8"/>
    <w:rsid w:val="00EF4382"/>
    <w:rsid w:val="00EF678A"/>
    <w:rsid w:val="00EF6949"/>
    <w:rsid w:val="00EF71FA"/>
    <w:rsid w:val="00EF7826"/>
    <w:rsid w:val="00F00464"/>
    <w:rsid w:val="00F00E1B"/>
    <w:rsid w:val="00F01196"/>
    <w:rsid w:val="00F01772"/>
    <w:rsid w:val="00F01B72"/>
    <w:rsid w:val="00F0343E"/>
    <w:rsid w:val="00F038DE"/>
    <w:rsid w:val="00F04658"/>
    <w:rsid w:val="00F05D83"/>
    <w:rsid w:val="00F07720"/>
    <w:rsid w:val="00F10829"/>
    <w:rsid w:val="00F10AE1"/>
    <w:rsid w:val="00F115AE"/>
    <w:rsid w:val="00F16394"/>
    <w:rsid w:val="00F16EA4"/>
    <w:rsid w:val="00F17F6D"/>
    <w:rsid w:val="00F22CF0"/>
    <w:rsid w:val="00F2534B"/>
    <w:rsid w:val="00F322C2"/>
    <w:rsid w:val="00F32D81"/>
    <w:rsid w:val="00F344A2"/>
    <w:rsid w:val="00F351D3"/>
    <w:rsid w:val="00F3578D"/>
    <w:rsid w:val="00F36E58"/>
    <w:rsid w:val="00F41493"/>
    <w:rsid w:val="00F42742"/>
    <w:rsid w:val="00F43D87"/>
    <w:rsid w:val="00F44DB9"/>
    <w:rsid w:val="00F46EA4"/>
    <w:rsid w:val="00F51E33"/>
    <w:rsid w:val="00F53F24"/>
    <w:rsid w:val="00F5641E"/>
    <w:rsid w:val="00F56739"/>
    <w:rsid w:val="00F568A4"/>
    <w:rsid w:val="00F61674"/>
    <w:rsid w:val="00F616C8"/>
    <w:rsid w:val="00F62C21"/>
    <w:rsid w:val="00F63E8C"/>
    <w:rsid w:val="00F647C8"/>
    <w:rsid w:val="00F64FAF"/>
    <w:rsid w:val="00F66410"/>
    <w:rsid w:val="00F66691"/>
    <w:rsid w:val="00F67AF4"/>
    <w:rsid w:val="00F67ECA"/>
    <w:rsid w:val="00F70035"/>
    <w:rsid w:val="00F70777"/>
    <w:rsid w:val="00F744EA"/>
    <w:rsid w:val="00F75202"/>
    <w:rsid w:val="00F766A2"/>
    <w:rsid w:val="00F80F98"/>
    <w:rsid w:val="00F821D7"/>
    <w:rsid w:val="00F8295A"/>
    <w:rsid w:val="00F856F0"/>
    <w:rsid w:val="00F87638"/>
    <w:rsid w:val="00F90728"/>
    <w:rsid w:val="00F90E2C"/>
    <w:rsid w:val="00F9390D"/>
    <w:rsid w:val="00F9508B"/>
    <w:rsid w:val="00FA134A"/>
    <w:rsid w:val="00FA292C"/>
    <w:rsid w:val="00FA3E92"/>
    <w:rsid w:val="00FA43E5"/>
    <w:rsid w:val="00FA4798"/>
    <w:rsid w:val="00FA4AAE"/>
    <w:rsid w:val="00FA627E"/>
    <w:rsid w:val="00FA736D"/>
    <w:rsid w:val="00FB0058"/>
    <w:rsid w:val="00FB01D5"/>
    <w:rsid w:val="00FB19A3"/>
    <w:rsid w:val="00FB2D55"/>
    <w:rsid w:val="00FB440C"/>
    <w:rsid w:val="00FB500B"/>
    <w:rsid w:val="00FB524E"/>
    <w:rsid w:val="00FB5FD6"/>
    <w:rsid w:val="00FB6F38"/>
    <w:rsid w:val="00FB701A"/>
    <w:rsid w:val="00FC086A"/>
    <w:rsid w:val="00FC1971"/>
    <w:rsid w:val="00FC2A31"/>
    <w:rsid w:val="00FC3ECF"/>
    <w:rsid w:val="00FD1650"/>
    <w:rsid w:val="00FD43CE"/>
    <w:rsid w:val="00FD48A8"/>
    <w:rsid w:val="00FD4F72"/>
    <w:rsid w:val="00FD589B"/>
    <w:rsid w:val="00FD5B26"/>
    <w:rsid w:val="00FD7788"/>
    <w:rsid w:val="00FE003F"/>
    <w:rsid w:val="00FE0867"/>
    <w:rsid w:val="00FE2F26"/>
    <w:rsid w:val="00FE2FE0"/>
    <w:rsid w:val="00FE38AB"/>
    <w:rsid w:val="00FE55E2"/>
    <w:rsid w:val="00FE5650"/>
    <w:rsid w:val="00FE700D"/>
    <w:rsid w:val="00FE7688"/>
    <w:rsid w:val="00FE796C"/>
    <w:rsid w:val="00FE7C01"/>
    <w:rsid w:val="00FF0FE1"/>
    <w:rsid w:val="00FF1DAB"/>
    <w:rsid w:val="00FF2224"/>
    <w:rsid w:val="00FF313E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C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2B7DC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B7D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D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B7DC7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2B7DC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51CDE"/>
    <w:pPr>
      <w:ind w:left="708"/>
    </w:pPr>
  </w:style>
  <w:style w:type="paragraph" w:styleId="EndnoteText">
    <w:name w:val="endnote text"/>
    <w:basedOn w:val="Normal"/>
    <w:link w:val="EndnoteTextChar"/>
    <w:uiPriority w:val="99"/>
    <w:rsid w:val="008F73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F73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95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5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614</TotalTime>
  <Pages>5</Pages>
  <Words>1208</Words>
  <Characters>6887</Characters>
  <Application>Microsoft Office Outlook</Application>
  <DocSecurity>0</DocSecurity>
  <Lines>0</Lines>
  <Paragraphs>0</Paragraphs>
  <ScaleCrop>false</ScaleCrop>
  <Company>MGOU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вступительных испытаний при приеме на 1 курс для обучения по программам бакалавриата</dc:title>
  <dc:subject/>
  <dc:creator>020299_User02</dc:creator>
  <cp:keywords/>
  <dc:description/>
  <cp:lastModifiedBy>secret2</cp:lastModifiedBy>
  <cp:revision>91</cp:revision>
  <cp:lastPrinted>2018-10-10T07:26:00Z</cp:lastPrinted>
  <dcterms:created xsi:type="dcterms:W3CDTF">2014-08-14T06:18:00Z</dcterms:created>
  <dcterms:modified xsi:type="dcterms:W3CDTF">2018-10-31T09:00:00Z</dcterms:modified>
</cp:coreProperties>
</file>