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1B" w:rsidRPr="00305A2D" w:rsidRDefault="00A7731B" w:rsidP="00317B20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5A2D">
        <w:rPr>
          <w:rFonts w:ascii="Times New Roman" w:hAnsi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36.5pt">
            <v:imagedata r:id="rId7" o:title=""/>
          </v:shape>
        </w:pict>
      </w:r>
    </w:p>
    <w:p w:rsidR="00A7731B" w:rsidRPr="00317B20" w:rsidRDefault="00A7731B" w:rsidP="00317B20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7B20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A7731B" w:rsidRDefault="00A7731B" w:rsidP="00A9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20">
        <w:rPr>
          <w:rFonts w:ascii="Times New Roman" w:hAnsi="Times New Roman"/>
          <w:sz w:val="24"/>
          <w:szCs w:val="24"/>
        </w:rPr>
        <w:t>Рабочая программа по учебному предмету «Русский язык</w:t>
      </w:r>
      <w:r>
        <w:rPr>
          <w:rFonts w:ascii="Times New Roman" w:hAnsi="Times New Roman"/>
          <w:sz w:val="24"/>
          <w:szCs w:val="24"/>
        </w:rPr>
        <w:t xml:space="preserve">» для 1 - 4 классов разработана </w:t>
      </w:r>
      <w:r w:rsidRPr="00317B20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</w:t>
      </w:r>
      <w:r w:rsidRPr="00317B20">
        <w:rPr>
          <w:rFonts w:ascii="Times New Roman" w:hAnsi="Times New Roman"/>
          <w:color w:val="000000"/>
          <w:sz w:val="24"/>
          <w:szCs w:val="24"/>
        </w:rPr>
        <w:t xml:space="preserve">МОУ – Гимназии № 15 на </w:t>
      </w:r>
      <w:r>
        <w:rPr>
          <w:rFonts w:ascii="Times New Roman" w:hAnsi="Times New Roman"/>
          <w:sz w:val="24"/>
          <w:szCs w:val="24"/>
        </w:rPr>
        <w:t xml:space="preserve">основе авторских программ: </w:t>
      </w:r>
      <w:r w:rsidRPr="00317B20">
        <w:rPr>
          <w:rFonts w:ascii="Times New Roman" w:hAnsi="Times New Roman"/>
          <w:sz w:val="24"/>
          <w:szCs w:val="24"/>
        </w:rPr>
        <w:t xml:space="preserve"> В.В. Репкин, Е.В. Восторгова, Т.В.</w:t>
      </w:r>
      <w:r>
        <w:rPr>
          <w:rFonts w:ascii="Times New Roman" w:hAnsi="Times New Roman"/>
          <w:sz w:val="24"/>
          <w:szCs w:val="24"/>
        </w:rPr>
        <w:t xml:space="preserve"> Некрасова " Обучение грамоте".</w:t>
      </w:r>
    </w:p>
    <w:p w:rsidR="00A7731B" w:rsidRPr="00A93B29" w:rsidRDefault="00A7731B" w:rsidP="00A9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 xml:space="preserve"> С.В. Ломакович, Л.И. Тимченко "Русский язык" 1- 4 классы, системы развивающего обучения Д.Б. Эльконина – В.В. Давыдова.</w:t>
      </w:r>
    </w:p>
    <w:p w:rsidR="00A7731B" w:rsidRDefault="00A7731B" w:rsidP="00A93B29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7B20">
        <w:rPr>
          <w:rFonts w:ascii="Times New Roman" w:hAnsi="Times New Roman"/>
          <w:b/>
          <w:bCs/>
          <w:color w:val="000000"/>
          <w:sz w:val="24"/>
          <w:szCs w:val="24"/>
        </w:rPr>
        <w:t>Цель и задачи учебного предмета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7731B" w:rsidRPr="00547EC0" w:rsidRDefault="00A7731B" w:rsidP="00547EC0">
      <w:pPr>
        <w:suppressAutoHyphens/>
        <w:spacing w:line="240" w:lineRule="auto"/>
        <w:jc w:val="both"/>
        <w:rPr>
          <w:color w:val="00000A"/>
          <w:sz w:val="24"/>
          <w:szCs w:val="24"/>
        </w:rPr>
      </w:pPr>
      <w:r w:rsidRPr="00547EC0">
        <w:rPr>
          <w:rFonts w:ascii="Times New Roman" w:hAnsi="Times New Roman"/>
          <w:color w:val="000000"/>
          <w:sz w:val="24"/>
          <w:szCs w:val="24"/>
        </w:rPr>
        <w:t>Рабочая программа реализует современную концепцию обучения русскому языку в</w:t>
      </w:r>
      <w:r>
        <w:rPr>
          <w:color w:val="00000A"/>
          <w:sz w:val="24"/>
          <w:szCs w:val="24"/>
        </w:rPr>
        <w:t xml:space="preserve"> </w:t>
      </w:r>
      <w:r w:rsidRPr="00547EC0">
        <w:rPr>
          <w:rFonts w:ascii="Times New Roman" w:hAnsi="Times New Roman"/>
          <w:color w:val="000000"/>
          <w:sz w:val="24"/>
          <w:szCs w:val="24"/>
        </w:rPr>
        <w:t>начальной школе и отвечает его главным целям — познавательной и социокультурной. Ее содержание направлено на формирование у младших школьников представления о языке как целостной системе понятий и предполагает усвоение ими основных положений языковой науки. С реализацией познавательной линии органично связана работа, отвечающая социокультурной цели обучения: формирование коммуникативных компетенций учащихся, развитие их устной и письменной речи.</w:t>
      </w:r>
      <w:r>
        <w:rPr>
          <w:color w:val="00000A"/>
          <w:sz w:val="24"/>
          <w:szCs w:val="24"/>
        </w:rPr>
        <w:t xml:space="preserve">                                 </w:t>
      </w:r>
      <w:r w:rsidRPr="00317B20">
        <w:rPr>
          <w:rFonts w:ascii="Times New Roman" w:hAnsi="Times New Roman"/>
          <w:sz w:val="24"/>
          <w:szCs w:val="24"/>
          <w:lang w:eastAsia="ru-RU"/>
        </w:rPr>
        <w:t xml:space="preserve">  Основными </w:t>
      </w:r>
      <w:r w:rsidRPr="00317B20">
        <w:rPr>
          <w:rFonts w:ascii="Times New Roman" w:hAnsi="Times New Roman"/>
          <w:b/>
          <w:sz w:val="24"/>
          <w:szCs w:val="24"/>
          <w:lang w:eastAsia="ru-RU"/>
        </w:rPr>
        <w:t xml:space="preserve">целями </w:t>
      </w:r>
      <w:r w:rsidRPr="00317B20">
        <w:rPr>
          <w:rFonts w:ascii="Times New Roman" w:hAnsi="Times New Roman"/>
          <w:sz w:val="24"/>
          <w:szCs w:val="24"/>
          <w:lang w:eastAsia="ru-RU"/>
        </w:rPr>
        <w:t>изучения курса «Русский язык» являются:</w:t>
      </w:r>
    </w:p>
    <w:p w:rsidR="00A7731B" w:rsidRPr="00317B20" w:rsidRDefault="00A7731B" w:rsidP="00547EC0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Формирование основ научного мышления ребенка на основе системных знаний о языке, отражающих сущность языка как системы и важнейшего средства человеческого общения;</w:t>
      </w:r>
    </w:p>
    <w:p w:rsidR="00A7731B" w:rsidRPr="00317B20" w:rsidRDefault="00A7731B" w:rsidP="00547EC0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Овладение коммуникативными компетенциями в каждом из видов речевой деятельности: умение оценивать соответствие используемых средств природе языка, отбирать их с учетом условий и особенностей языкового общения, стилевой целесообразности, а также знание и последовательное соблюдение языковых норм, правил речевого этикета.</w:t>
      </w:r>
    </w:p>
    <w:p w:rsidR="00A7731B" w:rsidRPr="00317B20" w:rsidRDefault="00A7731B" w:rsidP="00547E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Достижение указанных целей осуществляется в процессе коллективной деятельности, которая стимулирует развитие как диалогической, так и монологической речи учащихся.</w:t>
      </w:r>
    </w:p>
    <w:p w:rsidR="00A7731B" w:rsidRPr="00317B20" w:rsidRDefault="00A7731B" w:rsidP="00547EC0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 xml:space="preserve">Для достижения поставленных целей программой курса предусмотрено решение ряда практических </w:t>
      </w:r>
      <w:r w:rsidRPr="00317B20">
        <w:rPr>
          <w:rFonts w:ascii="Times New Roman" w:hAnsi="Times New Roman"/>
          <w:b/>
          <w:sz w:val="24"/>
          <w:szCs w:val="24"/>
          <w:lang w:eastAsia="ru-RU"/>
        </w:rPr>
        <w:t>задач: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усвоение основных понятий разделов науки о языке - фонетики, лексики, морфемики, морфологии, синтаксиса - и развитие на этой основе мышления учащихся;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овладение способами и навыками анализа единиц языка;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овладение умениями осознанного чтения и грамотного письма;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обучение искусству устной и письменной речи, умению выбирать языковые средства с учетом условий и особенностей речевого общения, а также оценивать соответствие используемых средств нормам языка;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совершенствование каллиграфических умений учащихся, привитие культуры оформления письменных работ.</w:t>
      </w:r>
    </w:p>
    <w:p w:rsidR="00A7731B" w:rsidRPr="00317B20" w:rsidRDefault="00A7731B" w:rsidP="00A93B29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7B20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A7731B" w:rsidRPr="00317B20" w:rsidRDefault="00A7731B" w:rsidP="00317B20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Обучение русскому языку в начальной школе является первым этапом лингвистического образования учащихся, специфика которого заключается в его тесной взаимосвязи со всеми учебными предметами, и прежде всего с литературным чтением.</w:t>
      </w:r>
    </w:p>
    <w:p w:rsidR="00A7731B" w:rsidRPr="00317B20" w:rsidRDefault="00A7731B" w:rsidP="00317B2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/>
        </w:rPr>
      </w:pPr>
      <w:r w:rsidRPr="00317B20">
        <w:rPr>
          <w:rFonts w:ascii="Times New Roman" w:hAnsi="Times New Roman"/>
          <w:i/>
          <w:iCs/>
          <w:sz w:val="24"/>
          <w:szCs w:val="24"/>
          <w:lang/>
        </w:rPr>
        <w:t>Линии, общие с курсом литературного чтения:</w:t>
      </w:r>
    </w:p>
    <w:p w:rsidR="00A7731B" w:rsidRPr="00317B20" w:rsidRDefault="00A7731B" w:rsidP="00317B20">
      <w:pPr>
        <w:widowControl w:val="0"/>
        <w:numPr>
          <w:ilvl w:val="0"/>
          <w:numId w:val="4"/>
        </w:numPr>
        <w:tabs>
          <w:tab w:val="left" w:pos="3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A7731B" w:rsidRPr="00317B20" w:rsidRDefault="00A7731B" w:rsidP="00317B20">
      <w:pPr>
        <w:widowControl w:val="0"/>
        <w:numPr>
          <w:ilvl w:val="0"/>
          <w:numId w:val="4"/>
        </w:numPr>
        <w:tabs>
          <w:tab w:val="left" w:pos="33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овладение техникой чтения, приёмами понимания и анализа текстов;</w:t>
      </w:r>
    </w:p>
    <w:p w:rsidR="00A7731B" w:rsidRPr="00317B20" w:rsidRDefault="00A7731B" w:rsidP="00317B20">
      <w:pPr>
        <w:widowControl w:val="0"/>
        <w:numPr>
          <w:ilvl w:val="0"/>
          <w:numId w:val="4"/>
        </w:numPr>
        <w:tabs>
          <w:tab w:val="left" w:pos="33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овладение умениями, навыками различных видов устной и письменной речи.</w:t>
      </w:r>
    </w:p>
    <w:p w:rsidR="00A7731B" w:rsidRPr="00317B20" w:rsidRDefault="00A7731B" w:rsidP="00317B20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Систематический курс русского языка начинается в 1 классе после завершения обучения грамоте. Его содержание представлено системой понятий по основным разделам науки о языке и предполагает коммуникативно-ориентированное изучение основных единиц языка, их значений и функций. Формирование орфографических и пунктуационных умений и навыков осуществляется параллельно с изучением основных единиц языка - слова и предложения. При этом программа предусматривает знакомство учащихся с морфологическим и фонематическим принципом русского правописания (без введения терминов).</w:t>
      </w:r>
    </w:p>
    <w:p w:rsidR="00A7731B" w:rsidRPr="00317B20" w:rsidRDefault="00A7731B" w:rsidP="00317B20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Специальное место в курсе русского языка отведено работе с текстом - определению признаков его связности, особенностей строения, формированию понятий о его типах, что отвечает задаче развития устной и письменной речи учащихся. Овладению умением использовать языковые средства в соответствии с условиями и особенностями речевого общения способствует введение в содержание раздела «Текст» сведений о стилистическом разнообразии русской речи.</w:t>
      </w:r>
    </w:p>
    <w:p w:rsidR="00A7731B" w:rsidRPr="00317B20" w:rsidRDefault="00A7731B" w:rsidP="00317B20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Материал курса «Русский язык» представлен в программе следующими содержательными линиями: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628"/>
        </w:tabs>
        <w:suppressAutoHyphens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основы лингвистических знаний: фонетика и орфоэпия, состав слова (морфемика), лексика, грамматика (морфология и синтаксис);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666"/>
        </w:tabs>
        <w:suppressAutoHyphens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графика, орфография и пунктуация;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666"/>
        </w:tabs>
        <w:suppressAutoHyphens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развитие речи.</w:t>
      </w:r>
    </w:p>
    <w:p w:rsidR="00A7731B" w:rsidRPr="00317B20" w:rsidRDefault="00A7731B" w:rsidP="00317B20">
      <w:pPr>
        <w:widowControl w:val="0"/>
        <w:tabs>
          <w:tab w:val="left" w:pos="6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ab/>
        <w:t>Лингвистический материал призван сформировать первоначальное представление о системе русского языка, обеспечить овладение практическими умениями и навыками, способствовать усвоению норм русского литературного языка. На основе знаний о языке формируются орфографическая и пунктуационная грамотность учащихся, умение использовать языковые средства осознанно, что помогает развитию чувства языка как условия речевой, а значит, и общей культуры учащихся. Такой подход отвечает требованиям стандарта, касающимся практического содержания образования, обучения конкретным способам деятельности, применению приобретенных знаний и умений в реальных ситуациях.</w:t>
      </w:r>
    </w:p>
    <w:p w:rsidR="00A7731B" w:rsidRPr="00317B20" w:rsidRDefault="00A7731B" w:rsidP="00317B20">
      <w:pPr>
        <w:widowControl w:val="0"/>
        <w:tabs>
          <w:tab w:val="left" w:pos="6240"/>
        </w:tabs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В программе предусмотрена целенаправленная работа по развитию у младших школьников обще</w:t>
      </w:r>
      <w:r>
        <w:rPr>
          <w:rFonts w:ascii="Times New Roman" w:hAnsi="Times New Roman"/>
          <w:sz w:val="24"/>
          <w:szCs w:val="24"/>
          <w:lang w:eastAsia="ru-RU"/>
        </w:rPr>
        <w:t>предметных учебных компетенций:</w:t>
      </w:r>
      <w:r w:rsidRPr="00317B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B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интеллектуальных </w:t>
      </w:r>
      <w:r w:rsidRPr="00317B20">
        <w:rPr>
          <w:rFonts w:ascii="Times New Roman" w:hAnsi="Times New Roman"/>
          <w:sz w:val="24"/>
          <w:szCs w:val="24"/>
          <w:lang w:eastAsia="ru-RU"/>
        </w:rPr>
        <w:t xml:space="preserve">(умения анализировать, обобщать, сравнивать, классифицировать, делать выводы и т.п.); </w:t>
      </w:r>
      <w:r w:rsidRPr="00317B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познавательных </w:t>
      </w:r>
      <w:r w:rsidRPr="00317B20">
        <w:rPr>
          <w:rFonts w:ascii="Times New Roman" w:hAnsi="Times New Roman"/>
          <w:sz w:val="24"/>
          <w:szCs w:val="24"/>
          <w:lang w:eastAsia="ru-RU"/>
        </w:rPr>
        <w:t xml:space="preserve">(учебно-познавательных мотивов, учебной самостоятельности и потребности в творческом самовыражении, а также умений принимать, удерживать и ставить новые задачи в учебной деятельности и успешно решать их); </w:t>
      </w:r>
      <w:r w:rsidRPr="00317B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организационных </w:t>
      </w:r>
      <w:r w:rsidRPr="00317B20">
        <w:rPr>
          <w:rFonts w:ascii="Times New Roman" w:hAnsi="Times New Roman"/>
          <w:sz w:val="24"/>
          <w:szCs w:val="24"/>
          <w:lang w:eastAsia="ru-RU"/>
        </w:rPr>
        <w:t>(умений и навыков учебного сотрудничества в коллективно распределенной деятельности, планирования собственной деятельности).</w:t>
      </w:r>
    </w:p>
    <w:p w:rsidR="00A7731B" w:rsidRPr="00317B20" w:rsidRDefault="00A7731B" w:rsidP="00317B20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Программа предусматривает овладение учащимися основными универсальными учебными действия, в том числе действиями контроля и оценки. Ее содержание обеспечивает формирование информационной культуры учащихся, умения работать с учебной книгой и справочной литературой.</w:t>
      </w:r>
    </w:p>
    <w:p w:rsidR="00A7731B" w:rsidRPr="00317B20" w:rsidRDefault="00A7731B" w:rsidP="00317B20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bCs/>
          <w:sz w:val="24"/>
          <w:szCs w:val="24"/>
          <w:lang w:eastAsia="ru-RU"/>
        </w:rPr>
        <w:t>Своеобразие программы</w:t>
      </w:r>
      <w:r w:rsidRPr="00317B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17B20">
        <w:rPr>
          <w:rFonts w:ascii="Times New Roman" w:hAnsi="Times New Roman"/>
          <w:sz w:val="24"/>
          <w:szCs w:val="24"/>
          <w:lang w:eastAsia="ru-RU"/>
        </w:rPr>
        <w:t xml:space="preserve">определяется также ее коммуникативной направленностью. Усвоение знаний в области русского языка связано в ней с задачей формирования у школьников коммуникативных компетенций, предусматривающих овладение такими </w:t>
      </w:r>
      <w:r w:rsidRPr="00317B20">
        <w:rPr>
          <w:rFonts w:ascii="Times New Roman" w:hAnsi="Times New Roman"/>
          <w:bCs/>
          <w:sz w:val="24"/>
          <w:szCs w:val="24"/>
          <w:lang w:eastAsia="ru-RU"/>
        </w:rPr>
        <w:t>видами речевой деятельности</w:t>
      </w:r>
      <w:r w:rsidRPr="00317B20">
        <w:rPr>
          <w:rFonts w:ascii="Times New Roman" w:hAnsi="Times New Roman"/>
          <w:sz w:val="24"/>
          <w:szCs w:val="24"/>
          <w:lang w:eastAsia="ru-RU"/>
        </w:rPr>
        <w:t>, как слушание, говорение, чтение и письмо.</w:t>
      </w:r>
    </w:p>
    <w:p w:rsidR="00A7731B" w:rsidRPr="00317B20" w:rsidRDefault="00A7731B" w:rsidP="00317B20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 xml:space="preserve">Овладение </w:t>
      </w:r>
      <w:r w:rsidRPr="00317B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слушанием </w:t>
      </w:r>
      <w:r w:rsidRPr="00317B20">
        <w:rPr>
          <w:rFonts w:ascii="Times New Roman" w:hAnsi="Times New Roman"/>
          <w:sz w:val="24"/>
          <w:szCs w:val="24"/>
          <w:lang w:eastAsia="ru-RU"/>
        </w:rPr>
        <w:t>как видом речевой деятельности предполагает: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адекватное восприятие звучащей речи;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620"/>
        </w:tabs>
        <w:suppressAutoHyphens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понимание содержания предъявляемого текста: определение его темы и основной мысли, умение передавать содержание текста, отвечая на вопросы к нему.</w:t>
      </w:r>
    </w:p>
    <w:p w:rsidR="00A7731B" w:rsidRPr="00317B20" w:rsidRDefault="00A7731B" w:rsidP="00317B20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 xml:space="preserve">Развитие и совершенствование навыков </w:t>
      </w:r>
      <w:r w:rsidRPr="00317B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говорения </w:t>
      </w:r>
      <w:r w:rsidRPr="00317B20">
        <w:rPr>
          <w:rFonts w:ascii="Times New Roman" w:hAnsi="Times New Roman"/>
          <w:sz w:val="24"/>
          <w:szCs w:val="24"/>
          <w:lang w:eastAsia="ru-RU"/>
        </w:rPr>
        <w:t>предусматривает: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620"/>
        </w:tabs>
        <w:suppressAutoHyphens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овладение умением отбирать языковые средства для эффективного решения коммуникативных задач;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630"/>
        </w:tabs>
        <w:suppressAutoHyphens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практическое овладение диалогической формой речи, умением начать, поддержать, закончить разговор, привлечь внимание и т.п., а также устным монологическим высказыванием - описанием, повествованием и рассуждением;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усвоение норм речевого этикета в ситуациях учебного общения (приветствие прощание, благодарность, обращение с просьбой);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702"/>
        </w:tabs>
        <w:suppressAutoHyphens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соблюдение орфоэпических норм и правильной интонации.</w:t>
      </w:r>
    </w:p>
    <w:p w:rsidR="00A7731B" w:rsidRPr="00317B20" w:rsidRDefault="00A7731B" w:rsidP="00317B20">
      <w:pPr>
        <w:widowControl w:val="0"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 xml:space="preserve">Овладение </w:t>
      </w:r>
      <w:r w:rsidRPr="00317B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чтением </w:t>
      </w:r>
      <w:r w:rsidRPr="00317B20">
        <w:rPr>
          <w:rFonts w:ascii="Times New Roman" w:hAnsi="Times New Roman"/>
          <w:sz w:val="24"/>
          <w:szCs w:val="24"/>
          <w:lang w:eastAsia="ru-RU"/>
        </w:rPr>
        <w:t>включает: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702"/>
        </w:tabs>
        <w:suppressAutoHyphens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понимание учебного текста;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702"/>
        </w:tabs>
        <w:suppressAutoHyphens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выборочное чтение с целью нахождения необходимого материала;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702"/>
        </w:tabs>
        <w:suppressAutoHyphens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нахождение в тексте необходимой информации;</w:t>
      </w:r>
    </w:p>
    <w:p w:rsidR="00A7731B" w:rsidRPr="00317B20" w:rsidRDefault="00A7731B" w:rsidP="00317B20">
      <w:pPr>
        <w:widowControl w:val="0"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-интерпретация и обобщение содержащейся в тексте информации;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702"/>
        </w:tabs>
        <w:suppressAutoHyphens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формирование простых выводов на основе содержания текста;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702"/>
        </w:tabs>
        <w:suppressAutoHyphens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анализ структуры текста, выявление его языковых и стилистических особенностей.</w:t>
      </w:r>
    </w:p>
    <w:p w:rsidR="00A7731B" w:rsidRPr="00317B20" w:rsidRDefault="00A7731B" w:rsidP="00317B20">
      <w:pPr>
        <w:widowControl w:val="0"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 xml:space="preserve">Овладение </w:t>
      </w:r>
      <w:r w:rsidRPr="00317B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письмом </w:t>
      </w:r>
      <w:r w:rsidRPr="00317B20">
        <w:rPr>
          <w:rFonts w:ascii="Times New Roman" w:hAnsi="Times New Roman"/>
          <w:sz w:val="24"/>
          <w:szCs w:val="24"/>
          <w:lang w:eastAsia="ru-RU"/>
        </w:rPr>
        <w:t>как особым видом речевой деятельности предусматривает: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702"/>
        </w:tabs>
        <w:suppressAutoHyphens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формирование гигиенических и технических навыков письма;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списывание, письмо под диктовку, письмо по памяти в соответствии с изученным орфографическим и пунктуационным материалом;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письменное изложение содержания прослушанного и прочитанного текста (подробное, выборочное и сжатое);</w:t>
      </w:r>
    </w:p>
    <w:p w:rsidR="00A7731B" w:rsidRPr="00317B20" w:rsidRDefault="00A7731B" w:rsidP="00317B20">
      <w:pPr>
        <w:widowControl w:val="0"/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B20">
        <w:rPr>
          <w:rFonts w:ascii="Times New Roman" w:hAnsi="Times New Roman"/>
          <w:sz w:val="24"/>
          <w:szCs w:val="24"/>
          <w:lang w:eastAsia="ru-RU"/>
        </w:rPr>
        <w:t>создание небольших собственных текстов (сочинений) на заданную тему на основе собственных впечатлений, литературных произведений, сюжетных картин и т.п.</w:t>
      </w:r>
    </w:p>
    <w:p w:rsidR="00A7731B" w:rsidRDefault="00A7731B" w:rsidP="00317B20">
      <w:pPr>
        <w:suppressAutoHyphens/>
        <w:spacing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A7731B" w:rsidRPr="00317B20" w:rsidRDefault="00A7731B" w:rsidP="00A93B29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7B20"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учебном плане.</w:t>
      </w:r>
    </w:p>
    <w:p w:rsidR="00A7731B" w:rsidRPr="00317B20" w:rsidRDefault="00A7731B" w:rsidP="00317B20">
      <w:pPr>
        <w:widowControl w:val="0"/>
        <w:spacing w:after="0" w:line="240" w:lineRule="auto"/>
        <w:ind w:firstLine="68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МОУ – Гимназии № 15 на изучение систематического курса русского языка в начальной школе выделяется </w:t>
      </w:r>
      <w:r w:rsidRPr="00317B20">
        <w:rPr>
          <w:rFonts w:ascii="Times New Roman" w:hAnsi="Times New Roman"/>
          <w:b/>
          <w:color w:val="000000"/>
          <w:sz w:val="24"/>
          <w:szCs w:val="24"/>
        </w:rPr>
        <w:t>675 ч.</w:t>
      </w:r>
      <w:r w:rsidRPr="00317B20">
        <w:rPr>
          <w:rFonts w:ascii="Times New Roman" w:hAnsi="Times New Roman"/>
          <w:color w:val="000000"/>
          <w:sz w:val="24"/>
          <w:szCs w:val="24"/>
        </w:rPr>
        <w:t xml:space="preserve">  В 1 классе – </w:t>
      </w:r>
      <w:r w:rsidRPr="00317B20">
        <w:rPr>
          <w:rFonts w:ascii="Times New Roman" w:hAnsi="Times New Roman"/>
          <w:b/>
          <w:color w:val="000000"/>
          <w:sz w:val="24"/>
          <w:szCs w:val="24"/>
        </w:rPr>
        <w:t>165 ч.</w:t>
      </w:r>
      <w:r w:rsidRPr="00317B20">
        <w:rPr>
          <w:rFonts w:ascii="Times New Roman" w:hAnsi="Times New Roman"/>
          <w:color w:val="000000"/>
          <w:sz w:val="24"/>
          <w:szCs w:val="24"/>
        </w:rPr>
        <w:t xml:space="preserve"> ( 33 учебные недели) 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них </w:t>
      </w: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>115 ч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отводится урокам обучения письму в период обучения грамоте и </w:t>
      </w: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50 ч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— урокам русского языка.</w:t>
      </w:r>
    </w:p>
    <w:p w:rsidR="00A7731B" w:rsidRPr="00317B20" w:rsidRDefault="00A7731B" w:rsidP="00317B20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Во 2-4 классах на уроки русского языка отводится по</w:t>
      </w: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170 ч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(5 ч в неделю, 34 учебные недели в каждом классе).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A7731B" w:rsidRPr="00317B20" w:rsidRDefault="00A7731B" w:rsidP="00A93B29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bCs/>
          <w:color w:val="000000"/>
          <w:sz w:val="24"/>
          <w:szCs w:val="24"/>
        </w:rPr>
        <w:t>ЛИЧНОСТНЫЕ, МЕТАПРЕДМЕТНЫЕ И ПРЕДМЕТНЫЕ РЕЗУЛЬТАТЫ</w:t>
      </w:r>
    </w:p>
    <w:p w:rsidR="00A7731B" w:rsidRPr="00A93B29" w:rsidRDefault="00A7731B" w:rsidP="00A327B7">
      <w:pPr>
        <w:widowControl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3B29">
        <w:rPr>
          <w:rFonts w:ascii="Times New Roman" w:hAnsi="Times New Roman"/>
          <w:b/>
          <w:bCs/>
          <w:sz w:val="24"/>
          <w:szCs w:val="24"/>
          <w:lang w:eastAsia="ru-RU"/>
        </w:rPr>
        <w:t>освоения учебного предмета</w:t>
      </w:r>
    </w:p>
    <w:p w:rsidR="00A7731B" w:rsidRPr="00A93B29" w:rsidRDefault="00A7731B" w:rsidP="00A93B29">
      <w:pPr>
        <w:widowControl w:val="0"/>
        <w:tabs>
          <w:tab w:val="left" w:pos="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3B29">
        <w:rPr>
          <w:rFonts w:ascii="Times New Roman" w:hAnsi="Times New Roman"/>
          <w:b/>
          <w:sz w:val="24"/>
          <w:szCs w:val="24"/>
          <w:lang w:eastAsia="ru-RU"/>
        </w:rPr>
        <w:t>1 класс</w:t>
      </w:r>
    </w:p>
    <w:p w:rsidR="00A7731B" w:rsidRPr="00A93B29" w:rsidRDefault="00A7731B" w:rsidP="00A93B2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результатами изучения предмета «Русский язык» являются следующие умения:</w:t>
      </w:r>
    </w:p>
    <w:p w:rsidR="00A7731B" w:rsidRPr="00A93B29" w:rsidRDefault="00A7731B" w:rsidP="00A93B29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роль языка и речи в жизни людей;</w:t>
      </w:r>
    </w:p>
    <w:p w:rsidR="00A7731B" w:rsidRPr="00A93B29" w:rsidRDefault="00A7731B" w:rsidP="00A93B29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освоить роли ученика; </w:t>
      </w:r>
    </w:p>
    <w:p w:rsidR="00A7731B" w:rsidRPr="00A93B29" w:rsidRDefault="00A7731B" w:rsidP="00A93B29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эмоционально «проживать» текст, выражать свои эмоции;</w:t>
      </w:r>
    </w:p>
    <w:p w:rsidR="00A7731B" w:rsidRPr="00A93B29" w:rsidRDefault="00A7731B" w:rsidP="00A93B29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A7731B" w:rsidRPr="00A93B29" w:rsidRDefault="00A7731B" w:rsidP="00A93B29">
      <w:pPr>
        <w:widowControl w:val="0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высказывать своё отношение к героям прочитанных произведений, к их поступкам;</w:t>
      </w:r>
    </w:p>
    <w:p w:rsidR="00A7731B" w:rsidRPr="00A93B29" w:rsidRDefault="00A7731B" w:rsidP="00A93B29">
      <w:pPr>
        <w:widowControl w:val="0"/>
        <w:numPr>
          <w:ilvl w:val="0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осознавать и принимать базовые человеческие ценности первоначальных</w:t>
      </w:r>
    </w:p>
    <w:p w:rsidR="00A7731B" w:rsidRPr="00A93B29" w:rsidRDefault="00A7731B" w:rsidP="00A93B29">
      <w:pPr>
        <w:widowControl w:val="0"/>
        <w:tabs>
          <w:tab w:val="left" w:pos="34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нравственных представлений:</w:t>
      </w:r>
      <w:r w:rsidRPr="00A93B29">
        <w:rPr>
          <w:rFonts w:ascii="Times New Roman" w:hAnsi="Times New Roman"/>
          <w:sz w:val="24"/>
          <w:szCs w:val="24"/>
          <w:lang w:eastAsia="ru-RU"/>
        </w:rPr>
        <w:tab/>
        <w:t>толерантность, уважительное отношение к другим</w:t>
      </w:r>
    </w:p>
    <w:p w:rsidR="00A7731B" w:rsidRPr="00A93B29" w:rsidRDefault="00A7731B" w:rsidP="00A93B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ученикам и работникам школы, готовность прийти на помощь.</w:t>
      </w:r>
    </w:p>
    <w:p w:rsidR="00A7731B" w:rsidRPr="00A93B29" w:rsidRDefault="00A7731B" w:rsidP="00A93B29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A93B29">
        <w:rPr>
          <w:rFonts w:ascii="Times New Roman" w:hAnsi="Times New Roman"/>
          <w:b/>
          <w:bCs/>
          <w:sz w:val="24"/>
          <w:szCs w:val="24"/>
          <w:lang/>
        </w:rPr>
        <w:t>Метапредметные</w:t>
      </w:r>
    </w:p>
    <w:p w:rsidR="00A7731B" w:rsidRPr="00A93B29" w:rsidRDefault="00A7731B" w:rsidP="00A93B2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Регулятивные УУД</w:t>
      </w: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:</w:t>
      </w:r>
    </w:p>
    <w:p w:rsidR="00A7731B" w:rsidRPr="00A93B29" w:rsidRDefault="00A7731B" w:rsidP="00A93B29">
      <w:pPr>
        <w:widowControl w:val="0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определять и формулировать цель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деятельности на уроке с помощью учителя;</w:t>
      </w:r>
    </w:p>
    <w:p w:rsidR="00A7731B" w:rsidRPr="00A93B29" w:rsidRDefault="00A7731B" w:rsidP="00A93B29">
      <w:pPr>
        <w:widowControl w:val="0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проговаривать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последовательность действий на уроке;</w:t>
      </w:r>
    </w:p>
    <w:p w:rsidR="00A7731B" w:rsidRPr="00A93B29" w:rsidRDefault="00A7731B" w:rsidP="00A93B29">
      <w:pPr>
        <w:widowControl w:val="0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учиться </w:t>
      </w: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высказывать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своё предположение (версию) на основе работы с материалом учебника;</w:t>
      </w:r>
    </w:p>
    <w:p w:rsidR="00A7731B" w:rsidRPr="00A93B29" w:rsidRDefault="00A7731B" w:rsidP="00A93B29">
      <w:pPr>
        <w:widowControl w:val="0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работать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по предложенному учителем плану</w:t>
      </w:r>
    </w:p>
    <w:p w:rsidR="00A7731B" w:rsidRPr="00A93B29" w:rsidRDefault="00A7731B" w:rsidP="00A93B2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свое рабочее место под руководством учителя;</w:t>
      </w:r>
    </w:p>
    <w:p w:rsidR="00A7731B" w:rsidRPr="00A93B29" w:rsidRDefault="00A7731B" w:rsidP="00A93B29">
      <w:pPr>
        <w:widowControl w:val="0"/>
        <w:numPr>
          <w:ilvl w:val="0"/>
          <w:numId w:val="6"/>
        </w:numPr>
        <w:tabs>
          <w:tab w:val="left" w:pos="6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оценивать свою работу по критериям, предложенным учителем или составленным в совместной работе; принимать оценку учителем и одноклассниками результата своей работы;</w:t>
      </w:r>
    </w:p>
    <w:p w:rsidR="00A7731B" w:rsidRPr="00A93B29" w:rsidRDefault="00A7731B" w:rsidP="00A327B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          </w:t>
      </w:r>
      <w:r w:rsidRPr="00A93B29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Коммуникативные УУД:</w:t>
      </w:r>
    </w:p>
    <w:p w:rsidR="00A7731B" w:rsidRPr="00A93B29" w:rsidRDefault="00A7731B" w:rsidP="00A93B29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слушать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понимать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речь других;</w:t>
      </w:r>
    </w:p>
    <w:p w:rsidR="00A7731B" w:rsidRPr="00A93B29" w:rsidRDefault="00A7731B" w:rsidP="00A93B29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выразительно читать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пересказывать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текст;</w:t>
      </w:r>
    </w:p>
    <w:p w:rsidR="00A7731B" w:rsidRPr="00A93B29" w:rsidRDefault="00A7731B" w:rsidP="00A93B29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договариваться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с одноклассниками совместно с учителем о правилах поведения и общения и следовать им;</w:t>
      </w:r>
    </w:p>
    <w:p w:rsidR="00A7731B" w:rsidRPr="00A93B29" w:rsidRDefault="00A7731B" w:rsidP="00A93B29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учиться </w:t>
      </w: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работать в паре, группе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; выполнять различные роли (лидера, исполнителя).</w:t>
      </w:r>
    </w:p>
    <w:p w:rsidR="00A7731B" w:rsidRPr="00A93B29" w:rsidRDefault="00A7731B" w:rsidP="00A93B29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A93B29">
        <w:rPr>
          <w:rFonts w:ascii="Times New Roman" w:hAnsi="Times New Roman"/>
          <w:b/>
          <w:bCs/>
          <w:sz w:val="24"/>
          <w:szCs w:val="24"/>
          <w:lang/>
        </w:rPr>
        <w:t>Предметные:</w:t>
      </w:r>
    </w:p>
    <w:p w:rsidR="00A7731B" w:rsidRPr="00A93B29" w:rsidRDefault="00A7731B" w:rsidP="00A93B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 xml:space="preserve">     Обучающиеся должны </w:t>
      </w:r>
      <w:r w:rsidRPr="00A93B29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A7731B" w:rsidRPr="00A93B29" w:rsidRDefault="00A7731B" w:rsidP="00A93B2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алфавитные названия букв и их основные звуковые значе</w:t>
      </w:r>
      <w:r w:rsidRPr="00A93B29">
        <w:rPr>
          <w:rFonts w:ascii="Times New Roman" w:hAnsi="Times New Roman"/>
          <w:sz w:val="24"/>
          <w:szCs w:val="24"/>
          <w:lang w:eastAsia="ru-RU"/>
        </w:rPr>
        <w:softHyphen/>
        <w:t>ния;</w:t>
      </w:r>
    </w:p>
    <w:p w:rsidR="00A7731B" w:rsidRPr="00A93B29" w:rsidRDefault="00A7731B" w:rsidP="00A93B2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гласные и согласные звуки: гласные ударные и безударные, согласные мягкие и твердые, звонкие и глухие;</w:t>
      </w:r>
    </w:p>
    <w:p w:rsidR="00A7731B" w:rsidRPr="00A93B29" w:rsidRDefault="00A7731B" w:rsidP="00A93B2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правила переноса слов по слогам;</w:t>
      </w:r>
    </w:p>
    <w:p w:rsidR="00A7731B" w:rsidRPr="00A93B29" w:rsidRDefault="00A7731B" w:rsidP="00A93B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3B29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A7731B" w:rsidRPr="00A93B29" w:rsidRDefault="00A7731B" w:rsidP="00A93B29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вычленять звуки в словах и определять их последовательность, различать гласные и согласные звуки, согласные твердые и мягкие, звонкие и глухие;</w:t>
      </w:r>
    </w:p>
    <w:p w:rsidR="00A7731B" w:rsidRPr="00A93B29" w:rsidRDefault="00A7731B" w:rsidP="00A93B29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делить слова на слоги, определять ударный слог;</w:t>
      </w:r>
    </w:p>
    <w:p w:rsidR="00A7731B" w:rsidRPr="00A93B29" w:rsidRDefault="00A7731B" w:rsidP="00A93B29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связно и ритмично писать строчные и заглавные буквы, пра</w:t>
      </w:r>
      <w:r w:rsidRPr="00A93B29">
        <w:rPr>
          <w:rFonts w:ascii="Times New Roman" w:hAnsi="Times New Roman"/>
          <w:sz w:val="24"/>
          <w:szCs w:val="24"/>
          <w:lang w:eastAsia="ru-RU"/>
        </w:rPr>
        <w:softHyphen/>
        <w:t>вильно соединять их;</w:t>
      </w:r>
    </w:p>
    <w:p w:rsidR="00A7731B" w:rsidRPr="00A93B29" w:rsidRDefault="00A7731B" w:rsidP="00A93B29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 xml:space="preserve">обозначать на письме мягкость согласных звуков с помощью букв </w:t>
      </w:r>
      <w:r w:rsidRPr="00A93B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я, ю, е, ё, и</w:t>
      </w:r>
      <w:r w:rsidRPr="00A93B29">
        <w:rPr>
          <w:rFonts w:ascii="Times New Roman" w:hAnsi="Times New Roman"/>
          <w:sz w:val="24"/>
          <w:szCs w:val="24"/>
          <w:lang w:eastAsia="ru-RU"/>
        </w:rPr>
        <w:t xml:space="preserve"> и буквы ъ;</w:t>
      </w:r>
    </w:p>
    <w:p w:rsidR="00A7731B" w:rsidRPr="00A93B29" w:rsidRDefault="00A7731B" w:rsidP="00A93B29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 xml:space="preserve">обозначать на письме звук [й'] с помощью букв </w:t>
      </w:r>
      <w:r w:rsidRPr="00A93B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я, ю, е, ё;</w:t>
      </w:r>
    </w:p>
    <w:p w:rsidR="00A7731B" w:rsidRPr="00A93B29" w:rsidRDefault="00A7731B" w:rsidP="00A93B29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писать большую букву в именах людей и кличках живот</w:t>
      </w:r>
      <w:r w:rsidRPr="00A93B29">
        <w:rPr>
          <w:rFonts w:ascii="Times New Roman" w:hAnsi="Times New Roman"/>
          <w:sz w:val="24"/>
          <w:szCs w:val="24"/>
          <w:lang w:eastAsia="ru-RU"/>
        </w:rPr>
        <w:softHyphen/>
        <w:t>ных, переносить слова с одной строчки на другую по сло</w:t>
      </w:r>
      <w:r w:rsidRPr="00A93B29">
        <w:rPr>
          <w:rFonts w:ascii="Times New Roman" w:hAnsi="Times New Roman"/>
          <w:sz w:val="24"/>
          <w:szCs w:val="24"/>
          <w:lang w:eastAsia="ru-RU"/>
        </w:rPr>
        <w:softHyphen/>
        <w:t>гам;</w:t>
      </w:r>
    </w:p>
    <w:p w:rsidR="00A7731B" w:rsidRPr="00A93B29" w:rsidRDefault="00A7731B" w:rsidP="00A93B29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 xml:space="preserve">писать слова с сочетаниями </w:t>
      </w:r>
      <w:r w:rsidRPr="00A93B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жи</w:t>
      </w:r>
      <w:r w:rsidRPr="00A93B29">
        <w:rPr>
          <w:rFonts w:ascii="Times New Roman" w:hAnsi="Times New Roman"/>
          <w:sz w:val="24"/>
          <w:szCs w:val="24"/>
          <w:lang w:eastAsia="ru-RU"/>
        </w:rPr>
        <w:t>—</w:t>
      </w:r>
      <w:r w:rsidRPr="00A93B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ши, ча</w:t>
      </w:r>
      <w:r w:rsidRPr="00A93B29">
        <w:rPr>
          <w:rFonts w:ascii="Times New Roman" w:hAnsi="Times New Roman"/>
          <w:sz w:val="24"/>
          <w:szCs w:val="24"/>
          <w:lang w:eastAsia="ru-RU"/>
        </w:rPr>
        <w:t>—</w:t>
      </w:r>
      <w:r w:rsidRPr="00A93B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ща, чу</w:t>
      </w:r>
      <w:r w:rsidRPr="00A93B29">
        <w:rPr>
          <w:rFonts w:ascii="Times New Roman" w:hAnsi="Times New Roman"/>
          <w:sz w:val="24"/>
          <w:szCs w:val="24"/>
          <w:lang w:eastAsia="ru-RU"/>
        </w:rPr>
        <w:t xml:space="preserve"> — </w:t>
      </w:r>
      <w:r w:rsidRPr="00A93B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щу</w:t>
      </w:r>
      <w:r w:rsidRPr="00A93B29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 w:rsidRPr="00A93B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чк, чн, щн</w:t>
      </w:r>
      <w:r w:rsidRPr="00A93B29">
        <w:rPr>
          <w:rFonts w:ascii="Times New Roman" w:hAnsi="Times New Roman"/>
          <w:sz w:val="24"/>
          <w:szCs w:val="24"/>
          <w:lang w:eastAsia="ru-RU"/>
        </w:rPr>
        <w:t>;</w:t>
      </w:r>
    </w:p>
    <w:p w:rsidR="00A7731B" w:rsidRPr="00A93B29" w:rsidRDefault="00A7731B" w:rsidP="00A93B29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правильно ставить вопрос к слову и по нему определять сло</w:t>
      </w:r>
      <w:r w:rsidRPr="00A93B29">
        <w:rPr>
          <w:rFonts w:ascii="Times New Roman" w:hAnsi="Times New Roman"/>
          <w:sz w:val="24"/>
          <w:szCs w:val="24"/>
          <w:lang w:eastAsia="ru-RU"/>
        </w:rPr>
        <w:softHyphen/>
        <w:t>ва, обозначающие предмет, признак предмета, действие предмета;</w:t>
      </w:r>
    </w:p>
    <w:p w:rsidR="00A7731B" w:rsidRPr="00A93B29" w:rsidRDefault="00A7731B" w:rsidP="00A93B29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определять границы предложений в устной речи и на пись</w:t>
      </w:r>
      <w:r w:rsidRPr="00A93B29">
        <w:rPr>
          <w:rFonts w:ascii="Times New Roman" w:hAnsi="Times New Roman"/>
          <w:sz w:val="24"/>
          <w:szCs w:val="24"/>
          <w:lang w:eastAsia="ru-RU"/>
        </w:rPr>
        <w:softHyphen/>
        <w:t>ме, начинать писать предложение с большой буквы, в конце предложения ставить точку;</w:t>
      </w:r>
    </w:p>
    <w:p w:rsidR="00A7731B" w:rsidRPr="00A93B29" w:rsidRDefault="00A7731B" w:rsidP="00A93B29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правильно писать под диктовку отдельные слова, а также предложения из 3—5 слов, написание которых не расходит</w:t>
      </w:r>
      <w:r w:rsidRPr="00A93B29">
        <w:rPr>
          <w:rFonts w:ascii="Times New Roman" w:hAnsi="Times New Roman"/>
          <w:sz w:val="24"/>
          <w:szCs w:val="24"/>
          <w:lang w:eastAsia="ru-RU"/>
        </w:rPr>
        <w:softHyphen/>
        <w:t>ся с произношением;</w:t>
      </w:r>
    </w:p>
    <w:p w:rsidR="00A7731B" w:rsidRPr="00A93B29" w:rsidRDefault="00A7731B" w:rsidP="00A93B29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списывать по правилам слова и предложения, написанные печатным и рукописным шрифтами;</w:t>
      </w:r>
    </w:p>
    <w:p w:rsidR="00A7731B" w:rsidRPr="00A93B29" w:rsidRDefault="00A7731B" w:rsidP="00A93B29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устно составлять 3—5 предложений на определенную тему;</w:t>
      </w:r>
    </w:p>
    <w:p w:rsidR="00A7731B" w:rsidRPr="00A93B29" w:rsidRDefault="00A7731B" w:rsidP="00A93B29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употреблять в своей речи слова речевого этикета.</w:t>
      </w:r>
    </w:p>
    <w:p w:rsidR="00A7731B" w:rsidRPr="00A93B29" w:rsidRDefault="00A7731B" w:rsidP="00A93B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3B29">
        <w:rPr>
          <w:rFonts w:ascii="Times New Roman" w:hAnsi="Times New Roman"/>
          <w:b/>
          <w:sz w:val="24"/>
          <w:szCs w:val="24"/>
          <w:lang w:eastAsia="ru-RU"/>
        </w:rPr>
        <w:t>2 класс</w:t>
      </w:r>
    </w:p>
    <w:p w:rsidR="00A7731B" w:rsidRPr="00A93B29" w:rsidRDefault="00A7731B" w:rsidP="00A93B29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A93B29">
        <w:rPr>
          <w:rFonts w:ascii="Times New Roman" w:hAnsi="Times New Roman"/>
          <w:b/>
          <w:bCs/>
          <w:sz w:val="24"/>
          <w:szCs w:val="24"/>
          <w:lang/>
        </w:rPr>
        <w:t>Личностные:</w:t>
      </w:r>
    </w:p>
    <w:p w:rsidR="00A7731B" w:rsidRPr="00A93B29" w:rsidRDefault="00A7731B" w:rsidP="00A93B29">
      <w:pPr>
        <w:widowControl w:val="0"/>
        <w:numPr>
          <w:ilvl w:val="0"/>
          <w:numId w:val="2"/>
        </w:numPr>
        <w:tabs>
          <w:tab w:val="left" w:pos="725"/>
        </w:tabs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осознавать язык как основное средство человеческого общения;</w:t>
      </w:r>
    </w:p>
    <w:p w:rsidR="00A7731B" w:rsidRPr="00A93B29" w:rsidRDefault="00A7731B" w:rsidP="00A93B29">
      <w:pPr>
        <w:widowControl w:val="0"/>
        <w:numPr>
          <w:ilvl w:val="0"/>
          <w:numId w:val="2"/>
        </w:numPr>
        <w:tabs>
          <w:tab w:val="left" w:pos="683"/>
        </w:tabs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осознавать необходимость изучения родного языка, обычаев и культуры своего народа;</w:t>
      </w:r>
    </w:p>
    <w:p w:rsidR="00A7731B" w:rsidRPr="00A93B29" w:rsidRDefault="00A7731B" w:rsidP="00A93B29">
      <w:pPr>
        <w:widowControl w:val="0"/>
        <w:numPr>
          <w:ilvl w:val="0"/>
          <w:numId w:val="2"/>
        </w:numPr>
        <w:tabs>
          <w:tab w:val="left" w:pos="683"/>
        </w:tabs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понимать, что правильная устная и письменная речь является показателем культуры человека;</w:t>
      </w:r>
    </w:p>
    <w:p w:rsidR="00A7731B" w:rsidRPr="00A93B29" w:rsidRDefault="00A7731B" w:rsidP="00A93B29">
      <w:pPr>
        <w:widowControl w:val="0"/>
        <w:numPr>
          <w:ilvl w:val="0"/>
          <w:numId w:val="2"/>
        </w:numPr>
        <w:tabs>
          <w:tab w:val="left" w:pos="683"/>
        </w:tabs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оценивать собственное речевое поведение и речевое поведение одноклассников с точки зрения правильности и культуры речи, соблюдения этикетных норм;</w:t>
      </w:r>
    </w:p>
    <w:p w:rsidR="00A7731B" w:rsidRPr="00A93B29" w:rsidRDefault="00A7731B" w:rsidP="00A93B29">
      <w:pPr>
        <w:widowControl w:val="0"/>
        <w:numPr>
          <w:ilvl w:val="0"/>
          <w:numId w:val="2"/>
        </w:numPr>
        <w:tabs>
          <w:tab w:val="left" w:pos="721"/>
        </w:tabs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осознавать и принимать базовые человеческие ценности первоначальных</w:t>
      </w:r>
    </w:p>
    <w:p w:rsidR="00A7731B" w:rsidRPr="00A93B29" w:rsidRDefault="00A7731B" w:rsidP="00A93B29">
      <w:pPr>
        <w:widowControl w:val="0"/>
        <w:tabs>
          <w:tab w:val="left" w:pos="34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нравственных представлений:</w:t>
      </w:r>
      <w:r w:rsidRPr="00A93B29">
        <w:rPr>
          <w:rFonts w:ascii="Times New Roman" w:hAnsi="Times New Roman"/>
          <w:sz w:val="24"/>
          <w:szCs w:val="24"/>
          <w:lang w:eastAsia="ru-RU"/>
        </w:rPr>
        <w:tab/>
        <w:t>толерантность, уважительное отношение к другим;</w:t>
      </w:r>
    </w:p>
    <w:p w:rsidR="00A7731B" w:rsidRPr="00A93B29" w:rsidRDefault="00A7731B" w:rsidP="00A93B29">
      <w:pPr>
        <w:widowControl w:val="0"/>
        <w:numPr>
          <w:ilvl w:val="0"/>
          <w:numId w:val="2"/>
        </w:numPr>
        <w:tabs>
          <w:tab w:val="left" w:pos="678"/>
        </w:tabs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знать основы культурного поведения и взаимоотношений со взрослыми, сверстниками, старшими и младшими детьми в классном и школьном коллективе и за его пределами;</w:t>
      </w:r>
    </w:p>
    <w:p w:rsidR="00A7731B" w:rsidRPr="00A93B29" w:rsidRDefault="00A7731B" w:rsidP="00A93B29">
      <w:pPr>
        <w:widowControl w:val="0"/>
        <w:numPr>
          <w:ilvl w:val="0"/>
          <w:numId w:val="2"/>
        </w:numPr>
        <w:tabs>
          <w:tab w:val="left" w:pos="653"/>
        </w:tabs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владеть нормами сотрудничества: уметь работать в паре и группе, уметь договариваться, слушать и слышать друг друга в ходе парной, групповой и общеклассной дискуссии.</w:t>
      </w:r>
    </w:p>
    <w:p w:rsidR="00A7731B" w:rsidRPr="00A93B29" w:rsidRDefault="00A7731B" w:rsidP="00A93B29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A93B29">
        <w:rPr>
          <w:rFonts w:ascii="Times New Roman" w:hAnsi="Times New Roman"/>
          <w:b/>
          <w:bCs/>
          <w:sz w:val="24"/>
          <w:szCs w:val="24"/>
          <w:lang/>
        </w:rPr>
        <w:t>Метапредметные</w:t>
      </w:r>
    </w:p>
    <w:p w:rsidR="00A7731B" w:rsidRPr="00A93B29" w:rsidRDefault="00A7731B" w:rsidP="00A93B2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Регулятивные УУД:</w:t>
      </w:r>
    </w:p>
    <w:p w:rsidR="00A7731B" w:rsidRPr="00A93B29" w:rsidRDefault="00A7731B" w:rsidP="00A93B29">
      <w:pPr>
        <w:widowControl w:val="0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определять и формулировать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цель деятельности на уроке с помощью учителя;</w:t>
      </w:r>
    </w:p>
    <w:p w:rsidR="00A7731B" w:rsidRPr="00A93B29" w:rsidRDefault="00A7731B" w:rsidP="00A93B29">
      <w:pPr>
        <w:widowControl w:val="0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проговаривать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последовательность действий на уроке;</w:t>
      </w:r>
    </w:p>
    <w:p w:rsidR="00A7731B" w:rsidRPr="00A93B29" w:rsidRDefault="00A7731B" w:rsidP="00A93B29">
      <w:pPr>
        <w:widowControl w:val="0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учиться </w:t>
      </w: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высказывать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своё предположение (версию) на основе работы с материалом учебника;</w:t>
      </w:r>
    </w:p>
    <w:p w:rsidR="00A7731B" w:rsidRPr="00A93B29" w:rsidRDefault="00A7731B" w:rsidP="00A93B29">
      <w:pPr>
        <w:widowControl w:val="0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учиться </w:t>
      </w: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работать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по предложенному учителем плану;</w:t>
      </w:r>
    </w:p>
    <w:p w:rsidR="00A7731B" w:rsidRPr="00A93B29" w:rsidRDefault="00A7731B" w:rsidP="00A93B29">
      <w:pPr>
        <w:widowControl w:val="0"/>
        <w:numPr>
          <w:ilvl w:val="0"/>
          <w:numId w:val="2"/>
        </w:numPr>
        <w:tabs>
          <w:tab w:val="left" w:pos="648"/>
        </w:tabs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уметь формулировать запрос на недостающую информацию: обращаться ко взрослому или к доступной справочной литературе - орфографическому, орфоэпическому и толковому словарям;</w:t>
      </w:r>
    </w:p>
    <w:p w:rsidR="00A7731B" w:rsidRPr="00A93B29" w:rsidRDefault="00A7731B" w:rsidP="00A93B29">
      <w:pPr>
        <w:widowControl w:val="0"/>
        <w:numPr>
          <w:ilvl w:val="0"/>
          <w:numId w:val="2"/>
        </w:numPr>
        <w:tabs>
          <w:tab w:val="left" w:pos="653"/>
        </w:tabs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уметь формулировать тему и основную мысль короткого и простого в смысловом отношении текста;</w:t>
      </w:r>
    </w:p>
    <w:p w:rsidR="00A7731B" w:rsidRPr="00A93B29" w:rsidRDefault="00A7731B" w:rsidP="00A93B29">
      <w:pPr>
        <w:widowControl w:val="0"/>
        <w:numPr>
          <w:ilvl w:val="0"/>
          <w:numId w:val="2"/>
        </w:numPr>
        <w:tabs>
          <w:tab w:val="left" w:pos="648"/>
        </w:tabs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B29">
        <w:rPr>
          <w:rFonts w:ascii="Times New Roman" w:hAnsi="Times New Roman"/>
          <w:sz w:val="24"/>
          <w:szCs w:val="24"/>
          <w:lang w:eastAsia="ru-RU"/>
        </w:rPr>
        <w:t>уметь определять границы собственных знаний, понимать, что уже знаешь, а что еще предстоит узнать.</w:t>
      </w:r>
    </w:p>
    <w:p w:rsidR="00A7731B" w:rsidRPr="00A93B29" w:rsidRDefault="00A7731B" w:rsidP="00A93B29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Коммуникативные УУД:</w:t>
      </w:r>
    </w:p>
    <w:p w:rsidR="00A7731B" w:rsidRPr="00A93B29" w:rsidRDefault="00A7731B" w:rsidP="00A93B29">
      <w:pPr>
        <w:widowControl w:val="0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оформлять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A7731B" w:rsidRPr="00A93B29" w:rsidRDefault="00A7731B" w:rsidP="00A93B29">
      <w:pPr>
        <w:widowControl w:val="0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слушать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понимать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A7731B" w:rsidRPr="00A93B29" w:rsidRDefault="00A7731B" w:rsidP="00A93B29">
      <w:pPr>
        <w:widowControl w:val="0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выразительно читать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и </w:t>
      </w: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пересказывать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текст;</w:t>
      </w:r>
    </w:p>
    <w:p w:rsidR="00A7731B" w:rsidRPr="00A93B29" w:rsidRDefault="00A7731B" w:rsidP="00A93B29">
      <w:pPr>
        <w:widowControl w:val="0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договариваться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A7731B" w:rsidRPr="00A93B29" w:rsidRDefault="00A7731B" w:rsidP="00A93B29">
      <w:pPr>
        <w:widowControl w:val="0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учиться </w:t>
      </w:r>
      <w:r w:rsidRPr="00A93B29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работать в паре, группе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; выполнять различные роли (лидера, исполнителя).</w:t>
      </w:r>
    </w:p>
    <w:p w:rsidR="00A7731B" w:rsidRPr="00A93B29" w:rsidRDefault="00A7731B" w:rsidP="00A93B29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A93B29">
        <w:rPr>
          <w:rFonts w:ascii="Times New Roman" w:hAnsi="Times New Roman"/>
          <w:b/>
          <w:bCs/>
          <w:sz w:val="24"/>
          <w:szCs w:val="24"/>
          <w:lang/>
        </w:rPr>
        <w:t>Предметные:</w:t>
      </w:r>
    </w:p>
    <w:p w:rsidR="00A7731B" w:rsidRPr="00A93B29" w:rsidRDefault="00A7731B" w:rsidP="00A93B29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Обучающиеся должны </w:t>
      </w:r>
      <w:r w:rsidRPr="00A93B29">
        <w:rPr>
          <w:rFonts w:ascii="Times New Roman" w:hAnsi="Times New Roman"/>
          <w:b/>
          <w:color w:val="000000"/>
          <w:sz w:val="24"/>
          <w:szCs w:val="24"/>
          <w:lang w:eastAsia="ru-RU"/>
        </w:rPr>
        <w:t>знать:</w:t>
      </w:r>
    </w:p>
    <w:p w:rsidR="00A7731B" w:rsidRPr="00A93B29" w:rsidRDefault="00A7731B" w:rsidP="00A93B29">
      <w:pPr>
        <w:widowControl w:val="0"/>
        <w:numPr>
          <w:ilvl w:val="0"/>
          <w:numId w:val="12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сильные и слабые позиции гласных и согласных звуков;</w:t>
      </w:r>
    </w:p>
    <w:p w:rsidR="00A7731B" w:rsidRPr="00A93B29" w:rsidRDefault="00A7731B" w:rsidP="00A93B29">
      <w:pPr>
        <w:widowControl w:val="0"/>
        <w:numPr>
          <w:ilvl w:val="0"/>
          <w:numId w:val="12"/>
        </w:numPr>
        <w:tabs>
          <w:tab w:val="left" w:pos="6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значимые части слова: окончание, основу, корень;</w:t>
      </w:r>
    </w:p>
    <w:p w:rsidR="00A7731B" w:rsidRPr="00A93B29" w:rsidRDefault="00A7731B" w:rsidP="00A93B29">
      <w:pPr>
        <w:widowControl w:val="0"/>
        <w:numPr>
          <w:ilvl w:val="0"/>
          <w:numId w:val="12"/>
        </w:numPr>
        <w:tabs>
          <w:tab w:val="left" w:pos="6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признаки связного текста;</w:t>
      </w:r>
    </w:p>
    <w:p w:rsidR="00A7731B" w:rsidRPr="00A93B29" w:rsidRDefault="00A7731B" w:rsidP="00A93B2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уметь:  </w:t>
      </w:r>
    </w:p>
    <w:p w:rsidR="00A7731B" w:rsidRPr="00A93B29" w:rsidRDefault="00A7731B" w:rsidP="00A93B29">
      <w:pPr>
        <w:widowControl w:val="0"/>
        <w:numPr>
          <w:ilvl w:val="0"/>
          <w:numId w:val="13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выделять значимые части в слове: окончание, корень;</w:t>
      </w:r>
    </w:p>
    <w:p w:rsidR="00A7731B" w:rsidRPr="00A93B29" w:rsidRDefault="00A7731B" w:rsidP="00A93B29">
      <w:pPr>
        <w:widowControl w:val="0"/>
        <w:numPr>
          <w:ilvl w:val="0"/>
          <w:numId w:val="13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подбирать к слову однокоренные;</w:t>
      </w:r>
    </w:p>
    <w:p w:rsidR="00A7731B" w:rsidRPr="00A93B29" w:rsidRDefault="00A7731B" w:rsidP="00A93B29">
      <w:pPr>
        <w:widowControl w:val="0"/>
        <w:numPr>
          <w:ilvl w:val="0"/>
          <w:numId w:val="13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различать однокоренные слова и изменения одного и того же слова;</w:t>
      </w:r>
    </w:p>
    <w:p w:rsidR="00A7731B" w:rsidRPr="00A93B29" w:rsidRDefault="00A7731B" w:rsidP="00A93B29">
      <w:pPr>
        <w:widowControl w:val="0"/>
        <w:numPr>
          <w:ilvl w:val="0"/>
          <w:numId w:val="13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проверять орфограммы слабых позиций в корне слова изме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нением слова и с помощью родственных слов;</w:t>
      </w:r>
    </w:p>
    <w:p w:rsidR="00A7731B" w:rsidRPr="00A93B29" w:rsidRDefault="00A7731B" w:rsidP="00A93B29">
      <w:pPr>
        <w:widowControl w:val="0"/>
        <w:numPr>
          <w:ilvl w:val="0"/>
          <w:numId w:val="13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писать раздельно предлоги со словами-названиями;</w:t>
      </w:r>
    </w:p>
    <w:p w:rsidR="00A7731B" w:rsidRPr="00A93B29" w:rsidRDefault="00A7731B" w:rsidP="00A93B29">
      <w:pPr>
        <w:widowControl w:val="0"/>
        <w:numPr>
          <w:ilvl w:val="0"/>
          <w:numId w:val="13"/>
        </w:numPr>
        <w:tabs>
          <w:tab w:val="left" w:pos="6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орфографическим словарем для проверки ор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фограмм и ударений;</w:t>
      </w:r>
    </w:p>
    <w:p w:rsidR="00A7731B" w:rsidRPr="00A93B29" w:rsidRDefault="00A7731B" w:rsidP="00A93B29">
      <w:pPr>
        <w:widowControl w:val="0"/>
        <w:numPr>
          <w:ilvl w:val="0"/>
          <w:numId w:val="13"/>
        </w:numPr>
        <w:tabs>
          <w:tab w:val="left" w:pos="6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правильно писать слова с удвоенными согласными типа </w:t>
      </w:r>
      <w:r w:rsidRPr="00A93B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класс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93B2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русский, суббота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другие слова с непроверяемыми написаниями, предусмотренные программой;</w:t>
      </w:r>
    </w:p>
    <w:p w:rsidR="00A7731B" w:rsidRPr="00A93B29" w:rsidRDefault="00A7731B" w:rsidP="00A93B29">
      <w:pPr>
        <w:widowControl w:val="0"/>
        <w:numPr>
          <w:ilvl w:val="0"/>
          <w:numId w:val="13"/>
        </w:numPr>
        <w:tabs>
          <w:tab w:val="left" w:pos="6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употреблять большую букву в начале предложения, в конце предложения ставить точку, вопросительный и восклица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тельный знаки;</w:t>
      </w:r>
    </w:p>
    <w:p w:rsidR="00A7731B" w:rsidRPr="00A93B29" w:rsidRDefault="00A7731B" w:rsidP="00A93B29">
      <w:pPr>
        <w:widowControl w:val="0"/>
        <w:numPr>
          <w:ilvl w:val="0"/>
          <w:numId w:val="13"/>
        </w:numPr>
        <w:tabs>
          <w:tab w:val="left" w:pos="6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писать под диктовку текст  30—40 слов с изученными ор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фограммами;</w:t>
      </w:r>
    </w:p>
    <w:p w:rsidR="00A7731B" w:rsidRPr="00A93B29" w:rsidRDefault="00A7731B" w:rsidP="00A93B29">
      <w:pPr>
        <w:widowControl w:val="0"/>
        <w:numPr>
          <w:ilvl w:val="0"/>
          <w:numId w:val="13"/>
        </w:numPr>
        <w:tabs>
          <w:tab w:val="left" w:pos="6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списывать несложный по содержанию текст;</w:t>
      </w:r>
    </w:p>
    <w:p w:rsidR="00A7731B" w:rsidRPr="00A93B29" w:rsidRDefault="00A7731B" w:rsidP="00A93B29">
      <w:pPr>
        <w:widowControl w:val="0"/>
        <w:numPr>
          <w:ilvl w:val="0"/>
          <w:numId w:val="13"/>
        </w:numPr>
        <w:tabs>
          <w:tab w:val="left" w:pos="64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подбирать к тексту заголовок, отражающий его тему или основную мысль.</w:t>
      </w:r>
    </w:p>
    <w:p w:rsidR="00A7731B" w:rsidRPr="00A93B29" w:rsidRDefault="00A7731B" w:rsidP="00A93B29">
      <w:pPr>
        <w:widowControl w:val="0"/>
        <w:tabs>
          <w:tab w:val="left" w:pos="647"/>
        </w:tabs>
        <w:spacing w:after="0" w:line="240" w:lineRule="auto"/>
        <w:ind w:left="6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b/>
          <w:sz w:val="24"/>
          <w:szCs w:val="24"/>
          <w:lang w:eastAsia="ru-RU"/>
        </w:rPr>
        <w:t>3 класс</w:t>
      </w:r>
    </w:p>
    <w:p w:rsidR="00A7731B" w:rsidRPr="00A93B29" w:rsidRDefault="00A7731B" w:rsidP="00A93B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A93B29">
        <w:rPr>
          <w:rFonts w:ascii="Times New Roman" w:hAnsi="Times New Roman"/>
          <w:b/>
          <w:bCs/>
          <w:sz w:val="24"/>
          <w:szCs w:val="24"/>
          <w:lang/>
        </w:rPr>
        <w:t>Личностные: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napToGrid w:val="0"/>
        <w:spacing w:after="0" w:line="240" w:lineRule="auto"/>
        <w:ind w:left="34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освоение личностного смысла учения, желания учиться, формирование интереса (мотивации) к учению;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napToGrid w:val="0"/>
        <w:spacing w:after="0" w:line="240" w:lineRule="auto"/>
        <w:ind w:left="348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  <w:t xml:space="preserve">воспринимать </w:t>
      </w:r>
      <w:r w:rsidRPr="00A93B29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речь учителя (одноклассников); развитие этических чувств — стыда,  совести как регуляторов морального поведения; адекватное понимания причин успешности  или  не успешности  учебной деятельности;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napToGrid w:val="0"/>
        <w:spacing w:after="0" w:line="240" w:lineRule="auto"/>
        <w:ind w:left="348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  <w:t xml:space="preserve">выражать </w:t>
      </w:r>
      <w:r w:rsidRPr="00A93B2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положительное отношение к процессу познания: проявлять внимание, удивление, желание больше узнать; осознании себя носителем русского языка, языка страны, где он живёт; 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napToGrid w:val="0"/>
        <w:spacing w:after="0" w:line="240" w:lineRule="auto"/>
        <w:ind w:left="348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bCs/>
          <w:color w:val="000000"/>
          <w:sz w:val="24"/>
          <w:szCs w:val="24"/>
          <w:lang w:eastAsia="ar-SA"/>
        </w:rPr>
        <w:t>формирование эмоционально-ценностного отношения к русскому языку, интерес к его изучению, желание умело им пользоваться и в целом ответственное отношение к своей речи;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napToGrid w:val="0"/>
        <w:spacing w:after="0" w:line="240" w:lineRule="auto"/>
        <w:ind w:left="348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ориентироваться в нравственном содержании и смысле, как собственных поступков, так и поступков окружающих людей;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napToGrid w:val="0"/>
        <w:spacing w:after="0" w:line="240" w:lineRule="auto"/>
        <w:ind w:left="348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</w:r>
    </w:p>
    <w:p w:rsidR="00A7731B" w:rsidRPr="00A93B29" w:rsidRDefault="00A7731B" w:rsidP="00A93B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A7731B" w:rsidRPr="00A93B29" w:rsidRDefault="00A7731B" w:rsidP="00A93B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A93B29">
        <w:rPr>
          <w:rFonts w:ascii="Times New Roman" w:hAnsi="Times New Roman"/>
          <w:b/>
          <w:bCs/>
          <w:sz w:val="24"/>
          <w:szCs w:val="24"/>
          <w:lang/>
        </w:rPr>
        <w:t>Метапредметные</w:t>
      </w:r>
    </w:p>
    <w:p w:rsidR="00A7731B" w:rsidRPr="00A93B29" w:rsidRDefault="00A7731B" w:rsidP="00A93B29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Регулятивные УУД: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pacing w:after="0" w:line="240" w:lineRule="auto"/>
        <w:ind w:left="34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самостоятельно организовывать свое рабочее место; следовать режиму организации учебной деятельности; 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pacing w:after="0" w:line="240" w:lineRule="auto"/>
        <w:ind w:left="34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ar-SA"/>
        </w:rPr>
        <w:t>определять цель учебной деятельности с помощью учителя и самостоятельно; учиться высказывать свои предположения; умение слушать и удерживать учебную задачу;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pacing w:after="0" w:line="240" w:lineRule="auto"/>
        <w:ind w:left="34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ar-SA"/>
        </w:rPr>
        <w:t>сравнивать работу с эталоном, находить различия, анализировать ошибки и исправлять их; принимать и сохранять учебную задачу;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pacing w:after="0" w:line="240" w:lineRule="auto"/>
        <w:ind w:left="34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ar-SA"/>
        </w:rPr>
        <w:t>учитывать выделенные учителем ориентиры действия в новом учебном материале в сотрудничестве с учителем; учитывать установленные правила в планировании и контроле способа решения; адекватно воспринимать предложения и оценку учителей, товарищей, родителей и других людей;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pacing w:after="0" w:line="240" w:lineRule="auto"/>
        <w:ind w:left="34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ar-SA"/>
        </w:rPr>
        <w:t>использовать в работе на уроке словари, памятки; учиться корректировать выполнение задания; давать оценку своего задания по следующим параметрам: легко выполнять, возникли сложности; самостоятельно определять важность или необходимость выполнения различных задания в учебном  процессе;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pacing w:after="0" w:line="240" w:lineRule="auto"/>
        <w:ind w:left="34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ar-SA"/>
        </w:rPr>
        <w:t>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pacing w:after="0" w:line="240" w:lineRule="auto"/>
        <w:ind w:left="34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ar-SA"/>
        </w:rPr>
        <w:t>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</w:r>
    </w:p>
    <w:p w:rsidR="00A7731B" w:rsidRPr="00A93B29" w:rsidRDefault="00A7731B" w:rsidP="00A93B29">
      <w:pPr>
        <w:widowControl w:val="0"/>
        <w:suppressAutoHyphens/>
        <w:autoSpaceDE w:val="0"/>
        <w:spacing w:after="0" w:line="240" w:lineRule="auto"/>
        <w:ind w:left="34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Коммуникативные УУД: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pacing w:after="0" w:line="240" w:lineRule="auto"/>
        <w:ind w:left="34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ar-SA"/>
        </w:rPr>
        <w:t>участвовать в диалоге; слушать и понимать других, высказывать свою точку зрения на события, поступки;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pacing w:after="0" w:line="240" w:lineRule="auto"/>
        <w:ind w:left="34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ar-SA"/>
        </w:rPr>
        <w:t>оформлять свои мысли в устной и письменной речи с учетом своих учебных и жизненных речевых ситуаций;</w:t>
      </w:r>
    </w:p>
    <w:p w:rsidR="00A7731B" w:rsidRPr="00A93B29" w:rsidRDefault="00A7731B" w:rsidP="00A93B29">
      <w:pPr>
        <w:keepNext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34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оформлять свои мысли в устной и письменной речи с учетом своих учебных и жизненных речевых ситуаций; отстаивать свою точку зрения, соблюдая правила речевого этикета; понимать точку зрения другого; участвовать в работе группы, распределять роли, договариваться друг с другом. 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uppressAutoHyphens/>
        <w:spacing w:after="0" w:line="240" w:lineRule="auto"/>
        <w:ind w:left="34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ar-SA"/>
        </w:rPr>
        <w:t>выполняя различные роли в группе, сотрудничать в совместном решении проблемы; оформлять диалогическое высказывание в соответствии с требованиями речевого этикета; различать особенности диалогической и монологической речи.</w:t>
      </w:r>
    </w:p>
    <w:p w:rsidR="00A7731B" w:rsidRPr="00A93B29" w:rsidRDefault="00A7731B" w:rsidP="00A93B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A93B29">
        <w:rPr>
          <w:rFonts w:ascii="Times New Roman" w:hAnsi="Times New Roman"/>
          <w:b/>
          <w:bCs/>
          <w:sz w:val="24"/>
          <w:szCs w:val="24"/>
          <w:lang/>
        </w:rPr>
        <w:t>Предметные:</w:t>
      </w:r>
    </w:p>
    <w:p w:rsidR="00A7731B" w:rsidRPr="00A93B29" w:rsidRDefault="00A7731B" w:rsidP="00A93B29">
      <w:pPr>
        <w:widowControl w:val="0"/>
        <w:spacing w:after="0" w:line="240" w:lineRule="auto"/>
        <w:ind w:firstLine="3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концу третьего класса обучающиеся должны </w:t>
      </w:r>
      <w:r w:rsidRPr="00A93B29">
        <w:rPr>
          <w:rFonts w:ascii="Times New Roman" w:hAnsi="Times New Roman"/>
          <w:b/>
          <w:color w:val="000000"/>
          <w:sz w:val="24"/>
          <w:szCs w:val="24"/>
          <w:lang w:eastAsia="ru-RU"/>
        </w:rPr>
        <w:t>знать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7731B" w:rsidRPr="00A93B29" w:rsidRDefault="00A7731B" w:rsidP="00A93B29">
      <w:pPr>
        <w:widowControl w:val="0"/>
        <w:numPr>
          <w:ilvl w:val="0"/>
          <w:numId w:val="14"/>
        </w:numPr>
        <w:tabs>
          <w:tab w:val="left" w:pos="6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части слова: окончание, корень, приставку, суффикс;</w:t>
      </w:r>
    </w:p>
    <w:p w:rsidR="00A7731B" w:rsidRPr="00A93B29" w:rsidRDefault="00A7731B" w:rsidP="00A93B29">
      <w:pPr>
        <w:widowControl w:val="0"/>
        <w:numPr>
          <w:ilvl w:val="0"/>
          <w:numId w:val="14"/>
        </w:numPr>
        <w:tabs>
          <w:tab w:val="left" w:pos="6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части речи: существительное, прилагательное, глагол, предлог;</w:t>
      </w:r>
    </w:p>
    <w:p w:rsidR="00A7731B" w:rsidRPr="00A93B29" w:rsidRDefault="00A7731B" w:rsidP="00A93B29">
      <w:pPr>
        <w:widowControl w:val="0"/>
        <w:numPr>
          <w:ilvl w:val="0"/>
          <w:numId w:val="14"/>
        </w:numPr>
        <w:tabs>
          <w:tab w:val="left" w:pos="627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члены предложения: главные (сказуемое и подлежащее) и второстепенные, однородные члены предложения;</w:t>
      </w:r>
    </w:p>
    <w:p w:rsidR="00A7731B" w:rsidRPr="00A93B29" w:rsidRDefault="00A7731B" w:rsidP="00A93B29">
      <w:pPr>
        <w:widowControl w:val="0"/>
        <w:spacing w:after="0" w:line="240" w:lineRule="auto"/>
        <w:ind w:firstLine="30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b/>
          <w:color w:val="000000"/>
          <w:sz w:val="24"/>
          <w:szCs w:val="24"/>
          <w:lang w:eastAsia="ru-RU"/>
        </w:rPr>
        <w:t>уметь:</w:t>
      </w:r>
    </w:p>
    <w:p w:rsidR="00A7731B" w:rsidRPr="00A93B29" w:rsidRDefault="00A7731B" w:rsidP="00A93B29">
      <w:pPr>
        <w:widowControl w:val="0"/>
        <w:numPr>
          <w:ilvl w:val="0"/>
          <w:numId w:val="14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производить разбор слова по составу: выделять окончание, корень, приставку и суффикс;</w:t>
      </w:r>
    </w:p>
    <w:p w:rsidR="00A7731B" w:rsidRPr="00A93B29" w:rsidRDefault="00A7731B" w:rsidP="00A93B29">
      <w:pPr>
        <w:widowControl w:val="0"/>
        <w:numPr>
          <w:ilvl w:val="0"/>
          <w:numId w:val="14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части речи по их грамматическим значениям (род, число, падеж имен существительных, род, число, падеж имен прилагательных, время, число, лицо глаголов);</w:t>
      </w:r>
    </w:p>
    <w:p w:rsidR="00A7731B" w:rsidRPr="00A93B29" w:rsidRDefault="00A7731B" w:rsidP="00A93B29">
      <w:pPr>
        <w:widowControl w:val="0"/>
        <w:numPr>
          <w:ilvl w:val="0"/>
          <w:numId w:val="14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связь между словами в предложении, вычле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нять из них словосочетания;</w:t>
      </w:r>
    </w:p>
    <w:p w:rsidR="00A7731B" w:rsidRPr="00A93B29" w:rsidRDefault="00A7731B" w:rsidP="00A93B29">
      <w:pPr>
        <w:widowControl w:val="0"/>
        <w:numPr>
          <w:ilvl w:val="0"/>
          <w:numId w:val="14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производить элементарный синтаксический разбор предло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жений (определять их вид, выделять главные и второстепен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члены предложения, устанавливать связь между ними по вопросам);</w:t>
      </w:r>
    </w:p>
    <w:p w:rsidR="00A7731B" w:rsidRPr="00A93B29" w:rsidRDefault="00A7731B" w:rsidP="00A93B29">
      <w:pPr>
        <w:widowControl w:val="0"/>
        <w:numPr>
          <w:ilvl w:val="0"/>
          <w:numId w:val="14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проверять орфограммы слабых позиций в окончаниях имен существительных и прилагательных;</w:t>
      </w:r>
    </w:p>
    <w:p w:rsidR="00A7731B" w:rsidRPr="00A93B29" w:rsidRDefault="00A7731B" w:rsidP="00A93B29">
      <w:pPr>
        <w:widowControl w:val="0"/>
        <w:numPr>
          <w:ilvl w:val="0"/>
          <w:numId w:val="14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тип спряжения глагола и проверять орфограм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мы в его окончании;</w:t>
      </w:r>
    </w:p>
    <w:p w:rsidR="00A7731B" w:rsidRPr="00A93B29" w:rsidRDefault="00A7731B" w:rsidP="00A93B29">
      <w:pPr>
        <w:widowControl w:val="0"/>
        <w:numPr>
          <w:ilvl w:val="0"/>
          <w:numId w:val="14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правильно писать слова с непроверяемыми орфограммами, предусмотренные программой;</w:t>
      </w:r>
    </w:p>
    <w:p w:rsidR="00A7731B" w:rsidRPr="00A93B29" w:rsidRDefault="00A7731B" w:rsidP="00A93B29">
      <w:pPr>
        <w:widowControl w:val="0"/>
        <w:numPr>
          <w:ilvl w:val="0"/>
          <w:numId w:val="14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грамотно и каллиграфически правильно списывать и писать под диктовку текст (55—65 слов) с изученными орфограм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мами;</w:t>
      </w:r>
    </w:p>
    <w:p w:rsidR="00A7731B" w:rsidRPr="00A93B29" w:rsidRDefault="00A7731B" w:rsidP="00A93B29">
      <w:pPr>
        <w:widowControl w:val="0"/>
        <w:numPr>
          <w:ilvl w:val="0"/>
          <w:numId w:val="14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соблюдать культуру оформления письменных работ.</w:t>
      </w:r>
    </w:p>
    <w:p w:rsidR="00A7731B" w:rsidRPr="00A93B29" w:rsidRDefault="00A7731B" w:rsidP="00A93B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3B29">
        <w:rPr>
          <w:rFonts w:ascii="Times New Roman" w:hAnsi="Times New Roman"/>
          <w:b/>
          <w:sz w:val="24"/>
          <w:szCs w:val="24"/>
          <w:lang w:eastAsia="ru-RU"/>
        </w:rPr>
        <w:t>4 класс</w:t>
      </w:r>
    </w:p>
    <w:p w:rsidR="00A7731B" w:rsidRPr="00A93B29" w:rsidRDefault="00A7731B" w:rsidP="00A93B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A93B29">
        <w:rPr>
          <w:rFonts w:ascii="Times New Roman" w:hAnsi="Times New Roman"/>
          <w:b/>
          <w:bCs/>
          <w:sz w:val="24"/>
          <w:szCs w:val="24"/>
          <w:lang/>
        </w:rPr>
        <w:t>Личностные: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способность к самооценке на основе критериев успешности учебной деятельности;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 конвенционального к конвенциональному уровню;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эмпатия как понимание чувств, других людей и сопереживание им;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7731B" w:rsidRPr="00A93B29" w:rsidRDefault="00A7731B" w:rsidP="00A93B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A93B29">
        <w:rPr>
          <w:rFonts w:ascii="Times New Roman" w:hAnsi="Times New Roman"/>
          <w:b/>
          <w:bCs/>
          <w:sz w:val="24"/>
          <w:szCs w:val="24"/>
          <w:lang/>
        </w:rPr>
        <w:t>Метапредметные</w:t>
      </w:r>
    </w:p>
    <w:p w:rsidR="00A7731B" w:rsidRPr="00A93B29" w:rsidRDefault="00A7731B" w:rsidP="00A93B29">
      <w:pPr>
        <w:widowControl w:val="0"/>
        <w:spacing w:after="0" w:line="240" w:lineRule="auto"/>
        <w:ind w:left="348"/>
        <w:jc w:val="both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A7731B" w:rsidRPr="00A93B29" w:rsidRDefault="00A7731B" w:rsidP="00A93B29">
      <w:pPr>
        <w:widowControl w:val="0"/>
        <w:spacing w:after="0" w:line="240" w:lineRule="auto"/>
        <w:ind w:left="348"/>
        <w:jc w:val="both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Коммуникативные УУД: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задавать вопросы;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контролировать действия партнёра;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A7731B" w:rsidRPr="00A93B29" w:rsidRDefault="00A7731B" w:rsidP="00A93B29">
      <w:pPr>
        <w:widowControl w:val="0"/>
        <w:numPr>
          <w:ilvl w:val="0"/>
          <w:numId w:val="15"/>
        </w:numPr>
        <w:spacing w:after="0" w:line="240" w:lineRule="auto"/>
        <w:ind w:left="34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7731B" w:rsidRPr="00A93B29" w:rsidRDefault="00A7731B" w:rsidP="00A93B2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A93B29">
        <w:rPr>
          <w:rFonts w:ascii="Times New Roman" w:hAnsi="Times New Roman"/>
          <w:b/>
          <w:bCs/>
          <w:sz w:val="24"/>
          <w:szCs w:val="24"/>
          <w:lang/>
        </w:rPr>
        <w:t>Предметные:</w:t>
      </w:r>
    </w:p>
    <w:p w:rsidR="00A7731B" w:rsidRPr="00A93B29" w:rsidRDefault="00A7731B" w:rsidP="00A93B29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/>
        </w:rPr>
      </w:pPr>
      <w:r w:rsidRPr="00A93B29">
        <w:rPr>
          <w:rFonts w:ascii="Times New Roman" w:hAnsi="Times New Roman"/>
          <w:bCs/>
          <w:sz w:val="24"/>
          <w:szCs w:val="24"/>
          <w:lang/>
        </w:rPr>
        <w:t>К концу четвертого класса обучающиеся должны</w:t>
      </w:r>
      <w:r w:rsidRPr="00A93B29">
        <w:rPr>
          <w:rFonts w:ascii="Times New Roman" w:hAnsi="Times New Roman"/>
          <w:b/>
          <w:bCs/>
          <w:sz w:val="24"/>
          <w:szCs w:val="24"/>
          <w:lang/>
        </w:rPr>
        <w:t xml:space="preserve"> знать:</w:t>
      </w:r>
    </w:p>
    <w:p w:rsidR="00A7731B" w:rsidRPr="00A93B29" w:rsidRDefault="00A7731B" w:rsidP="00A93B29">
      <w:pPr>
        <w:widowControl w:val="0"/>
        <w:numPr>
          <w:ilvl w:val="0"/>
          <w:numId w:val="17"/>
        </w:numPr>
        <w:tabs>
          <w:tab w:val="left" w:pos="6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части речи: имя существительное, имя прилагательное, гла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гол, предлог, союз;</w:t>
      </w:r>
    </w:p>
    <w:p w:rsidR="00A7731B" w:rsidRPr="00A93B29" w:rsidRDefault="00A7731B" w:rsidP="00A93B29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/>
        </w:rPr>
      </w:pPr>
      <w:r w:rsidRPr="00A93B29">
        <w:rPr>
          <w:rFonts w:ascii="Times New Roman" w:hAnsi="Times New Roman"/>
          <w:b/>
          <w:bCs/>
          <w:sz w:val="24"/>
          <w:szCs w:val="24"/>
          <w:lang/>
        </w:rPr>
        <w:t>уметь:</w:t>
      </w:r>
    </w:p>
    <w:p w:rsidR="00A7731B" w:rsidRPr="00A93B29" w:rsidRDefault="00A7731B" w:rsidP="00A93B29">
      <w:pPr>
        <w:widowControl w:val="0"/>
        <w:numPr>
          <w:ilvl w:val="0"/>
          <w:numId w:val="17"/>
        </w:numPr>
        <w:tabs>
          <w:tab w:val="left" w:pos="6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грамотно и каллиграфически правильно и писать под дик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товку текст в 75—80 слов с изученными орфограммами;</w:t>
      </w:r>
    </w:p>
    <w:p w:rsidR="00A7731B" w:rsidRPr="00A93B29" w:rsidRDefault="00A7731B" w:rsidP="00A93B29">
      <w:pPr>
        <w:widowControl w:val="0"/>
        <w:numPr>
          <w:ilvl w:val="0"/>
          <w:numId w:val="17"/>
        </w:numPr>
        <w:tabs>
          <w:tab w:val="left" w:pos="6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правильно писать изученные слова с непроверяемыми орфо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граммами;</w:t>
      </w:r>
    </w:p>
    <w:p w:rsidR="00A7731B" w:rsidRPr="00A93B29" w:rsidRDefault="00A7731B" w:rsidP="00A93B29">
      <w:pPr>
        <w:widowControl w:val="0"/>
        <w:numPr>
          <w:ilvl w:val="0"/>
          <w:numId w:val="17"/>
        </w:numPr>
        <w:tabs>
          <w:tab w:val="left" w:pos="6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производить звуковой анализ слов;</w:t>
      </w:r>
    </w:p>
    <w:p w:rsidR="00A7731B" w:rsidRPr="00A93B29" w:rsidRDefault="00A7731B" w:rsidP="00A93B29">
      <w:pPr>
        <w:widowControl w:val="0"/>
        <w:numPr>
          <w:ilvl w:val="0"/>
          <w:numId w:val="17"/>
        </w:numPr>
        <w:tabs>
          <w:tab w:val="left" w:pos="6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производить разбор слов по составу;</w:t>
      </w:r>
    </w:p>
    <w:p w:rsidR="00A7731B" w:rsidRPr="00A93B29" w:rsidRDefault="00A7731B" w:rsidP="00A93B29">
      <w:pPr>
        <w:widowControl w:val="0"/>
        <w:numPr>
          <w:ilvl w:val="0"/>
          <w:numId w:val="17"/>
        </w:numPr>
        <w:tabs>
          <w:tab w:val="left" w:pos="6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производить разбор слова как части речи: определять род, число, падеж, склонение имен существительных; род, чис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ло, падеж имен прилагательных; время, число, лицо (род), тип спряжения глаголов;</w:t>
      </w:r>
    </w:p>
    <w:p w:rsidR="00A7731B" w:rsidRPr="00A93B29" w:rsidRDefault="00A7731B" w:rsidP="00A93B29">
      <w:pPr>
        <w:widowControl w:val="0"/>
        <w:numPr>
          <w:ilvl w:val="0"/>
          <w:numId w:val="17"/>
        </w:numPr>
        <w:tabs>
          <w:tab w:val="left" w:pos="6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производить элементарный синтаксический разбор предло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жений, определять их вид, выделять главные и второстепен</w:t>
      </w: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члены предложения, устанавливать связь между ними с помощью вопросов;</w:t>
      </w:r>
    </w:p>
    <w:p w:rsidR="00A7731B" w:rsidRPr="00A93B29" w:rsidRDefault="00A7731B" w:rsidP="00A93B29">
      <w:pPr>
        <w:widowControl w:val="0"/>
        <w:numPr>
          <w:ilvl w:val="0"/>
          <w:numId w:val="17"/>
        </w:numPr>
        <w:tabs>
          <w:tab w:val="left" w:pos="6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B29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правила речевой этики, в соответствии с этими правилами выражать просьбу, благодарность, извинение, отказ, приглашение, поздравление.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731B" w:rsidRPr="00317B20" w:rsidRDefault="00A7731B" w:rsidP="00A93B29">
      <w:pPr>
        <w:suppressAutoHyphens/>
        <w:spacing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A7731B" w:rsidRPr="00317B20" w:rsidRDefault="00A7731B" w:rsidP="00A93B29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bCs/>
          <w:color w:val="000000"/>
          <w:sz w:val="24"/>
          <w:szCs w:val="24"/>
        </w:rPr>
        <w:t>1 класс. Обучение грамоте по прописям -  115 ч.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начальных представлений о слове.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>Введение слова как особого объекта и изучения ( противопоставление вещи и слова). Номинативная функция слова (слово как название предмета, признака, действия). Слово и высказывание (предложение). Служебные слова. (слова-«помощники» - на примере предлогов и союзов).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Звуковой анализ слова. </w:t>
      </w:r>
      <w:r w:rsidRPr="00317B20">
        <w:rPr>
          <w:rFonts w:ascii="Times New Roman" w:hAnsi="Times New Roman"/>
          <w:color w:val="000000"/>
          <w:sz w:val="24"/>
          <w:szCs w:val="24"/>
        </w:rPr>
        <w:t xml:space="preserve">Звуки речи как «строительный материал» слов в языке. Слог как минимальная произносительная единица. Гласные и согласные звуки. Ударение и способ его определения в слове. Установление связи между значением слова и его звуковой структурой (анализ слов, полученных путём замены одного из звуков). Смыслоразличительная функция гласных и согласных звуков. Согласные звонкие и глухие, твёрдые и мягкие.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действий письма и чтения.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>Буква как знак звука. Буквы для обозначения гласных звуков ( я, ѐ, о, у, ы, э), их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>включение в звукобуквенную модель слова. Буквы для обозначения согласных звуков (л, м, н, р). Отсутствие специальных букв для обозначения мягких согласных. Обозначение твёрдости - мягкости согласных с помощью гласных букв (введение букв я, ѐ, ю, и, е), две «работы» гласных букв.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>Представление об орфограмме как элементе (части) буквенной записи, которая не может быть точно определена на основе произношения (большая буква, точка и вопросительный знак в конце предложения). Употребление больших букв в начале высказывания и в именах собственных (именах и фамилиях людей, кличках животных, названиях городов, рек и т. п.). Основное правило переноса слов.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>Отработка действий послогового чтения и письма ( в процессе введения букв, обозначающих согласные звуки, парные по звонкости-глухости и твёрдости-мягкости: г - к, в - ф, и т.д.).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>Обозначение твёрдости-мягкости согласных в позиции не перед гласным звуком (буква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>ь). Обозначение звука й в разных позициях (буква й, буквы я, ѐ, ю, е, обозначающие сочетание звука й с последующим гласным). Обобщение сведений о «работе» гласных букв.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>Обозначение буквами звуков после согласных, непарных по твёрдости — мягкости (шипящих и ц): правописание сочетаний жи-ши, же-ше, ча-ща, чу-щу. Проблематичность употребления букв и-ы после ц, букв о-ѐ после шипящих (наблюдения). Правописание сочетаний ЧК, чн, щн.(наблюдения)Разделительные знаки ъ и ь (наблюдения) Сопоставление звукового и буквенного состава слова. Простейшая транскрипция.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   </w:t>
      </w:r>
      <w:r w:rsidRPr="00317B20">
        <w:rPr>
          <w:rFonts w:ascii="Times New Roman" w:hAnsi="Times New Roman"/>
          <w:bCs/>
          <w:color w:val="000000"/>
          <w:sz w:val="24"/>
          <w:szCs w:val="24"/>
        </w:rPr>
        <w:t>Русский алфавит.</w:t>
      </w:r>
    </w:p>
    <w:p w:rsidR="00A7731B" w:rsidRPr="00317B20" w:rsidRDefault="00A7731B" w:rsidP="00A93B29">
      <w:pPr>
        <w:suppressAutoHyphens/>
        <w:spacing w:line="240" w:lineRule="atLeast"/>
        <w:jc w:val="center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>Русский язык 1 КЛАСС ( 50 ч. )</w:t>
      </w:r>
    </w:p>
    <w:p w:rsidR="00A7731B" w:rsidRPr="00317B20" w:rsidRDefault="00A7731B" w:rsidP="00A93B29">
      <w:pPr>
        <w:suppressAutoHyphens/>
        <w:spacing w:line="24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>Язык и речь (12 ч.)  Роль языка в жизни людей</w:t>
      </w:r>
    </w:p>
    <w:p w:rsidR="00A7731B" w:rsidRPr="00317B20" w:rsidRDefault="00A7731B" w:rsidP="00A93B29">
      <w:pPr>
        <w:suppressAutoHyphens/>
        <w:spacing w:line="24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Содержание. 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Роль языка в жизни людей. Язык — </w:t>
      </w:r>
      <w:r>
        <w:rPr>
          <w:rFonts w:ascii="Times New Roman" w:hAnsi="Times New Roman"/>
          <w:color w:val="00000A"/>
          <w:sz w:val="24"/>
          <w:szCs w:val="24"/>
        </w:rPr>
        <w:t xml:space="preserve">средство передачи человеческого </w:t>
      </w:r>
      <w:r w:rsidRPr="00317B20">
        <w:rPr>
          <w:rFonts w:ascii="Times New Roman" w:hAnsi="Times New Roman"/>
          <w:color w:val="00000A"/>
          <w:sz w:val="24"/>
          <w:szCs w:val="24"/>
        </w:rPr>
        <w:t>опыта, важнейшее средство общения людей. Понятие о родном языке.</w:t>
      </w:r>
    </w:p>
    <w:p w:rsidR="00A7731B" w:rsidRPr="00317B20" w:rsidRDefault="00A7731B" w:rsidP="00A93B29">
      <w:pPr>
        <w:suppressAutoHyphens/>
        <w:spacing w:line="24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>Объясняют значение языка и речи в жизни людей.</w:t>
      </w:r>
    </w:p>
    <w:p w:rsidR="00A7731B" w:rsidRPr="00317B20" w:rsidRDefault="00A7731B" w:rsidP="00A93B29">
      <w:pPr>
        <w:suppressAutoHyphens/>
        <w:spacing w:line="24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>Устная и письменная речь</w:t>
      </w:r>
    </w:p>
    <w:p w:rsidR="00A7731B" w:rsidRPr="00317B20" w:rsidRDefault="00A7731B" w:rsidP="00A93B29">
      <w:pPr>
        <w:suppressAutoHyphens/>
        <w:spacing w:line="24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Содержание. </w:t>
      </w:r>
      <w:r w:rsidRPr="00317B20">
        <w:rPr>
          <w:rFonts w:ascii="Times New Roman" w:hAnsi="Times New Roman"/>
          <w:color w:val="00000A"/>
          <w:sz w:val="24"/>
          <w:szCs w:val="24"/>
        </w:rPr>
        <w:t>Устная и письменная речь. Диалог. Чт</w:t>
      </w:r>
      <w:r>
        <w:rPr>
          <w:rFonts w:ascii="Times New Roman" w:hAnsi="Times New Roman"/>
          <w:color w:val="00000A"/>
          <w:sz w:val="24"/>
          <w:szCs w:val="24"/>
        </w:rPr>
        <w:t xml:space="preserve">ение диалога по ролям. Усвоение </w:t>
      </w:r>
      <w:r w:rsidRPr="00317B20">
        <w:rPr>
          <w:rFonts w:ascii="Times New Roman" w:hAnsi="Times New Roman"/>
          <w:color w:val="00000A"/>
          <w:sz w:val="24"/>
          <w:szCs w:val="24"/>
        </w:rPr>
        <w:t>разных форм обращения к собеседнику. Ознакомление с пра</w:t>
      </w:r>
      <w:r>
        <w:rPr>
          <w:rFonts w:ascii="Times New Roman" w:hAnsi="Times New Roman"/>
          <w:color w:val="00000A"/>
          <w:sz w:val="24"/>
          <w:szCs w:val="24"/>
        </w:rPr>
        <w:t xml:space="preserve">вилами записи диалога (без слов </w:t>
      </w:r>
      <w:r w:rsidRPr="00317B20">
        <w:rPr>
          <w:rFonts w:ascii="Times New Roman" w:hAnsi="Times New Roman"/>
          <w:color w:val="00000A"/>
          <w:sz w:val="24"/>
          <w:szCs w:val="24"/>
        </w:rPr>
        <w:t>автора).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>Возникновение письменности. Буквенное письмо. Алфавит.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>Разграничив</w:t>
      </w:r>
      <w:r>
        <w:rPr>
          <w:rFonts w:ascii="Times New Roman" w:hAnsi="Times New Roman"/>
          <w:color w:val="00000A"/>
          <w:sz w:val="24"/>
          <w:szCs w:val="24"/>
        </w:rPr>
        <w:t xml:space="preserve">ают виды речевой деятельности — </w:t>
      </w:r>
      <w:r w:rsidRPr="00317B20">
        <w:rPr>
          <w:rFonts w:ascii="Times New Roman" w:hAnsi="Times New Roman"/>
          <w:color w:val="00000A"/>
          <w:sz w:val="24"/>
          <w:szCs w:val="24"/>
        </w:rPr>
        <w:t>слушание, говорение, чтение, письмо. Различают монол</w:t>
      </w:r>
      <w:r>
        <w:rPr>
          <w:rFonts w:ascii="Times New Roman" w:hAnsi="Times New Roman"/>
          <w:color w:val="00000A"/>
          <w:sz w:val="24"/>
          <w:szCs w:val="24"/>
        </w:rPr>
        <w:t xml:space="preserve">огическую и диалогическую речь, </w:t>
      </w:r>
      <w:r w:rsidRPr="00317B20">
        <w:rPr>
          <w:rFonts w:ascii="Times New Roman" w:hAnsi="Times New Roman"/>
          <w:color w:val="00000A"/>
          <w:sz w:val="24"/>
          <w:szCs w:val="24"/>
        </w:rPr>
        <w:t>устную и письменную формы речи.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317B20">
        <w:rPr>
          <w:rFonts w:ascii="Times New Roman" w:hAnsi="Times New Roman"/>
          <w:b/>
          <w:color w:val="00000A"/>
          <w:sz w:val="24"/>
          <w:szCs w:val="24"/>
        </w:rPr>
        <w:t>ультура общения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Содержание. </w:t>
      </w:r>
      <w:r w:rsidRPr="00317B20">
        <w:rPr>
          <w:rFonts w:ascii="Times New Roman" w:hAnsi="Times New Roman"/>
          <w:color w:val="00000A"/>
          <w:sz w:val="24"/>
          <w:szCs w:val="24"/>
        </w:rPr>
        <w:t>Культура общения. Слова речевого этикета, их роль в речи. Практиче</w:t>
      </w:r>
      <w:r>
        <w:rPr>
          <w:rFonts w:ascii="Times New Roman" w:hAnsi="Times New Roman"/>
          <w:color w:val="00000A"/>
          <w:sz w:val="24"/>
          <w:szCs w:val="24"/>
        </w:rPr>
        <w:t xml:space="preserve">ское </w:t>
      </w:r>
      <w:r w:rsidRPr="00317B20">
        <w:rPr>
          <w:rFonts w:ascii="Times New Roman" w:hAnsi="Times New Roman"/>
          <w:color w:val="00000A"/>
          <w:sz w:val="24"/>
          <w:szCs w:val="24"/>
        </w:rPr>
        <w:t>усвоение слов, которые выражают благодарность, просьбу, и</w:t>
      </w:r>
      <w:r>
        <w:rPr>
          <w:rFonts w:ascii="Times New Roman" w:hAnsi="Times New Roman"/>
          <w:color w:val="00000A"/>
          <w:sz w:val="24"/>
          <w:szCs w:val="24"/>
        </w:rPr>
        <w:t xml:space="preserve">звинение, а также слов, которые </w:t>
      </w:r>
      <w:r w:rsidRPr="00317B20">
        <w:rPr>
          <w:rFonts w:ascii="Times New Roman" w:hAnsi="Times New Roman"/>
          <w:color w:val="00000A"/>
          <w:sz w:val="24"/>
          <w:szCs w:val="24"/>
        </w:rPr>
        <w:t>употребляются при встрече и прощании.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Употребляют </w:t>
      </w:r>
      <w:r>
        <w:rPr>
          <w:rFonts w:ascii="Times New Roman" w:hAnsi="Times New Roman"/>
          <w:color w:val="00000A"/>
          <w:sz w:val="24"/>
          <w:szCs w:val="24"/>
        </w:rPr>
        <w:t xml:space="preserve">формы обращения к собеседнику в </w:t>
      </w:r>
      <w:r w:rsidRPr="00317B20">
        <w:rPr>
          <w:rFonts w:ascii="Times New Roman" w:hAnsi="Times New Roman"/>
          <w:color w:val="00000A"/>
          <w:sz w:val="24"/>
          <w:szCs w:val="24"/>
        </w:rPr>
        <w:t>зависимости от ситуации общения, правильно употр</w:t>
      </w:r>
      <w:r>
        <w:rPr>
          <w:rFonts w:ascii="Times New Roman" w:hAnsi="Times New Roman"/>
          <w:color w:val="00000A"/>
          <w:sz w:val="24"/>
          <w:szCs w:val="24"/>
        </w:rPr>
        <w:t xml:space="preserve">ебляет в собственной речи слова </w:t>
      </w:r>
      <w:r w:rsidRPr="00317B20">
        <w:rPr>
          <w:rFonts w:ascii="Times New Roman" w:hAnsi="Times New Roman"/>
          <w:color w:val="00000A"/>
          <w:sz w:val="24"/>
          <w:szCs w:val="24"/>
        </w:rPr>
        <w:t>вежливости.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>Систематизация изученного в период обучения грамоте ( 20 ч.)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>Звук и буква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Содержание. </w:t>
      </w:r>
      <w:r w:rsidRPr="00317B20">
        <w:rPr>
          <w:rFonts w:ascii="Times New Roman" w:hAnsi="Times New Roman"/>
          <w:color w:val="00000A"/>
          <w:sz w:val="24"/>
          <w:szCs w:val="24"/>
        </w:rPr>
        <w:t>Звук и буква. Определение последовательности и качества</w:t>
      </w:r>
      <w:r>
        <w:rPr>
          <w:rFonts w:ascii="Times New Roman" w:hAnsi="Times New Roman"/>
          <w:color w:val="00000A"/>
          <w:sz w:val="24"/>
          <w:szCs w:val="24"/>
        </w:rPr>
        <w:t xml:space="preserve"> звуков в слове, </w:t>
      </w:r>
      <w:r w:rsidRPr="00317B20">
        <w:rPr>
          <w:rFonts w:ascii="Times New Roman" w:hAnsi="Times New Roman"/>
          <w:color w:val="00000A"/>
          <w:sz w:val="24"/>
          <w:szCs w:val="24"/>
        </w:rPr>
        <w:t>отражение их фонематических характеристик (твердость-мя</w:t>
      </w:r>
      <w:r>
        <w:rPr>
          <w:rFonts w:ascii="Times New Roman" w:hAnsi="Times New Roman"/>
          <w:color w:val="00000A"/>
          <w:sz w:val="24"/>
          <w:szCs w:val="24"/>
        </w:rPr>
        <w:t xml:space="preserve">гкость, звонкость-глухость) в </w:t>
      </w:r>
      <w:r w:rsidRPr="00317B20">
        <w:rPr>
          <w:rFonts w:ascii="Times New Roman" w:hAnsi="Times New Roman"/>
          <w:color w:val="00000A"/>
          <w:sz w:val="24"/>
          <w:szCs w:val="24"/>
        </w:rPr>
        <w:t>звуковых схемах и упрощенных транскрипциях; выделение отдельных повторяющихся звуков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>из потока речи. Слог. Ударение.</w:t>
      </w:r>
    </w:p>
    <w:p w:rsidR="00A7731B" w:rsidRPr="00A93B29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>Объясняют смыслоразличительную роль звуков в</w:t>
      </w:r>
      <w:r>
        <w:rPr>
          <w:rFonts w:ascii="Times New Roman" w:hAnsi="Times New Roman"/>
          <w:color w:val="00000A"/>
          <w:sz w:val="24"/>
          <w:szCs w:val="24"/>
        </w:rPr>
        <w:t xml:space="preserve"> речи. 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Определяют количество качество звуков </w:t>
      </w:r>
      <w:r>
        <w:rPr>
          <w:rFonts w:ascii="Times New Roman" w:hAnsi="Times New Roman"/>
          <w:color w:val="00000A"/>
          <w:sz w:val="24"/>
          <w:szCs w:val="24"/>
        </w:rPr>
        <w:t xml:space="preserve">в слове путем последовательного </w:t>
      </w:r>
      <w:r w:rsidRPr="00317B20">
        <w:rPr>
          <w:rFonts w:ascii="Times New Roman" w:hAnsi="Times New Roman"/>
          <w:color w:val="00000A"/>
          <w:sz w:val="24"/>
          <w:szCs w:val="24"/>
        </w:rPr>
        <w:t>интонационного выделения каждого звука. Определяют звук</w:t>
      </w:r>
      <w:r>
        <w:rPr>
          <w:rFonts w:ascii="Times New Roman" w:hAnsi="Times New Roman"/>
          <w:color w:val="00000A"/>
          <w:sz w:val="24"/>
          <w:szCs w:val="24"/>
        </w:rPr>
        <w:t xml:space="preserve"> по его характеристике, находят </w:t>
      </w:r>
      <w:r w:rsidRPr="00317B20">
        <w:rPr>
          <w:rFonts w:ascii="Times New Roman" w:hAnsi="Times New Roman"/>
          <w:color w:val="00000A"/>
          <w:sz w:val="24"/>
          <w:szCs w:val="24"/>
        </w:rPr>
        <w:t>повторяющиеся звуки в</w:t>
      </w:r>
      <w:r>
        <w:rPr>
          <w:rFonts w:ascii="Times New Roman" w:hAnsi="Times New Roman"/>
          <w:color w:val="00000A"/>
          <w:sz w:val="24"/>
          <w:szCs w:val="24"/>
        </w:rPr>
        <w:t xml:space="preserve"> стихотворениях, скороговорках. </w:t>
      </w:r>
      <w:r w:rsidRPr="00317B20">
        <w:rPr>
          <w:rFonts w:ascii="Times New Roman" w:hAnsi="Times New Roman"/>
          <w:color w:val="00000A"/>
          <w:sz w:val="24"/>
          <w:szCs w:val="24"/>
        </w:rPr>
        <w:t>Характеризуют каждый звук в слове (глас</w:t>
      </w:r>
      <w:r>
        <w:rPr>
          <w:rFonts w:ascii="Times New Roman" w:hAnsi="Times New Roman"/>
          <w:color w:val="00000A"/>
          <w:sz w:val="24"/>
          <w:szCs w:val="24"/>
        </w:rPr>
        <w:t xml:space="preserve">ный–согласный, гласный ударный– </w:t>
      </w:r>
      <w:r w:rsidRPr="00317B20">
        <w:rPr>
          <w:rFonts w:ascii="Times New Roman" w:hAnsi="Times New Roman"/>
          <w:color w:val="00000A"/>
          <w:sz w:val="24"/>
          <w:szCs w:val="24"/>
        </w:rPr>
        <w:t>безударный, согласный звонкий–глухой, парный–непа</w:t>
      </w:r>
      <w:r>
        <w:rPr>
          <w:rFonts w:ascii="Times New Roman" w:hAnsi="Times New Roman"/>
          <w:color w:val="00000A"/>
          <w:sz w:val="24"/>
          <w:szCs w:val="24"/>
        </w:rPr>
        <w:t xml:space="preserve">рный, согласный твердый–мягкий, парный–непарный). </w:t>
      </w:r>
      <w:r w:rsidRPr="00317B20">
        <w:rPr>
          <w:rFonts w:ascii="Times New Roman" w:hAnsi="Times New Roman"/>
          <w:color w:val="00000A"/>
          <w:sz w:val="24"/>
          <w:szCs w:val="24"/>
        </w:rPr>
        <w:t>Моделируют звуковой состав слова. Составляют звуко</w:t>
      </w:r>
      <w:r>
        <w:rPr>
          <w:rFonts w:ascii="Times New Roman" w:hAnsi="Times New Roman"/>
          <w:color w:val="00000A"/>
          <w:sz w:val="24"/>
          <w:szCs w:val="24"/>
        </w:rPr>
        <w:t xml:space="preserve">вые схемы слов, подбирают слова к заданной звуковой схеме. </w:t>
      </w:r>
      <w:r w:rsidRPr="00317B20">
        <w:rPr>
          <w:rFonts w:ascii="Times New Roman" w:hAnsi="Times New Roman"/>
          <w:color w:val="00000A"/>
          <w:sz w:val="24"/>
          <w:szCs w:val="24"/>
        </w:rPr>
        <w:t>Применяют способы определения количества слогов в слове и ударного слога.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317B20">
        <w:rPr>
          <w:rFonts w:ascii="Times New Roman" w:hAnsi="Times New Roman"/>
          <w:b/>
          <w:color w:val="00000A"/>
          <w:sz w:val="24"/>
          <w:szCs w:val="24"/>
        </w:rPr>
        <w:t>равила русской графики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Содержание. </w:t>
      </w:r>
      <w:r w:rsidRPr="00317B20">
        <w:rPr>
          <w:rFonts w:ascii="Times New Roman" w:hAnsi="Times New Roman"/>
          <w:color w:val="00000A"/>
          <w:sz w:val="24"/>
          <w:szCs w:val="24"/>
        </w:rPr>
        <w:t>Правила русской графики. Отображен</w:t>
      </w:r>
      <w:r>
        <w:rPr>
          <w:rFonts w:ascii="Times New Roman" w:hAnsi="Times New Roman"/>
          <w:color w:val="00000A"/>
          <w:sz w:val="24"/>
          <w:szCs w:val="24"/>
        </w:rPr>
        <w:t xml:space="preserve">ие в буквенной записи звукового </w:t>
      </w:r>
      <w:r w:rsidRPr="00317B20">
        <w:rPr>
          <w:rFonts w:ascii="Times New Roman" w:hAnsi="Times New Roman"/>
          <w:color w:val="00000A"/>
          <w:sz w:val="24"/>
          <w:szCs w:val="24"/>
        </w:rPr>
        <w:t>состава слова. Работа букв гласных. Работа букв согласных</w:t>
      </w:r>
      <w:r>
        <w:rPr>
          <w:rFonts w:ascii="Times New Roman" w:hAnsi="Times New Roman"/>
          <w:color w:val="00000A"/>
          <w:sz w:val="24"/>
          <w:szCs w:val="24"/>
        </w:rPr>
        <w:t xml:space="preserve">, парных по мягкости-твердости. </w:t>
      </w:r>
      <w:r w:rsidRPr="00317B20">
        <w:rPr>
          <w:rFonts w:ascii="Times New Roman" w:hAnsi="Times New Roman"/>
          <w:color w:val="00000A"/>
          <w:sz w:val="24"/>
          <w:szCs w:val="24"/>
        </w:rPr>
        <w:t>Различные способы обозначения твердости- мягкос</w:t>
      </w:r>
      <w:r>
        <w:rPr>
          <w:rFonts w:ascii="Times New Roman" w:hAnsi="Times New Roman"/>
          <w:color w:val="00000A"/>
          <w:sz w:val="24"/>
          <w:szCs w:val="24"/>
        </w:rPr>
        <w:t xml:space="preserve">ти согласных на письме. Способы </w:t>
      </w:r>
      <w:r w:rsidRPr="00317B20">
        <w:rPr>
          <w:rFonts w:ascii="Times New Roman" w:hAnsi="Times New Roman"/>
          <w:color w:val="00000A"/>
          <w:sz w:val="24"/>
          <w:szCs w:val="24"/>
        </w:rPr>
        <w:t>обозначения звука [й'] на письме. Обозначение звука [й'] с</w:t>
      </w:r>
      <w:r>
        <w:rPr>
          <w:rFonts w:ascii="Times New Roman" w:hAnsi="Times New Roman"/>
          <w:color w:val="00000A"/>
          <w:sz w:val="24"/>
          <w:szCs w:val="24"/>
        </w:rPr>
        <w:t xml:space="preserve"> помощью разделительных знаков. </w:t>
      </w:r>
      <w:r w:rsidRPr="00317B20">
        <w:rPr>
          <w:rFonts w:ascii="Times New Roman" w:hAnsi="Times New Roman"/>
          <w:color w:val="00000A"/>
          <w:sz w:val="24"/>
          <w:szCs w:val="24"/>
        </w:rPr>
        <w:t>Установление соотношения звукового и буквенного состава сл</w:t>
      </w:r>
      <w:r>
        <w:rPr>
          <w:rFonts w:ascii="Times New Roman" w:hAnsi="Times New Roman"/>
          <w:color w:val="00000A"/>
          <w:sz w:val="24"/>
          <w:szCs w:val="24"/>
        </w:rPr>
        <w:t xml:space="preserve">ов, в которых количество звуков </w:t>
      </w:r>
      <w:r w:rsidRPr="00317B20">
        <w:rPr>
          <w:rFonts w:ascii="Times New Roman" w:hAnsi="Times New Roman"/>
          <w:color w:val="00000A"/>
          <w:sz w:val="24"/>
          <w:szCs w:val="24"/>
        </w:rPr>
        <w:t>и букв не совпадает.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>Моделируют в группах способы</w:t>
      </w:r>
      <w:r>
        <w:rPr>
          <w:rFonts w:ascii="Times New Roman" w:hAnsi="Times New Roman"/>
          <w:color w:val="00000A"/>
          <w:sz w:val="24"/>
          <w:szCs w:val="24"/>
        </w:rPr>
        <w:t xml:space="preserve"> обозначения </w:t>
      </w:r>
      <w:r w:rsidRPr="00317B20">
        <w:rPr>
          <w:rFonts w:ascii="Times New Roman" w:hAnsi="Times New Roman"/>
          <w:color w:val="00000A"/>
          <w:sz w:val="24"/>
          <w:szCs w:val="24"/>
        </w:rPr>
        <w:t>мягкости согласных звуков и обозначения звука [й'] на пись</w:t>
      </w:r>
      <w:r>
        <w:rPr>
          <w:rFonts w:ascii="Times New Roman" w:hAnsi="Times New Roman"/>
          <w:color w:val="00000A"/>
          <w:sz w:val="24"/>
          <w:szCs w:val="24"/>
        </w:rPr>
        <w:t xml:space="preserve">ме. С помощью составленных схем </w:t>
      </w:r>
      <w:r w:rsidRPr="00317B20">
        <w:rPr>
          <w:rFonts w:ascii="Times New Roman" w:hAnsi="Times New Roman"/>
          <w:color w:val="00000A"/>
          <w:sz w:val="24"/>
          <w:szCs w:val="24"/>
        </w:rPr>
        <w:t>решают конкретные задачи выбора букв для обозначе</w:t>
      </w:r>
      <w:r>
        <w:rPr>
          <w:rFonts w:ascii="Times New Roman" w:hAnsi="Times New Roman"/>
          <w:color w:val="00000A"/>
          <w:sz w:val="24"/>
          <w:szCs w:val="24"/>
        </w:rPr>
        <w:t xml:space="preserve">ния мягкости согласных, а также </w:t>
      </w:r>
      <w:r w:rsidRPr="00317B20">
        <w:rPr>
          <w:rFonts w:ascii="Times New Roman" w:hAnsi="Times New Roman"/>
          <w:color w:val="00000A"/>
          <w:sz w:val="24"/>
          <w:szCs w:val="24"/>
        </w:rPr>
        <w:t>обозначения звука [й'].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>Контролируют в парах последовательность дей</w:t>
      </w:r>
      <w:r>
        <w:rPr>
          <w:rFonts w:ascii="Times New Roman" w:hAnsi="Times New Roman"/>
          <w:color w:val="00000A"/>
          <w:sz w:val="24"/>
          <w:szCs w:val="24"/>
        </w:rPr>
        <w:t xml:space="preserve">ствий при записи слов с мягкими </w:t>
      </w:r>
      <w:r w:rsidRPr="00317B20">
        <w:rPr>
          <w:rFonts w:ascii="Times New Roman" w:hAnsi="Times New Roman"/>
          <w:color w:val="00000A"/>
          <w:sz w:val="24"/>
          <w:szCs w:val="24"/>
        </w:rPr>
        <w:t>согласными и звуком [й'] (один ученик — контролер, другой — исполнитель).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>Соотносят звуки и буквы, их обозначающие, в словах, где их количество не совпадает.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Орфограмма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Орфограмма. Понятие об орфограмме. Типы орфограмм, изученных в период обучения грамоте: орфограммы, не связанные с обозначением звуков буквами (орфограмма большая буква, пере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нос слов, интервалы между слова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ми) и орфограммы, связанные с обозначением звуков буквами (гласные после шипящих и ц, орфограммы чк, чн, ь и ъ разделительные знаки).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Конкретизируют обобщенное понятие об орфограмме на различные виды орфограмм, изученных в букварный период, объясняют выбор буквы.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Находят в своей и чужой работе орфографические ошибки, выясняют их при-чины.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Оценивают круг своих знаний — какие орфограммы они могут объяснить, а какие пока не могут. Учатся оценивать запись товарища и свою собственную запись.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Группируют изученные орфограммы: работая в группах, составляют таблицу орфограмм, приводят собственные примеры слов с каждой изученной орфограммой.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Слово и предложение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(18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Работа слова в языке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Работа слова в языке. Способность слова называть. Выделение слов из потока речи. Слова-названия и служеб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ные слова. Слова речевого этике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Применяют способ выделения слов (самостоятельных и служебных) из потока речи.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Работа предложения в языке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предложения в языке. Предложение как средство языкового общения. Предложения повествовательные, вопросительные и побудительные. Восклицательные и невосклицательные предложения. Знаки препинания в конце предложения. Составление предложений на заданную тему, по картинке, по вопросам учителя.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Сравнивают работу слова и предложения: описывают их роль в языке.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Классифицируют предложения по цели высказывания и интонационной окраске, моделируют разные типы предложений.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Соотносят предложения с заданной моделью и с его заданными характеристиками. </w:t>
      </w:r>
    </w:p>
    <w:p w:rsidR="00A7731B" w:rsidRPr="00317B20" w:rsidRDefault="00A7731B" w:rsidP="00BF0AF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 КЛАСС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(170 ч.)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Повторение материала, изученного в 1 классе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(18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Звуки и буквы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Звуки и буквы. Гласные и согласные звуки. Слог. Ударение. Способы обозначения звуков на письме. Правила русской графики (разные способы обозначения твердости-мягкости согласных и звука [й'] на письме). Понятие об орфограмме. Типы изученных орфограмм.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и предложение. Слова-названия и служебные слова. Понимание слова как единства звучания и значения. Смыслоразличительная роль звуков. То же слово и разные слова. Слова-синонимы. Слова-омонимы.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Предложения, разные по цели высказывания. Восклицательные и невосклицательные предложения.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Проведение стартовой работы. Индивидуальная и групповая работа по ликвидации проблем и трудностей, возникших в ходе стартовой проверочной работы.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Постановка орфографической задачи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(37 ч)  </w:t>
      </w: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Состав слова: основа и окончание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слова: основа и окончание. Разные слова и формы одного и того же слова. Работы основы и окончания. Способ определения окончания и основы в слове.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Овладевают понятием об окончании и основе как значимых частях слова.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Применяют способ определения окончания и основы в слове.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Различают разные слова и формы одного и того же слова.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Чередование звуков в не производной основе слова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Чередование звуков в не производной основе слова. Чередование гласных звуков в зависимости от их позиции в слове. Сильные и слабые позиции гласных звуков.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Орфограммы слабых позиций. Чередование согласных звуков, парных по звон-кости-глухости, их сильные и слабые позиции. Проблематичность обозначения бук-вами гласных и согласных звуков в слабой позиции. Орфограммы слабых позиций гласных и согласных, парных по звонкости-глухости.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Печатный текст как образец грамотного письма. Усвоение приемов осмысленного письма по образцу. Правила списывания.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Овладевают обобщенным понятием о сильной и слабой позиции звука. Конкретизирует это понятие на сильные и слабые позиции гласных и согласных, парных по звонкости-глухости звуков в слове.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Определяют признаки сильных и слабых позиций гласных и согласных звуков.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Конкретизируют обобщенное понятие об орфограмме на орфограммы слабых позиций.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Различают орфограммы сильных и слабых позиций.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звуковой состав слова с точки зрения последовательности сильных и слабых позиций в слове.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Воспроизводят последовательность действий при письме по образцу.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Формирование орфографического действия на этапе постановки орфографических задач (30 ч)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орфографического действия на этапе постановки орфографических задач.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Письмо с пропусками букв на месте орфограмм слабых позиций гласных и согласных. Развитие орфографической зоркости учащихся в процессе работы со словами, предложениями и текстами: письмо под диктовку и свободное письмо с про-пусками орфограмм слабых позиций гласных и согласных звуков, списывание.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Ставят орфографические задачи по ходу письма (письмо с пропусками орфограмм слабых позиций).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Группируют слова по типу орфограмм.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Контролируют собственную и чужую запись, исправляют ошибки, объясняют их причины.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Решение орфографических задач в корне слова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(83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Общий способ проверки орфограмм слабых позиций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способ проверки орфограмм слабых позиций. Проблема выбора буквы для обозначения звука в слабой позиции. Основной закон русского письма: обозначение звука по его сильной позиции в той же значимой части слова. Проверка орфограмм изменением слова. Формирование умения изменять слова-названия с целью приведения звука к сильной позиции.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Применяют общий способ проверки орфограмм «безударные гласные» и «сомнительные согласные» — приводят звук к сильной позиции путем изменения слов по грамматическим значениям.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Объясняют выбор той или иной формы слов-названий предметов, признаков предметов и действий для проверки орфограмм слабых позиций.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Понятие о корне слова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Понятие о корне слова. Родственные слова как слова, имеющие общую мотивацию. Способ определения корня — общей части родственных слов. Тот же корень и разные корни. Корни-синонимы. Корни-омонимы. Однокоренные слова и формы одного и того же слова. Однокоренные слова и бывшие «родственники». Подбор однокоренных слов. Обращение к толковому словарю при подборе однокоренных слов, приемы работы с ним.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Овладевают понятием о родственных словах и корне слова, подбирают к слову однокоренные слова.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Применяют способ определения корня в словах.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Различают однокоренные слова и формы одного и того же слова, однокоренные слова и слова с омонимичными частями, однокоренные слова и слова-синонимы, однокоренные слова и слова с историческими корнями.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Соответствие правописания корня основному закону русского письма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Соответствие правописания корня основному закону русского письма. Позиционное чередование звуков в корнях слов. Проверка орфограмм слабых позиций с помощью однокоренных слов. Корни с чередованием гласных и со-гласных звуков, которое не зависит от их позиции: сон–сна, окно–оконный, корень–корневище; дорога–дорожка, рука–ручка и др. Проверка орфограмм с учетом чередования о, е с нулем звука (беглые гласные): ветер–ветрище, окон–окна, топот–топтать. Непроизносимые согласные.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Применяют обобщенный способ приведения звука к сильной позиции с целью проверки орфограмм слабых позиций гласных и согласных в корне слова путем изменения слова и с помощью однокоренных слов. Оценивают границы применения этого способа.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Группируют слова по типу и по месту орфограммы.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Оценивают свои возможности грамотного написания слов: устанавливают наличие в словах изученных и неизученных орфограмм.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Классифицируют слова с проверяемыми и непроверяемыми орфограммами.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>Определение написания слов с непроверяемыми орфограммами с помощью орфографического словаря.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Определение написания слов с непроверяемыми орфограммами с помощью орфографического словаря. Устройство словаря и способы работы с ним. Орфограмма «удвоенная согласная». Проверка этой орфограммы по словарю. Уподобление твердого согласного последующему мягкому. Проверка этой орфограммы изменением слова (на листе—под листом), однокоренным словом (зонтик–зонт) и определение написания слова с помощью орфографического словаря (снег, звезды и др.).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устройство орфографического словаря. Овладевают способами работы с орфографическим словарем.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Составляют для одноклассников в паре или группе диктанты, состоящие из слов с непроверяемыми орфограммами.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текст с точки зрения орфографии: находят в тексте слова с различными типами орфограмм, обосновывают написание слов.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Находят и исправляют в чужой и собственной работе орфографические ошибки, выясняют их причины.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Лексическое значение слова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Определение слова по его толкованию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Определение слова по его толкованию. Слова однозначные и многозначные. Отражение явления многозначности слова в графической модели.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Прямое и переносное значения слова. Определение переносных значений слов в контексте. Составление предложений со словами в прямом и переносном значениях. Решение кроссвордов, отгадывание загадок. Подбор к словам синонимов и антонимов. Знакомство с происхождением отдельных слов.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устройство толкового словарика, помещенного в конце учебника, объясняют принцип его построения.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Контролируют правильность подбора родственных слов и определения корня слова с помощью толкового словарика.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текст с точки зрения обнаружения в нем однокоренных слов.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Моделируют явление многозначности слова.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Объясняют прямое и переносное значения слов, употребленных в тексте. Составляют словосочетания и предложения со словами в прямом и переносном значениях.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Различают многозначные слова и слова-омонимы (простейшие случаи). Определяют значение незнакомого слова по толковому словарю, слово — по его толкованию.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Наблюдают за использованием в текстах синонимов и антонимов. Подбирают синонимы и антонимы к заданным словам.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Выбирают из заданных синонимов наиболее подходящий для его использования в конкретном контексте.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Контролируют правильность употребления синонимов в текстах, исправляют обнаруженные ошибки.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Текст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(20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Определение признаков связного текста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Определение признаков связного текста. Отличие текста от группы отдельных предложений. Предмет сообщения в тексте и тема текста. Заголовок, его роль в тексте. Связь между предложениями в тексте: употребление слов он, этот и др.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Строение текста. Выделение в тексте его частей: начала, главной части и концовки. Наблюдение над ролью абзацев в тексте. Составление текстов по задан-ному началу или заключительной части. Дополнение текста одной из опущенных его частей. Восстановление порядка частей в тексте.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Типы связных текстов: описание и повествование. Описание—сообщение об отдельных признаках предмета, повествование — сообщение о событиях, которые происходили с этим предметом.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 текста. Соблюдение абзацев при письменном изложении текста.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Овладевают понятием о тексте. Различают группу отдельных предложений и текст.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Соотносят тексты и заголовки. Выбирают наиболее подходящий заголовок из ряда предложенных.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Создают тексты по заданному началу или заключительной части. Дополняют текст одной из опущенных его частей. Восстанавливают порядок частей в деформированном тексте.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Корректируют тексты с нарушенными порядком предложений, последовательностью абзацев.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тексты-описания и тексты-повествования, выявляют особенности каждого из них.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Моделируют структуру этих типов текстов. Создают текст по заданной модели.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Соотносят текст и несколько заданных вариантов плана текста, обосновывают выбор наиболее удачного. Создают план текста (совместно с учителем, самостоятельно, в групповой и парной работе).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речи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Совершенствование навыков устной речи: употребление разных форм обращения друг к другу и к взрослым, слов речевого этикета.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Изложение текста по заданному или коллективно составленному плану (устно и письменно). Восстановление деформированных текстов. Составление и запись связных высказываний на близкую детям тему.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устную речь по критериям: правильность (соблюдение акцентологических и орфоэпических норм), плавность (отсутствие в речи слов-сорняков), богатство и выразительность (наличие в речи синонимов, антонимов, слов в переносном значении, эпитетов, сравнений).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Находят в чужой и собственной речи орфоэпические и речевые ошибки.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Создают собственные тексты с максимальным включением слов с непроверяемыми орфограммами.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Повторение изученного за год (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Состав слова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Позиционное и непозиционное чередование гласных и согласных звуков. Основной закон русского письма. Общий способ проверки орфограмм слабой позиции — нахождение сильной позиции в той же значимой части слова. Последовательность действий при проверке орфограмм слабых позиций в корне слова. Другие способы проверки орфограмм (словарь, специальное правило).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Признаки связного текста и его строение. Описание и повествование.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Написание итоговой работы, ее анализ, подведение итогов года, оформление достижений учащихся и их публичная презентация.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731B" w:rsidRPr="00317B20" w:rsidRDefault="00A7731B" w:rsidP="00BF0AF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 КЛАСС 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(170 ч )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Повторение материала, изученного во 2 классе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(12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Повторение правил русской графики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Повторение правил русской графики. Понятие об орфограмме. Орфограммы сильных позиций. Их проверка по специальным правилам. Орфограммы слабых позиций. Основной закон русского письма.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способ проверки орфограмм слабых позиций. Состав слова: основа слова и окончание, корень слова. Проверка орфограмм слабых позиций в корне слова по сильной позиции. Работа окончания в слове. Написание слов по специальному правилу и по словарю.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Текст. Признаки связного текста. Текст-описание и текст-повествование.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Проведение стартовой работы Индивидуальная и групповая работа по ликвидации проблем и трудностей, возникших в ходе стартовой проверочной работы.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Решение орфографических задач в значимых частях основы — приставках и суффиксах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(28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Приставки и суффиксы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Приставки и суффиксы как значимые части основы. Образование слов с помощью приставок и суффиксов. Нахождение в простых по составу словах приставок и суффиксов. Подбор слов с теми же приставками и суффиксами. Последовательность действий при определении морфемного состава слова. Приставки и предлоги.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Правописание приставок. Правописание приставок в-, с-, о-, да-, за-, но-, на-, от-, об-, под-, над-, про- в соответствии с основным законом русского письма. Буква ъ после приставок на согласный.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Овладевают понятием о приставках и суффиксах как значимых частях основы слова.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Моделируют морфемный состав слова.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заданную схему морфемного состава слова, подбирают слова заданного состава.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Образовывают слова с помощью приставок и суффиксов. Находят в словах приставки и суффиксы, определяют значение этих частей слова.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Составляют алгоритм действий при определении морфемного состава слова, используют его при разборе слова по составу.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правописание приставок, делают вывод о соответствии их право-писания основному закону русского письма.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Правописание суффиксов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Правописание суффиксов. Написание суффиксов по сильной позиции (на примере суффиксов -ник,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-ость, -енк). Проверка орфограмм в суффиксах -ек и -ик с учетом беглого гласного.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Последовательность действий при проверке орфограмм слабых позиций в значимых частях основы: в корне, приставке, суффиксе.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правописание суффиксов, делают вывод о соответствии их правописания основному закону русского письма.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Устанавливают зависимость способа проверки от того, в какой значимой части основы находится орфограмма.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Составляют алгоритм проверки орфограмм слабых позиций в значимых частях основы, контролируют его применение в процессе письма.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чужую и собственную работы, находят в них ошибки, выясняют их причины.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Устанавливают наличие в тексте изученных орфограмм, объясняют написание слов с этими орфограммами.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Оценивают круг своих знаний по орфографии: дифференцируют орфограммы, которые могут объяснить, и орфограммы, которые пока объяснить не могут.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Части речи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(27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Лексическое и грамматическое значения слова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Лексическое и грамматическое значения слова. Значение основы (что слово называет) и значения, которые выражаются окончанием (грамматические значения). Тематические группы слов. Связь между словами в предложении по их лексическому значению.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Анализируют группы слов с точки зрения их соответствия той или иной теме, самостоятельно подбирают слова одной тематической группы, находят тематические группы слов в тексте.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Формирование понятия о частях речи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понятия о частях речи. Общее грамматическое значение слов (предмет, признак предмета, количество, действие), его отличие от лексического значения. Набор грамматических значений слова как выражение общего грамматического значения.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Овладевают понятием о частях речи как лексико-грамматических классах слов.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Имя существительное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Имя существительное. Общее грамматическое значение пред-мета и его выражение в грамматических значениях числа, рода и падежа. Значение числа: единственное и множественное число. Изменение слов, обозначающих предметы, по числам.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Значение рода этих слов (мужской, женский, средний). Значение падежа: изменение слов, обозначающих предметы, для связи с другими словами в предложении.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Построение грамматической модели слов, обозначающих предметы. Введение термина «имя существительное».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Распознают имена существительные по их общему грамматическому значению (обозначает предмет) и частным грамматическим значениям (род, число, падеж).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Изменяют имена существительные по числам и для связи с другими словами в предложении (падежам).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 xml:space="preserve">Овладевают способом определения рода имен существительных. Составляют (в группе) грамматическую модель имени существительного.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Имя прилагательное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Имя прилагательное. Общее грамматическое значение признака предмета и его выражение в грамматических значениях числа, рода и падежа. Зависимость грамматических значений рода, числа и падежа слов, обозначающих признак предмета, от грамматических значений существительных.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Построение грамматической модели слов, обозначающих признак предмета. Введение термина «имя прилагательное».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Распознают имена прилагательные по их общему грамматическому значению (обозначает признак предмета) и частным грамматическим значениям (зависимые значения рода, числа, падежа).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Составляют (в группе) грамматическую модель имени прилагательного. Изменяют имена прилагательные по грамматическим значениям.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Глагол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Глагол. Общее грамматическое значение действия и его выражение в грамматических значениях времени, числа, лица или рода.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Построение грамматической модели слов, обозначающих действия. Введение термина «глагол». Неопределенная форма глагола. Основа и суффикс неопределенной формы.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Распознают глаголы по их общему грамматическому значению (обозначает действие) и частным грамматическим значениям (значение времени и зависимые значения рода или лица, числа).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Составляют (в группе) грамматическую модель глагола.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Различают неопределенную форму глагола и его временные формы.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Проверка орфограмм слабых позиций в окончаниях слов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(51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Правописание окончаний имен существительных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Правописание окончаний имен существительных. Система падежных окончаний имен существительных. Набор падежей, падежные слова и падежные вопросы. Соответствие правописания падежных окончаний существительных основному закону русского письма. Проверка орфограмм в падежных окончаниях по сильной позиции. То же окончание и разные окончания. Четыре набора падежных окончаний существительных. Определение набора падежных окончаний по начальной форме слова. Последовательность действий при проверке орфограмм в окончаниях существительных. Правописание ь после шипящих на конце существительных.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Различают одно и то же окончание и разные окончания, выявляют четыре набора падежных окончаний имен существительных.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правописание падежных окончаний имен существительных, делают вывод о соответствии их написания основному закону русского письма.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 xml:space="preserve">Применяют способ проверки орфограмм в падежных окончаниях имен существительных.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Составляют (в группе) алгоритм проверки орфограмм слабых позиций в падежных окончаниях имен существительных, контролируют его применение в процессе письма.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Применяют правила написания буквы ь после шипящих на конце существительных.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Правописание окончаний имен прилагательных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Правописание окончаний имён прилагательных. Проверка орфограмм слабых позиций в окончаниях прилагательных по сильной позиции (путем подстановки проверочного слова). Буквы о и е после шипящих и ц в падежных окончаниях существительных и прилагательных. Традиционное написание окончания -ого.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правописание падежных окончаний имен прилагательных, делают вывод о соответствии их написания основному закону русского письма.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 xml:space="preserve">Применяют способ проверки орфограмм в падежных окончаниях имен прилагательных.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 xml:space="preserve">Применяют правила написания букв о и е после шипящих в окончаниях имен существительных и прилагательных, правила написания кратких прилагательных с шипящим на конце.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Правописание окончаний глаголов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Правописание окончаний глаг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олов. Изменение глаголов по вре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менам. Орфограммы в окончаниях прошедшего времени. Написание этих окончаний по сильной позиции. Изменение слов, называющих действия, по лицам и числам. Орфограммы сильных позиций в личных окончаниях: буква ь на конце слов 2-го лица единственного числа, буква ё после шипя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щих. Правописание личных оконча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ний глаголов. Два набора личных окончаний (1-го и 2-го спряжения). Соответствие написания личных окончаний глаголов основно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 закону русского письма. Опре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деление типа спряжения по 3-му лицу множестве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нного числа. Ограниченность это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го способа. Определение спряжения по неопре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деленной форме глагола. Последо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вательность действий при проверке орфограмм слабых позиций в окончаниях глаголов.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Применя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ют правила написания не с глаго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лами, буквы ь на конце глаголов, оканчивающихся на шипящий, буквы ё после шипящих.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Применяют способы определения спряжения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глаголов (по 3 лицу множествен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 числа и по неопределенной форме).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>Составляют (в группе) алгоритмы проверки</w:t>
      </w:r>
      <w:r>
        <w:rPr>
          <w:rFonts w:ascii="Times New Roman" w:hAnsi="Times New Roman"/>
          <w:color w:val="000000"/>
          <w:sz w:val="24"/>
          <w:szCs w:val="24"/>
        </w:rPr>
        <w:t xml:space="preserve"> орфограмм слабых позиций в лич</w:t>
      </w:r>
      <w:r w:rsidRPr="00317B20">
        <w:rPr>
          <w:rFonts w:ascii="Times New Roman" w:hAnsi="Times New Roman"/>
          <w:color w:val="000000"/>
          <w:sz w:val="24"/>
          <w:szCs w:val="24"/>
        </w:rPr>
        <w:t xml:space="preserve">ных окончаниях глаголов, контролируют их применение в процессе письма.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Обобщение и систематизация изученного по орфографии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Обобщение и систематизация изученного по орфографии.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Классификация изученных орфограмм. Соо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тнесение их со способами провер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ки. Отработка умения применять общий способ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проверки орфограмм слабых пози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ций при решении частных орфографических задач.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Классифицируют орфограммы различных типов, соотносят их со способом проверки.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Группируют слова по типам орфограмм.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>Контролируют правильность записи текста, находят ошибки и исправляют их, выясняют причины ошибок.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Предложение и словосочетание (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28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Роль предложений в общении между людьми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Роль предложений в общении между людьми. Типы предложений по цели высказывания: повествовательные, вопр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осительные и побудительные. Пра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вильное интонирование этих предложений.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оизнесение предложений с воскли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цательной интонацией. Знаки препинания в конце предложения (точка, вопроси-тельный и восклицательный знаки). Связь слов в предложении. Нахождение в предложении словосочетаний — пар слов, связанных между собой по смыслу и грамматически (с помощью вопросов).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>Подлежащее и сказуемое — главные член</w:t>
      </w:r>
      <w:r>
        <w:rPr>
          <w:rFonts w:ascii="Times New Roman" w:hAnsi="Times New Roman"/>
          <w:color w:val="000000"/>
          <w:sz w:val="24"/>
          <w:szCs w:val="24"/>
        </w:rPr>
        <w:t>ы предложения, смысловая и грам</w:t>
      </w:r>
      <w:r w:rsidRPr="00317B20">
        <w:rPr>
          <w:rFonts w:ascii="Times New Roman" w:hAnsi="Times New Roman"/>
          <w:color w:val="000000"/>
          <w:sz w:val="24"/>
          <w:szCs w:val="24"/>
        </w:rPr>
        <w:t>матическая связь между ними. Две работы сказуемого: сообщение о подлежащем и соотнесение содержания предложения с моментом речи (с помощью значения времени слов-названий действий). Способ опре</w:t>
      </w:r>
      <w:r>
        <w:rPr>
          <w:rFonts w:ascii="Times New Roman" w:hAnsi="Times New Roman"/>
          <w:color w:val="000000"/>
          <w:sz w:val="24"/>
          <w:szCs w:val="24"/>
        </w:rPr>
        <w:t>деления главных членов предложе</w:t>
      </w:r>
      <w:r w:rsidRPr="00317B20">
        <w:rPr>
          <w:rFonts w:ascii="Times New Roman" w:hAnsi="Times New Roman"/>
          <w:color w:val="000000"/>
          <w:sz w:val="24"/>
          <w:szCs w:val="24"/>
        </w:rPr>
        <w:t>ния. Порядок действий при их определении</w:t>
      </w:r>
      <w:r>
        <w:rPr>
          <w:rFonts w:ascii="Times New Roman" w:hAnsi="Times New Roman"/>
          <w:color w:val="000000"/>
          <w:sz w:val="24"/>
          <w:szCs w:val="24"/>
        </w:rPr>
        <w:t>. Тире между подлежащим и сказу</w:t>
      </w:r>
      <w:r w:rsidRPr="00317B20">
        <w:rPr>
          <w:rFonts w:ascii="Times New Roman" w:hAnsi="Times New Roman"/>
          <w:color w:val="000000"/>
          <w:sz w:val="24"/>
          <w:szCs w:val="24"/>
        </w:rPr>
        <w:t xml:space="preserve">емым.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Второстепенные члены предложения: слова,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которые по смыслу и грамматиче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ски зависят от главных и других второстепенных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членов. Предложения распростра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ненные и нераспространенные. Разные роли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второстепенных членов в предло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жении: определения, дополнения и обстоятельства. Однородные члены предложения — группа равноправных слов, грамматически независимых друг от друга. Однородные члены предложения — главные и второстепенные. Интонация перечисления между однородными членами и ее обозначение на письме с помощью запятой. Соединение однородных членов с помощью запятой. Соединение однородных членов с помощью союзов и или а, но. Запятая перед союзами а и но. Запятая при повторяющихся союзах.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схем предложений и построе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ние предложений по заданным схе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мам.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 xml:space="preserve">Словосочетание как номинативная единица, </w:t>
      </w:r>
      <w:r>
        <w:rPr>
          <w:rFonts w:ascii="Times New Roman" w:hAnsi="Times New Roman"/>
          <w:color w:val="000000"/>
          <w:sz w:val="24"/>
          <w:szCs w:val="24"/>
        </w:rPr>
        <w:t>его отличие от слова и предложе</w:t>
      </w:r>
      <w:r w:rsidRPr="00317B20">
        <w:rPr>
          <w:rFonts w:ascii="Times New Roman" w:hAnsi="Times New Roman"/>
          <w:color w:val="000000"/>
          <w:sz w:val="24"/>
          <w:szCs w:val="24"/>
        </w:rPr>
        <w:t>ния. Грамматическая (подчинительная) связь между словами в словосочетании. Строение словосочетания: главное и зависимое слова. Смысловая связь между словами в словосочетании (определит</w:t>
      </w:r>
      <w:r>
        <w:rPr>
          <w:rFonts w:ascii="Times New Roman" w:hAnsi="Times New Roman"/>
          <w:color w:val="000000"/>
          <w:sz w:val="24"/>
          <w:szCs w:val="24"/>
        </w:rPr>
        <w:t>ельные, дополнительные и обстоя</w:t>
      </w:r>
      <w:r w:rsidRPr="00317B20">
        <w:rPr>
          <w:rFonts w:ascii="Times New Roman" w:hAnsi="Times New Roman"/>
          <w:color w:val="000000"/>
          <w:sz w:val="24"/>
          <w:szCs w:val="24"/>
        </w:rPr>
        <w:t xml:space="preserve">тельственные отношения).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Различают на слух и при чтении текста предложения, разные по цели высказывания и интонационной окраске, составляют и записывают такие предложения, правильно употребляя знаки препинания в конце предложений.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Употребляют в речи предложения, разные по цели высказывания. Соотносят предложение и его характеристики: находят в 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ксте предложения по заданным ха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рактеристикам.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Различают падежные и смысловые вопросы, устанавливают при помощи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смыс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ловых и падежных вопросов смысловую и грамматическую связь между словами в предложении.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Овладевают понятиями о главных и второстепенных членах предложения, об однородных членах предложения.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Распространяют предложения словами и словосочетаниями Составляют (в группе) алгоритм определения главных членов предложения.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 xml:space="preserve">Применяют способ определения главных членов предложения, осуществляют парный контроль по его применению.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Моделируют предложения — распростране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нные и нераспространенные, пред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ложения с однородными членами. Подбирают предложения в соответствии с за-данными схемами.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Применяют правила, регулирующие расстановку знаков препинания при одно-родных членах предложения, соединенных интонацией перечисления и с помощью союзов.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Различают простые и сложные предложения.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Проводят элементарный синтаксический разбор предложений (определяют их вид, выделяют главные и второстепенные члены предложения, устанавливают связь между ними по вопросам).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Сравнивают предложения и словосочетания: описывают их сходство и различие.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 xml:space="preserve">Применяют знания по синтаксису в практике правописания.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Текст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(12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Типы текстов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Типы текстов: описание и пов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ествование. Рассуждение как осо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бый вид текста. Строение текста-рассуждения (тезис, аргументы, вывод). Отражение в модели особенностей его структуры.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Изложение тезиса, его аргументация. Формулирование выводов. Особенности зачина, главной части и концовки в тексте-рассуждении. Составление рассуждения по предложенному тезису. Комбинированный текст. Текст-рассуждение, содержа-щий элементы повествования и описания.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Сравнивают между собой разные типы текстов: описание, повествование и рассуждение, осознают особенности каждого типа.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текст-рассуждение, определяют в тексте-рассуждении его состав-ные части: тезис, аргументы, выявляют особенности его строения.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 xml:space="preserve">Моделируют текст-рассуждение.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Создают с опорой на модель тексты-рассужде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 по заданному тезису, восста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навливают в тексте-рассуждении недостающую часть, деформированный текст с переставленными частями.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Развитие речи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речи. Устное и письменное изложение повествователь-ных текстов по готовому или коллективно составленному плану.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Сочинение описательного и повествовател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ьного характера по сюжетным кар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тинкам, на заданную тему (с опорой на жизненный опыт учащихся). Составление простейших сравнительных описаний (устно).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Написание письма, составление устных и пи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сьменных поздравлений. Их оформ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ление в соответствии с нормами этики.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>Практическое овладение диалогической формо</w:t>
      </w:r>
      <w:r>
        <w:rPr>
          <w:rFonts w:ascii="Times New Roman" w:hAnsi="Times New Roman"/>
          <w:color w:val="000000"/>
          <w:sz w:val="24"/>
          <w:szCs w:val="24"/>
        </w:rPr>
        <w:t>й речи. Реплики диалога. Состав</w:t>
      </w:r>
      <w:r w:rsidRPr="00317B20">
        <w:rPr>
          <w:rFonts w:ascii="Times New Roman" w:hAnsi="Times New Roman"/>
          <w:color w:val="000000"/>
          <w:sz w:val="24"/>
          <w:szCs w:val="24"/>
        </w:rPr>
        <w:t>ление диалогов с учетом ситуации общения. О</w:t>
      </w:r>
      <w:r>
        <w:rPr>
          <w:rFonts w:ascii="Times New Roman" w:hAnsi="Times New Roman"/>
          <w:color w:val="000000"/>
          <w:sz w:val="24"/>
          <w:szCs w:val="24"/>
        </w:rPr>
        <w:t>владение умением начать, поддер</w:t>
      </w:r>
      <w:r w:rsidRPr="00317B20">
        <w:rPr>
          <w:rFonts w:ascii="Times New Roman" w:hAnsi="Times New Roman"/>
          <w:color w:val="000000"/>
          <w:sz w:val="24"/>
          <w:szCs w:val="24"/>
        </w:rPr>
        <w:t>жать, закончить разговор, привлечь внимание. Этика диалогической речи. Чтение диалога по ролям. Правильное интонирование предложений, разных п</w:t>
      </w:r>
      <w:r>
        <w:rPr>
          <w:rFonts w:ascii="Times New Roman" w:hAnsi="Times New Roman"/>
          <w:color w:val="000000"/>
          <w:sz w:val="24"/>
          <w:szCs w:val="24"/>
        </w:rPr>
        <w:t>о цели вы</w:t>
      </w:r>
      <w:r w:rsidRPr="00317B20">
        <w:rPr>
          <w:rFonts w:ascii="Times New Roman" w:hAnsi="Times New Roman"/>
          <w:color w:val="000000"/>
          <w:sz w:val="24"/>
          <w:szCs w:val="24"/>
        </w:rPr>
        <w:t xml:space="preserve">сказывания. Списывание небольших диалогов.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Создают (устно) текст-рассуждение на учебную тему.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Воспроизводят текст в соответствии с заданием: подробно, сжато, выборочно, от другого лица.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Создают тексты по сюжетным картинкам,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определенную тему с использова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нием разных типов речи (описания, повествова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ния, рассуждения), комбинирован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ные тексты.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Сочиняют письма, поздравительные открытки, оформляют их в соответствии с нормами этики.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Анализируют собственную успешность 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астия в диалоге, успешность уча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стия в нем другой стороны, аргументируют собст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венную точку зрения с учетом си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туации общения.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Характеризуют особенности ситуации обще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ния: цели, задачи, состав участ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ников, место, средства коммуникации.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Моделируют (в группе) правила участия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диалоге — умение слышать собе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седника, точно реагировать на реплики, поддерживать разговор и пр.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 xml:space="preserve">Анализируют и оценивают собственную речь и речь окружающих с точки зрения соответствия этикетным нормам.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Повторение изученного за год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(12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Понятие об орфограмме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bookmarkStart w:id="0" w:name="__DdeLink__5776_2118429382"/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Понятие об орфограмме, тип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орфограмм. Орфограммы, не свя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занные с обозначением звуков буквами (интервалы между словами, перенос слов,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большая буква), правила, регулирующие их написание.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Орфограммы сильных позиций (разделите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льные знаки, гласные после шипя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 и ц, сочетания чк, чн, щн, буква ь после шипящих на конце русских слов), правила, регулирующие их написание. </w:t>
      </w:r>
    </w:p>
    <w:bookmarkEnd w:id="0"/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0"/>
          <w:sz w:val="24"/>
          <w:szCs w:val="24"/>
        </w:rPr>
        <w:t>Значимые части слова. Способы проверки орфограмм (по сильной позиции, по правилу, по словарю). Работа окончания в слове</w:t>
      </w:r>
      <w:r>
        <w:rPr>
          <w:rFonts w:ascii="Times New Roman" w:hAnsi="Times New Roman"/>
          <w:color w:val="000000"/>
          <w:sz w:val="24"/>
          <w:szCs w:val="24"/>
        </w:rPr>
        <w:t>. Грамматические значения, кото</w:t>
      </w:r>
      <w:r w:rsidRPr="00317B20">
        <w:rPr>
          <w:rFonts w:ascii="Times New Roman" w:hAnsi="Times New Roman"/>
          <w:color w:val="000000"/>
          <w:sz w:val="24"/>
          <w:szCs w:val="24"/>
        </w:rPr>
        <w:t>рые выражаются окончаниями различных сл</w:t>
      </w:r>
      <w:r>
        <w:rPr>
          <w:rFonts w:ascii="Times New Roman" w:hAnsi="Times New Roman"/>
          <w:color w:val="000000"/>
          <w:sz w:val="24"/>
          <w:szCs w:val="24"/>
        </w:rPr>
        <w:t>ов-названий. Правописание падеж</w:t>
      </w:r>
      <w:r w:rsidRPr="00317B20">
        <w:rPr>
          <w:rFonts w:ascii="Times New Roman" w:hAnsi="Times New Roman"/>
          <w:color w:val="000000"/>
          <w:sz w:val="24"/>
          <w:szCs w:val="24"/>
        </w:rPr>
        <w:t xml:space="preserve">ных и личных окончаний слов.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Предложение в речевом общении. Главны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и второстепенные члены предло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жения. Предложения с однородными членами. Запятая между однородными члена-ми предложения. Словосочетание, его строение, смысловые отношения между словами.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Текст. Типы текстов: повествование, описание и рассуждение. Комбинированный текст.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</w:rPr>
        <w:t>Написание итоговой работы, ее анализ, подведение итогов года, оформление достижений</w:t>
      </w:r>
      <w:r>
        <w:rPr>
          <w:rFonts w:ascii="Times New Roman" w:hAnsi="Times New Roman"/>
          <w:color w:val="000000"/>
          <w:sz w:val="24"/>
          <w:szCs w:val="24"/>
        </w:rPr>
        <w:t xml:space="preserve"> учащихся и их публичная презен</w:t>
      </w:r>
      <w:r w:rsidRPr="00317B20">
        <w:rPr>
          <w:rFonts w:ascii="Times New Roman" w:hAnsi="Times New Roman"/>
          <w:color w:val="000000"/>
          <w:sz w:val="24"/>
          <w:szCs w:val="24"/>
        </w:rPr>
        <w:t xml:space="preserve">тация. </w:t>
      </w:r>
    </w:p>
    <w:p w:rsidR="00A7731B" w:rsidRPr="00317B20" w:rsidRDefault="00A7731B" w:rsidP="00317B20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731B" w:rsidRPr="00317B20" w:rsidRDefault="00A7731B" w:rsidP="00BF0AFC">
      <w:pPr>
        <w:widowControl w:val="0"/>
        <w:suppressAutoHyphens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>4 КЛАСС  (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170 ч )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Повторение материала, изученного в 3 классе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(14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Способы проверки разных типов орфограмм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Способы проверки разных типов орфограмм в значимых частях слова.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Лексическое и грамматическое значения слова. Общие грамматические значения слов, относящихся к разным частям речи, и их соответствие наборам грамматических значений. Смысловые и грамматические связи между словами в предложении. Главные члены предложения — сказуемое и подлежащее. Второстепенные члены предложения — определения, дополнения, обстоятельства. Предложения с однородными членами предложения. Определение главного и зависимого слов в словосочетании, смысловых отношений между ними. Текст. Структура текста. Типы текстов.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>Провед</w:t>
      </w:r>
      <w:r>
        <w:rPr>
          <w:rFonts w:ascii="Times New Roman" w:hAnsi="Times New Roman"/>
          <w:color w:val="00000A"/>
          <w:sz w:val="24"/>
          <w:szCs w:val="24"/>
        </w:rPr>
        <w:t>ение стартовой работы. Индивиду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альная и групповая работа по ликвидации проблем и трудностей, возникших в ходе стартовой проверочной работы. </w:t>
      </w:r>
    </w:p>
    <w:p w:rsidR="00A7731B" w:rsidRPr="00317B20" w:rsidRDefault="00A7731B" w:rsidP="00317B20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Части речи (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118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Система частей речи в русском языке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Система частей речи в русск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 языке. Самостоятельные и слу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жебные части речи. Самостоятельные части речи: глагол и именные части речи. Местоименные слова, их отнесенность к разным частям речи.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Классифицируют слова по частям речи: самостоятельные (глагол и именные части реч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и) и служебные части речи. Выяв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ляют роль местоимений в речи и их отнесенно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сть к различным частям речи. Со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ставляют в группах таблицу частей речи в русском языке.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Служебные части речи. Предлоги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Служебные части речи. Предлоги. Роль предлогов в выражении падежных значений существительного. Раздельное написание предлогов со словами.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Союзы. Роль союзов в языке. Союзы при однородных членах предложения. Запятая перед союзами a, но, перед повторя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ющимися союзами. Союзы как сред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ство связи между предложениями. Понятие 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сложном предложении. Запятая пе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 союзом и в простом и сложном предложении.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Частицы. Значение частиц. Правописание частицы не с глаголами.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Анализируют роль предлогов, союзов и частиц в речи.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Имя существительное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Содержание. </w:t>
      </w:r>
      <w:r w:rsidRPr="00317B20">
        <w:rPr>
          <w:rFonts w:ascii="Times New Roman" w:hAnsi="Times New Roman"/>
          <w:color w:val="00000A"/>
          <w:sz w:val="24"/>
          <w:szCs w:val="24"/>
        </w:rPr>
        <w:t>Имя существительное. Общее грамматическое значение имен существительных (обозначают предмет), его выражение в грамматических з</w:t>
      </w:r>
      <w:r>
        <w:rPr>
          <w:rFonts w:ascii="Times New Roman" w:hAnsi="Times New Roman"/>
          <w:color w:val="00000A"/>
          <w:sz w:val="24"/>
          <w:szCs w:val="24"/>
        </w:rPr>
        <w:t>наче</w:t>
      </w:r>
      <w:r w:rsidRPr="00317B20">
        <w:rPr>
          <w:rFonts w:ascii="Times New Roman" w:hAnsi="Times New Roman"/>
          <w:color w:val="00000A"/>
          <w:sz w:val="24"/>
          <w:szCs w:val="24"/>
        </w:rPr>
        <w:t>ниях рода, числа и падежа. Роль существительны</w:t>
      </w:r>
      <w:r>
        <w:rPr>
          <w:rFonts w:ascii="Times New Roman" w:hAnsi="Times New Roman"/>
          <w:color w:val="00000A"/>
          <w:sz w:val="24"/>
          <w:szCs w:val="24"/>
        </w:rPr>
        <w:t>х в предложении. Имена существи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тельные одушевленные и неодушевленные, собственные и нарицательные.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Число имен существительных (единственное и множественное). Изменение имен существительных по числам. Существительные, употребляемые только в единственном или только во множественном 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исле. Неизменяемые существитель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ные. Определение числа неизменяемых существительных с помощью других слов в предложении.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 имен существительных: мужской, женский, средний. Существительные общего рода. Определение рода неизменяемых существительных.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Падеж имен существительных. Изменение существительных по падежам. Не-склоняемые существительные. Набор падежей,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название. Употребление предло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гов с именами существительными в разных падежах. Способы определения падежей имен существительных.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Склонение имен существительных в единственном числе. Три типа склонения имен существительных.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>Склонение имен существительных во множественном числе. Правописание окончаний имен существительных в единств</w:t>
      </w:r>
      <w:r>
        <w:rPr>
          <w:rFonts w:ascii="Times New Roman" w:hAnsi="Times New Roman"/>
          <w:color w:val="00000A"/>
          <w:sz w:val="24"/>
          <w:szCs w:val="24"/>
        </w:rPr>
        <w:t>енном и множественном числе (по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вторение). Местоименные существительные, их роль в речи. Личные место-имения 1, 2 и 3-го лица единственного и множественного числа. Склонение личных местоимений. Раздельное написание местоимений с предлогами. </w:t>
      </w:r>
    </w:p>
    <w:p w:rsidR="00A7731B" w:rsidRPr="00317B20" w:rsidRDefault="00A7731B" w:rsidP="00317B20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Распознают имена существительные по их общему грамматическому значению (обозначает предмет) и частным грамматическим значениям (род, число, падеж).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Различают существительные собственные и нарицательные, одушевленные и неодушевленные, использует основные правила написания заглавной буквы в именах собственных.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Изменяют имена существительные по грамматическим значениям. Применяют способы определения рода и падежа имен существительных. Составляют (коллективно) алгоритм определения склонения имен существительных.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Контролируют и оценивают правильность написания орфограмм в окончаниях существительных в соответствии с законом русского письма: по сильной позиции в том же окончании, обнаруженные ошибки исправляют и выясняют их причины.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Определяют роль имени существительного в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ечи: является главным или второ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степенным членом предложения.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Употребляют правильно грамматические формы личных местоимений в речи, используют личные местоимения для связи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редложений в тексте, чтобы избе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жать повторов.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Оценивают тексты сочинений с необоснованными повторами, заменяют их личными местоимениями или синонимичными словами. </w:t>
      </w:r>
    </w:p>
    <w:p w:rsidR="00A7731B" w:rsidRPr="00317B20" w:rsidRDefault="00A7731B" w:rsidP="00317B20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Имя прилагательное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Имя прилагательное. Общее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рамматическое значение имен при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лагательных (обозначают признак предмета), 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выражение в грамматических зна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чениях рода, числа и падежа. Зависимость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этих значений от имени существи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тельного. Роль прилагательных в предложении.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>Изменение прилагательных по родам, числам и падежам. Склонение имен прилагательных мужского, женского и средне</w:t>
      </w:r>
      <w:r>
        <w:rPr>
          <w:rFonts w:ascii="Times New Roman" w:hAnsi="Times New Roman"/>
          <w:color w:val="00000A"/>
          <w:sz w:val="24"/>
          <w:szCs w:val="24"/>
        </w:rPr>
        <w:t>го рода в единственном и во мно</w:t>
      </w:r>
      <w:r w:rsidRPr="00317B20">
        <w:rPr>
          <w:rFonts w:ascii="Times New Roman" w:hAnsi="Times New Roman"/>
          <w:color w:val="00000A"/>
          <w:sz w:val="24"/>
          <w:szCs w:val="24"/>
        </w:rPr>
        <w:t>жественном числе. Способ определения грамма</w:t>
      </w:r>
      <w:r>
        <w:rPr>
          <w:rFonts w:ascii="Times New Roman" w:hAnsi="Times New Roman"/>
          <w:color w:val="00000A"/>
          <w:sz w:val="24"/>
          <w:szCs w:val="24"/>
        </w:rPr>
        <w:t>тических значений прилагательно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го в предложении. Правописание окончаний имен прилагательных. Образование прилагательных от имен существительных. Важнейшие суффиксы прилагательных, их правописание. Написание -нн- в прилагательных с суффиксом -н-. Порядковые прилагательные. Местоименные прилагательные. </w:t>
      </w:r>
    </w:p>
    <w:p w:rsidR="00A7731B" w:rsidRPr="00317B20" w:rsidRDefault="00A7731B" w:rsidP="00317B20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Распознают имена прилагательные по их общему грамматическому значению (обозначают признак предмета) и частным грамматическим значениям (род, число, падеж).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Изменяют имена прилагательные по грамматическим значениям. Контроли-руют и оценивают правильность написания орфограмм в суффиксах и окончаниях имен прилагательных в соответствии с законом русского письма.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Имя числительное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Имя числительное. Общее грамматическое значение имени числительного (обозначает количество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предметов). Изменение числитель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ных по падежам. Сопоставление числительных с именами существительны-ми и прилагательными, лексическое зн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ачение которых связано с количе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ством.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Простые, сложные и составные числительные. Написание мягкого зна-ка в числительных на -дцать и -десят. Особенности склонения сложных числительных. Употребление числительных в речи. Местоименные числительные.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Распознают числительные по их общему грамматическому значению(обозначают количество) и частному грамматическому значению падежа.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Составляют в группах грамматическую модель имени числительного.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Применяют правила написания буквы ь в числительных на -дцать и </w:t>
      </w:r>
      <w:r w:rsidRPr="00317B20">
        <w:rPr>
          <w:rFonts w:ascii="Times New Roman" w:hAnsi="Times New Roman"/>
          <w:b/>
          <w:color w:val="00000A"/>
          <w:sz w:val="24"/>
          <w:szCs w:val="24"/>
        </w:rPr>
        <w:t>-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десят. </w:t>
      </w:r>
    </w:p>
    <w:p w:rsidR="00A7731B" w:rsidRPr="00317B20" w:rsidRDefault="00A7731B" w:rsidP="00317B20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Глагол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Глагол. Общее грамматическое значение глагола (обозначает действие предмета), его выражение с помощью значений времени, числа, рода и лица. Роль глаголов в предложении.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Неопределенная форма глагола. Суффиксы неопределенной формы (-ти, -ть, -чь). Глаголы на -ся (сь). Роль неопределенной формы глагола в тексте.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Изменение глаголов по лицам в настоящем и будущем времени и по родам — в прошедшем.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Выражение этого значения в личных окончаниях глаголов. Определение лица глаголов с помощью личных местоимений. 1-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и 2-е спряжения глаголов. Пра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вописание личных окончаний глаголов (повторение). Буква ь в окончаниях 2-го лица единственного числа глаголов. Орфографические варианты обозначения звукосочетания [-ца] на конце русских слов (нет братца, браться, берется).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>Значение времени глагола (указание на отношение действия к моменту речи). Настоящее, прошедшее и будущее время глагола. Две формы будущего времени — простая и сложная. Роль глаголов настоящего времени в текстах-описаниях и глаголов прошедшего времени в повествовании.</w:t>
      </w:r>
      <w:r>
        <w:rPr>
          <w:rFonts w:ascii="Times New Roman" w:hAnsi="Times New Roman"/>
          <w:color w:val="00000A"/>
          <w:sz w:val="24"/>
          <w:szCs w:val="24"/>
        </w:rPr>
        <w:t xml:space="preserve"> Употребление глаголов прошедше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го, настоящего времени в повествовательных текстах с элементами описания. Роль настоящего исторического времени в этих текстах. </w:t>
      </w:r>
    </w:p>
    <w:p w:rsidR="00A7731B" w:rsidRPr="00317B20" w:rsidRDefault="00A7731B" w:rsidP="00317B20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Распознают глаголы по их общему грамматическому значению (обозначают действия) и частным грамматическим значениям (время, число, род, лицо).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Изменяют глагол по грамматическим значениям.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>Устанавливают наличие в глаголах орфограмм (буква ь в окончаниях 2-го ли-ца единственного числа глаголов, орфографическ</w:t>
      </w:r>
      <w:r>
        <w:rPr>
          <w:rFonts w:ascii="Times New Roman" w:hAnsi="Times New Roman"/>
          <w:color w:val="00000A"/>
          <w:sz w:val="24"/>
          <w:szCs w:val="24"/>
        </w:rPr>
        <w:t>ие варианты обозначения звукосо</w:t>
      </w:r>
      <w:r w:rsidRPr="00317B20">
        <w:rPr>
          <w:rFonts w:ascii="Times New Roman" w:hAnsi="Times New Roman"/>
          <w:color w:val="00000A"/>
          <w:sz w:val="24"/>
          <w:szCs w:val="24"/>
        </w:rPr>
        <w:t>четания [-ца], безударные гласные в личных ок</w:t>
      </w:r>
      <w:r>
        <w:rPr>
          <w:rFonts w:ascii="Times New Roman" w:hAnsi="Times New Roman"/>
          <w:color w:val="00000A"/>
          <w:sz w:val="24"/>
          <w:szCs w:val="24"/>
        </w:rPr>
        <w:t>ончаниях); контролируют и оцени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вают правильность написания этих орфограмм в соответствии с законом русского письма.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Анализируют употребление различных временных форм глагола в текстах-описаниях и текстах-повествованиях. </w:t>
      </w:r>
    </w:p>
    <w:p w:rsidR="00A7731B" w:rsidRPr="00317B20" w:rsidRDefault="00A7731B" w:rsidP="00317B20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Наречие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Наречие. Общее значение нареч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 (обозначает признак), его со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поставление с общим значением прилагательног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(признак предмета). Неизменяе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мость наречий. Типы наречий по значению. Роль наречий в предложении. Суффиксы -а, -о в наречиях. Буква ь после шипящих на конце наречий. Местоименные наречия, их роль в тексте.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Расп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ознают наречия по общему грамма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тическому значению (обозначают признак) и по их неспособности изменяться.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Составляют в группах грамматическую модель наречий.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>Сопоставляют общее грамматическое значение наречия (обозначает признак) с общим грамматическим значением прилагатель</w:t>
      </w:r>
      <w:r>
        <w:rPr>
          <w:rFonts w:ascii="Times New Roman" w:hAnsi="Times New Roman"/>
          <w:color w:val="00000A"/>
          <w:sz w:val="24"/>
          <w:szCs w:val="24"/>
        </w:rPr>
        <w:t>ного (обозначает признак предме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та). </w:t>
      </w:r>
    </w:p>
    <w:p w:rsidR="00A7731B" w:rsidRPr="00317B20" w:rsidRDefault="00A7731B" w:rsidP="00317B20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Стили речи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(23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Стили речи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Стили речи (разговорный, деловой, научный, художественный).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Разговорный стиль. Монолог и диалог. Составление устных монологических высказываний: отчета о проделанной работе, рас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сказа на определенную тему. Упо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требление обращений в диалогической речи.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Формулы речевого этикета, их ис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пользование в диалоге. Правила записи диалога.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Деловой стиль. Объявления, приглашения как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примеры делового стиля. Написа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 объявлений.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Научный стиль, его особенности. Словарная статья, текст учебника как примеры научного стиля.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Художественный стиль. Образность художественных текстов.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Слова-синонимы и слова-антонимы в языке художественных произведений. Роль сравнений. Переносное значение слова, испо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льзование слов в переносном зна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чении в художественных текстах. Пословицы, поговорки, загадки как формы об-разной речи.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Анал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изируют и сравнивают тексты раз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личной стилевой принадлежности, выявляют особенности каждого.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Различают тексты разной стилевой прин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адлежности (разговорный, художе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ственный, деловой, научный), монологическую и диалогическую речь.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уместность использования языковых средств в диалогической и монологической речи в различных ситуациях общения.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Анализируют особенности употребления слов, принадлежащих к разным частям речи, в текстах разной стилевой принадлежности.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>Оценивают речь окружающих и свою собствен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ную речь с точки зрения соответ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ствия ее стиля ситуации и адресату общения.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Развитие речи </w:t>
      </w:r>
    </w:p>
    <w:p w:rsidR="00A7731B" w:rsidRPr="00317B20" w:rsidRDefault="00A7731B" w:rsidP="00317B20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речи. Изложение (подробное и сжатое) по коллективно или самостоятельно составленному плану.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Сочинение повествовательного характера по картине (по сюжету мультфильма и пр.). Составление рассказа с элементами описания и рассуждения на заданную тему. Сочинения-рассуждения (подбор убедительных доказательств, формулирование выводов).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Редактирование чужих и собственных письменных текстов. Особенности употребления частей речи в различных типах текстов. Комплексная работа по анализу текста: определение темы и основной мысли, подбор заголовка, деление тек-ста на логически завершенные части, озаглавливание частей, составление плана, особенности использования языковых средств.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Закрепление орфоэпических навыков в устной речи.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Овладение умением находить недостающую информацию в специальной и справочной литературе (энциклопедиях, словарях), в Интернете.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color w:val="00000A"/>
          <w:sz w:val="24"/>
          <w:szCs w:val="24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A"/>
          <w:sz w:val="24"/>
          <w:szCs w:val="24"/>
        </w:rPr>
        <w:t xml:space="preserve">Анализируют последовательность собственных действий при работе над изложениями и сочинениями и соотносят их с коллективно разработанным алгоритмом.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Оценивают правильность написания изложений и сочинений: соотносят собственное изложение текста с исходным; собственное сочинение — с заданной те-мой.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Контролируют правильность записи текста, находят неправильно записанные слова, исправляют ошибки.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Классифицируют ошибки в собственных работах: диктантах, письме по памяти, списывании, изложениях, сочинениях.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Обсуждают критерии оценки сочинений, оценивают в соответствии с выработанными критериями качество творческих работ, отыскивают речевые ошибки и недочеты, исправляют их.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 xml:space="preserve">Осуществляют поиск необходимой информации в энциклопедиях, словарях, в сети «Интернет». </w:t>
      </w:r>
    </w:p>
    <w:p w:rsidR="00A7731B" w:rsidRPr="00317B20" w:rsidRDefault="00A7731B" w:rsidP="00317B20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Повторение изученного в начальной школе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(15 ч)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Слово. Лексическое значение слова. Многозначность слова. Слова-омонимы. Синонимы и антонимы. Звуки и буквы. Правила русской графики. Понятие об орфограмме. Типы изученных орфограмм. Орфограммы, не связанные с обозначением звуков буквами, правила, регулирующие их написание. Орфограммы, связанные с обозначением звуков буквами. Орфограммы сильных позиций. Правила, регулирующие написание таких орфограмм. Орфограммы слабых позиций. Основной закон русского письма.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способ проверки орфограмм слабых позиций. Проверка орфограмм слабых позиций в значимых частях слова (корне, приставке, суффиксе, окончании).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как часть речи. Самостоятельные и служебные части речи, их грамматические признаки и роль в предложении. Предложение и словосочетание. Предложение и его роль в общении между людьми. Предложения повествовательные, вопросительные, побудительные. Восклицательные предложения. Главные и второстепенные члены предложения. Однородные члены предложения. Знаки препинания в предложениях с однородными членами. Роль словосочетаний как сложных наименований. Строение словосочетания, его значение. Сложные предложения.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Текст. Признаки связного текста. Типы текстов. Стили речи. Диалог и монолог. </w:t>
      </w:r>
    </w:p>
    <w:p w:rsidR="00A7731B" w:rsidRPr="00317B20" w:rsidRDefault="00A7731B" w:rsidP="00317B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B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Деятельность учащихся на уроке. </w:t>
      </w:r>
      <w:r w:rsidRPr="00317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Написание итоговой работы. Ее анализ. </w:t>
      </w:r>
    </w:p>
    <w:p w:rsidR="00A7731B" w:rsidRPr="00317B20" w:rsidRDefault="00A7731B" w:rsidP="00317B20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17B20">
        <w:rPr>
          <w:rFonts w:ascii="Times New Roman" w:hAnsi="Times New Roman"/>
          <w:color w:val="00000A"/>
          <w:sz w:val="24"/>
          <w:szCs w:val="24"/>
        </w:rPr>
        <w:t>Подведение итогов года, оформление достижений учащихся и их публичная презентация.</w:t>
      </w:r>
    </w:p>
    <w:p w:rsidR="00A7731B" w:rsidRPr="00317B20" w:rsidRDefault="00A7731B" w:rsidP="00BF0AFC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317B20">
        <w:rPr>
          <w:rFonts w:ascii="Times New Roman" w:hAnsi="Times New Roman"/>
          <w:b/>
          <w:bCs/>
          <w:color w:val="00000A"/>
          <w:sz w:val="24"/>
          <w:szCs w:val="24"/>
        </w:rPr>
        <w:t>ПЛАНИРУЕМЫЕ РЕЗУЛЬТАТЫ ОСВОЕНИЯ УЧЕБНОГО ПРЕДМЕТА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курса русского языка обучающиеся </w:t>
      </w: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>при получении начального общего образования научатся осоз</w:t>
      </w:r>
      <w:r w:rsidRPr="00E526D2">
        <w:rPr>
          <w:rFonts w:ascii="Times New Roman" w:hAnsi="Times New Roman"/>
          <w:sz w:val="24"/>
          <w:szCs w:val="24"/>
          <w:lang w:eastAsia="ru-RU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>ваться позитивное эмоционально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>­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 xml:space="preserve">ценностное отношение к русскому и родному языкам, стремление к их грамотному </w:t>
      </w:r>
      <w:r w:rsidRPr="00E526D2">
        <w:rPr>
          <w:rFonts w:ascii="Times New Roman" w:hAnsi="Times New Roman"/>
          <w:sz w:val="24"/>
          <w:szCs w:val="24"/>
          <w:lang w:eastAsia="ru-RU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A7731B" w:rsidRPr="00E526D2" w:rsidRDefault="00A7731B" w:rsidP="00E526D2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526D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A7731B" w:rsidRPr="00E526D2" w:rsidRDefault="00A7731B" w:rsidP="00E526D2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526D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A7731B" w:rsidRPr="00E526D2" w:rsidRDefault="00A7731B" w:rsidP="00E526D2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526D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Выпускник на уровне начального общего образования:</w:t>
      </w:r>
    </w:p>
    <w:p w:rsidR="00A7731B" w:rsidRPr="00E526D2" w:rsidRDefault="00A7731B" w:rsidP="00E526D2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526D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научится осознавать безошибочное письмо как одно из проявлений собственного уровня культуры;</w:t>
      </w:r>
    </w:p>
    <w:p w:rsidR="00A7731B" w:rsidRPr="00E526D2" w:rsidRDefault="00A7731B" w:rsidP="00E526D2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526D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A7731B" w:rsidRPr="00E526D2" w:rsidRDefault="00A7731B" w:rsidP="00E526D2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E526D2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A7731B" w:rsidRPr="00E526D2" w:rsidRDefault="00A7731B" w:rsidP="00E52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E526D2">
        <w:rPr>
          <w:rFonts w:ascii="Times New Roman" w:eastAsia="@Arial Unicode MS" w:hAnsi="Times New Roman"/>
          <w:iCs/>
          <w:sz w:val="24"/>
          <w:szCs w:val="24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A7731B" w:rsidRPr="00E526D2" w:rsidRDefault="00A7731B" w:rsidP="00E526D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E526D2">
        <w:rPr>
          <w:rFonts w:ascii="Times New Roman" w:hAnsi="Times New Roman"/>
          <w:iCs/>
          <w:sz w:val="24"/>
          <w:szCs w:val="24"/>
          <w:lang w:eastAsia="ru-RU"/>
        </w:rPr>
        <w:t>Содержательная линия «Система языка»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Раздел «Фонетика и графика»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7731B" w:rsidRPr="00E526D2" w:rsidRDefault="00A7731B" w:rsidP="00E526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различать звуки и буквы;</w:t>
      </w:r>
    </w:p>
    <w:p w:rsidR="00A7731B" w:rsidRPr="00E526D2" w:rsidRDefault="00A7731B" w:rsidP="00E526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характеризовать звуки русского языка: гласные ударные/</w:t>
      </w: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 xml:space="preserve">безударные; согласные твёрдые/мягкие, парные/непарные </w:t>
      </w:r>
      <w:r w:rsidRPr="00E526D2">
        <w:rPr>
          <w:rFonts w:ascii="Times New Roman" w:hAnsi="Times New Roman"/>
          <w:sz w:val="24"/>
          <w:szCs w:val="24"/>
          <w:lang w:eastAsia="ru-RU"/>
        </w:rPr>
        <w:t>твёрдые и мягкие; согласные звонкие/глухие, парные/непарные звонкие и глухие;</w:t>
      </w:r>
    </w:p>
    <w:p w:rsidR="00A7731B" w:rsidRPr="00E526D2" w:rsidRDefault="00A7731B" w:rsidP="00E526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E526D2">
        <w:rPr>
          <w:rFonts w:ascii="Times New Roman" w:hAnsi="Times New Roman"/>
          <w:sz w:val="24"/>
          <w:szCs w:val="24"/>
          <w:lang w:eastAsia="ru-RU"/>
        </w:rPr>
        <w:t>.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E526D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E526D2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E526D2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Раздел «Орфоэпия»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7731B" w:rsidRPr="00E526D2" w:rsidRDefault="00A7731B" w:rsidP="00E526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E526D2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соблюдать нормы русского и родного литературного </w:t>
      </w:r>
      <w:r w:rsidRPr="00E526D2">
        <w:rPr>
          <w:rFonts w:ascii="Times New Roman" w:hAnsi="Times New Roman"/>
          <w:iCs/>
          <w:sz w:val="24"/>
          <w:szCs w:val="24"/>
          <w:lang w:eastAsia="ru-RU"/>
        </w:rPr>
        <w:t xml:space="preserve">языка в собственной речи и оценивать соблюдение этих </w:t>
      </w:r>
      <w:r w:rsidRPr="00E526D2">
        <w:rPr>
          <w:rFonts w:ascii="Times New Roman" w:hAnsi="Times New Roman"/>
          <w:iCs/>
          <w:spacing w:val="-2"/>
          <w:sz w:val="24"/>
          <w:szCs w:val="24"/>
          <w:lang w:eastAsia="ru-RU"/>
        </w:rPr>
        <w:t>норм в речи собеседников (в объёме представленного в учеб</w:t>
      </w:r>
      <w:r w:rsidRPr="00E526D2">
        <w:rPr>
          <w:rFonts w:ascii="Times New Roman" w:hAnsi="Times New Roman"/>
          <w:iCs/>
          <w:sz w:val="24"/>
          <w:szCs w:val="24"/>
          <w:lang w:eastAsia="ru-RU"/>
        </w:rPr>
        <w:t>нике материала);</w:t>
      </w:r>
    </w:p>
    <w:p w:rsidR="00A7731B" w:rsidRPr="00E526D2" w:rsidRDefault="00A7731B" w:rsidP="00E526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E526D2">
        <w:rPr>
          <w:rFonts w:ascii="Times New Roman" w:hAnsi="Times New Roman"/>
          <w:iCs/>
          <w:spacing w:val="2"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E526D2">
        <w:rPr>
          <w:rFonts w:ascii="Times New Roman" w:hAnsi="Times New Roman"/>
          <w:iCs/>
          <w:sz w:val="24"/>
          <w:szCs w:val="24"/>
          <w:lang w:eastAsia="ru-RU"/>
        </w:rPr>
        <w:t>к учителю, родителям и</w:t>
      </w:r>
      <w:r w:rsidRPr="00E526D2">
        <w:rPr>
          <w:rFonts w:ascii="Times New Roman" w:hAnsi="Times New Roman"/>
          <w:iCs/>
          <w:sz w:val="24"/>
          <w:szCs w:val="24"/>
          <w:lang w:eastAsia="ru-RU"/>
        </w:rPr>
        <w:t> </w:t>
      </w:r>
      <w:r w:rsidRPr="00E526D2">
        <w:rPr>
          <w:rFonts w:ascii="Times New Roman" w:hAnsi="Times New Roman"/>
          <w:iCs/>
          <w:sz w:val="24"/>
          <w:szCs w:val="24"/>
          <w:lang w:eastAsia="ru-RU"/>
        </w:rPr>
        <w:t>др.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Раздел «Состав слова (морфемика)»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 xml:space="preserve">различать родственные (однокоренные) слова и формы </w:t>
      </w:r>
      <w:r w:rsidRPr="00E526D2">
        <w:rPr>
          <w:rFonts w:ascii="Times New Roman" w:hAnsi="Times New Roman"/>
          <w:sz w:val="24"/>
          <w:szCs w:val="24"/>
          <w:lang w:eastAsia="ru-RU"/>
        </w:rPr>
        <w:t>слова;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</w:p>
    <w:p w:rsidR="00A7731B" w:rsidRPr="00E526D2" w:rsidRDefault="00A7731B" w:rsidP="00E526D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E526D2">
        <w:rPr>
          <w:rFonts w:ascii="Times New Roman" w:hAnsi="Times New Roman"/>
          <w:iCs/>
          <w:sz w:val="24"/>
          <w:szCs w:val="24"/>
          <w:lang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A7731B" w:rsidRPr="00E526D2" w:rsidRDefault="00A7731B" w:rsidP="00E526D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E526D2">
        <w:rPr>
          <w:rFonts w:ascii="Times New Roman" w:hAnsi="Times New Roman"/>
          <w:iCs/>
          <w:sz w:val="24"/>
          <w:szCs w:val="24"/>
          <w:lang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Раздел «Лексика»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подбирать синонимы для устранения повторов в тексте.</w:t>
      </w:r>
    </w:p>
    <w:p w:rsidR="00A7731B" w:rsidRPr="00E526D2" w:rsidRDefault="00A7731B" w:rsidP="00E526D2">
      <w:pPr>
        <w:spacing w:after="0" w:line="240" w:lineRule="auto"/>
        <w:ind w:left="426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подбирать антонимы для точной характеристики </w:t>
      </w:r>
      <w:r w:rsidRPr="00E526D2">
        <w:rPr>
          <w:rFonts w:ascii="Times New Roman" w:hAnsi="Times New Roman"/>
          <w:sz w:val="24"/>
          <w:szCs w:val="24"/>
          <w:lang w:eastAsia="ru-RU"/>
        </w:rPr>
        <w:t>предметов при их сравнении;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 xml:space="preserve">различать употребление в тексте слов в прямом и </w:t>
      </w:r>
      <w:r w:rsidRPr="00E526D2">
        <w:rPr>
          <w:rFonts w:ascii="Times New Roman" w:hAnsi="Times New Roman"/>
          <w:sz w:val="24"/>
          <w:szCs w:val="24"/>
          <w:lang w:eastAsia="ru-RU"/>
        </w:rPr>
        <w:t>переносном значении (простые случаи);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коммуникативной задачи.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Раздел «Морфология»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распознавать грамматические признаки слов;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A7731B" w:rsidRPr="00E526D2" w:rsidRDefault="00A7731B" w:rsidP="00E526D2">
      <w:pPr>
        <w:spacing w:after="0" w:line="240" w:lineRule="auto"/>
        <w:ind w:left="426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E526D2">
        <w:rPr>
          <w:rFonts w:ascii="Times New Roman" w:hAnsi="Times New Roman"/>
          <w:iCs/>
          <w:spacing w:val="2"/>
          <w:sz w:val="24"/>
          <w:szCs w:val="24"/>
          <w:lang w:eastAsia="ru-RU"/>
        </w:rPr>
        <w:t>проводить морфологический разбор имён существи</w:t>
      </w:r>
      <w:r w:rsidRPr="00E526D2">
        <w:rPr>
          <w:rFonts w:ascii="Times New Roman" w:hAnsi="Times New Roman"/>
          <w:iCs/>
          <w:sz w:val="24"/>
          <w:szCs w:val="24"/>
          <w:lang w:eastAsia="ru-RU"/>
        </w:rPr>
        <w:t>тельных, имён прилагательных, глаголов по предложенно</w:t>
      </w:r>
      <w:r w:rsidRPr="00E526D2">
        <w:rPr>
          <w:rFonts w:ascii="Times New Roman" w:hAnsi="Times New Roman"/>
          <w:iCs/>
          <w:spacing w:val="2"/>
          <w:sz w:val="24"/>
          <w:szCs w:val="24"/>
          <w:lang w:eastAsia="ru-RU"/>
        </w:rPr>
        <w:t>му в учебнике алгоритму; оценивать правильность про</w:t>
      </w:r>
      <w:r w:rsidRPr="00E526D2">
        <w:rPr>
          <w:rFonts w:ascii="Times New Roman" w:hAnsi="Times New Roman"/>
          <w:iCs/>
          <w:sz w:val="24"/>
          <w:szCs w:val="24"/>
          <w:lang w:eastAsia="ru-RU"/>
        </w:rPr>
        <w:t>ведения морфологического разбора;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E526D2">
        <w:rPr>
          <w:rFonts w:ascii="Times New Roman" w:hAnsi="Times New Roman"/>
          <w:iCs/>
          <w:sz w:val="24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E526D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и, а, но, </w:t>
      </w:r>
      <w:r w:rsidRPr="00E526D2">
        <w:rPr>
          <w:rFonts w:ascii="Times New Roman" w:hAnsi="Times New Roman"/>
          <w:iCs/>
          <w:sz w:val="24"/>
          <w:szCs w:val="24"/>
          <w:lang w:eastAsia="ru-RU"/>
        </w:rPr>
        <w:t xml:space="preserve">частицу </w:t>
      </w:r>
      <w:r w:rsidRPr="00E526D2">
        <w:rPr>
          <w:rFonts w:ascii="Times New Roman" w:hAnsi="Times New Roman"/>
          <w:b/>
          <w:bCs/>
          <w:iCs/>
          <w:sz w:val="24"/>
          <w:szCs w:val="24"/>
          <w:lang w:eastAsia="ru-RU"/>
        </w:rPr>
        <w:t>не</w:t>
      </w:r>
      <w:r w:rsidRPr="00E526D2">
        <w:rPr>
          <w:rFonts w:ascii="Times New Roman" w:hAnsi="Times New Roman"/>
          <w:iCs/>
          <w:sz w:val="24"/>
          <w:szCs w:val="24"/>
          <w:lang w:eastAsia="ru-RU"/>
        </w:rPr>
        <w:t xml:space="preserve"> при глаголах.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Раздел «Синтаксис»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различать предложение, словосочетание, слово;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 xml:space="preserve">устанавливать при помощи смысловых вопросов связь </w:t>
      </w:r>
      <w:r w:rsidRPr="00E526D2">
        <w:rPr>
          <w:rFonts w:ascii="Times New Roman" w:hAnsi="Times New Roman"/>
          <w:sz w:val="24"/>
          <w:szCs w:val="24"/>
          <w:lang w:eastAsia="ru-RU"/>
        </w:rPr>
        <w:t>между словами в словосочетании и предложении;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 xml:space="preserve">классифицировать предложения по цели высказывания, </w:t>
      </w: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находить повествовательные/побудительные/вопросительные </w:t>
      </w:r>
      <w:r w:rsidRPr="00E526D2">
        <w:rPr>
          <w:rFonts w:ascii="Times New Roman" w:hAnsi="Times New Roman"/>
          <w:sz w:val="24"/>
          <w:szCs w:val="24"/>
          <w:lang w:eastAsia="ru-RU"/>
        </w:rPr>
        <w:t>предложения;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определять восклицательную/невосклицательную интонацию предложения;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выделять предложения с однородными членами.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различать второстепенные члены предложения —определения, дополнения, обстоятельства;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предложения, синтаксический), оценивать правильность </w:t>
      </w:r>
      <w:r w:rsidRPr="00E526D2">
        <w:rPr>
          <w:rFonts w:ascii="Times New Roman" w:hAnsi="Times New Roman"/>
          <w:sz w:val="24"/>
          <w:szCs w:val="24"/>
          <w:lang w:eastAsia="ru-RU"/>
        </w:rPr>
        <w:t>разбора;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различать простые и сложные предложения.</w:t>
      </w:r>
    </w:p>
    <w:p w:rsidR="00A7731B" w:rsidRPr="00E526D2" w:rsidRDefault="00A7731B" w:rsidP="00E526D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iCs/>
          <w:sz w:val="24"/>
          <w:szCs w:val="24"/>
          <w:lang w:eastAsia="ru-RU"/>
        </w:rPr>
        <w:t>Содержательная линия «Орфография и пунктуация»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применять правила правописания (в объёме содержания курса);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безошибочно списывать текст объёмом 80—90 слов;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писать под диктовку тексты объёмом 75—80 слов в соответствии с изученными правилами правописания;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left="284"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7731B" w:rsidRPr="00E526D2" w:rsidRDefault="00A7731B" w:rsidP="00E526D2">
      <w:pPr>
        <w:spacing w:after="0" w:line="240" w:lineRule="auto"/>
        <w:ind w:left="284"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A7731B" w:rsidRPr="00E526D2" w:rsidRDefault="00A7731B" w:rsidP="00E526D2">
      <w:pPr>
        <w:spacing w:after="0" w:line="240" w:lineRule="auto"/>
        <w:ind w:left="284"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подбирать примеры с определённой орфограммой;</w:t>
      </w:r>
    </w:p>
    <w:p w:rsidR="00A7731B" w:rsidRPr="00E526D2" w:rsidRDefault="00A7731B" w:rsidP="00E526D2">
      <w:pPr>
        <w:spacing w:after="0" w:line="240" w:lineRule="auto"/>
        <w:ind w:left="284"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>при составлении собственных текстов перефразиро</w:t>
      </w:r>
      <w:r w:rsidRPr="00E526D2">
        <w:rPr>
          <w:rFonts w:ascii="Times New Roman" w:hAnsi="Times New Roman"/>
          <w:sz w:val="24"/>
          <w:szCs w:val="24"/>
          <w:lang w:eastAsia="ru-RU"/>
        </w:rPr>
        <w:t>вать записываемое, чтобы избежать орфографических</w:t>
      </w:r>
      <w:r w:rsidRPr="00E526D2">
        <w:rPr>
          <w:rFonts w:ascii="Times New Roman" w:hAnsi="Times New Roman"/>
          <w:sz w:val="24"/>
          <w:szCs w:val="24"/>
          <w:lang w:eastAsia="ru-RU"/>
        </w:rPr>
        <w:br/>
        <w:t>и пунктуационных ошибок;</w:t>
      </w:r>
    </w:p>
    <w:p w:rsidR="00A7731B" w:rsidRPr="00E526D2" w:rsidRDefault="00A7731B" w:rsidP="00E526D2">
      <w:pPr>
        <w:spacing w:after="0" w:line="240" w:lineRule="auto"/>
        <w:ind w:left="284"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6D2">
        <w:rPr>
          <w:rFonts w:ascii="Times New Roman" w:hAnsi="Times New Roman"/>
          <w:sz w:val="24"/>
          <w:szCs w:val="24"/>
          <w:lang w:eastAsia="ru-RU"/>
        </w:rPr>
        <w:t>предотвратить её в последующих письменных работах.</w:t>
      </w:r>
    </w:p>
    <w:p w:rsidR="00A7731B" w:rsidRPr="00E526D2" w:rsidRDefault="00A7731B" w:rsidP="00E526D2">
      <w:pPr>
        <w:keepNext/>
        <w:autoSpaceDE w:val="0"/>
        <w:autoSpaceDN w:val="0"/>
        <w:adjustRightInd w:val="0"/>
        <w:spacing w:after="0" w:line="240" w:lineRule="auto"/>
        <w:ind w:left="284" w:firstLine="454"/>
        <w:jc w:val="both"/>
        <w:textAlignment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iCs/>
          <w:sz w:val="24"/>
          <w:szCs w:val="24"/>
          <w:lang w:eastAsia="ru-RU"/>
        </w:rPr>
        <w:t>Содержательная линия «Развитие речи»</w:t>
      </w:r>
    </w:p>
    <w:p w:rsidR="00A7731B" w:rsidRDefault="00A7731B" w:rsidP="00E526D2">
      <w:pPr>
        <w:autoSpaceDE w:val="0"/>
        <w:autoSpaceDN w:val="0"/>
        <w:adjustRightInd w:val="0"/>
        <w:spacing w:after="0" w:line="240" w:lineRule="auto"/>
        <w:ind w:left="28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526D2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left="28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оценивать правильность (уместность) выбора языковых</w:t>
      </w:r>
      <w:r w:rsidRPr="00E526D2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526D2">
        <w:rPr>
          <w:rFonts w:ascii="Times New Roman" w:hAnsi="Times New Roman"/>
          <w:sz w:val="24"/>
          <w:szCs w:val="24"/>
          <w:lang w:eastAsia="ru-RU"/>
        </w:rPr>
        <w:t>и неязыковых средств устного общения на уроке, в школе,</w:t>
      </w:r>
      <w:r w:rsidRPr="00E526D2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E526D2">
        <w:rPr>
          <w:rFonts w:ascii="Times New Roman" w:hAnsi="Times New Roman"/>
          <w:sz w:val="24"/>
          <w:szCs w:val="24"/>
          <w:lang w:eastAsia="ru-RU"/>
        </w:rPr>
        <w:t>в быту, со знакомыми и незнакомыми, с людьми разного возраста;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E526D2">
        <w:rPr>
          <w:rFonts w:ascii="Times New Roman" w:hAnsi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A7731B" w:rsidRPr="00E526D2" w:rsidRDefault="00A7731B" w:rsidP="00E526D2">
      <w:pPr>
        <w:spacing w:after="0" w:line="240" w:lineRule="auto"/>
        <w:ind w:left="284"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выражать собственное мнение и аргументировать его;</w:t>
      </w:r>
    </w:p>
    <w:p w:rsidR="00A7731B" w:rsidRPr="00E526D2" w:rsidRDefault="00A7731B" w:rsidP="00E526D2">
      <w:pPr>
        <w:spacing w:after="0" w:line="240" w:lineRule="auto"/>
        <w:ind w:left="284"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самостоятельно озаглавливать текст;</w:t>
      </w:r>
    </w:p>
    <w:p w:rsidR="00A7731B" w:rsidRPr="00E526D2" w:rsidRDefault="00A7731B" w:rsidP="00E526D2">
      <w:pPr>
        <w:spacing w:after="0" w:line="240" w:lineRule="auto"/>
        <w:ind w:left="284"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составлять план текста;</w:t>
      </w:r>
    </w:p>
    <w:p w:rsidR="00A7731B" w:rsidRPr="00E526D2" w:rsidRDefault="00A7731B" w:rsidP="00E526D2">
      <w:pPr>
        <w:spacing w:after="0" w:line="240" w:lineRule="auto"/>
        <w:ind w:left="284"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A7731B" w:rsidRPr="00E526D2" w:rsidRDefault="00A7731B" w:rsidP="00E526D2">
      <w:pPr>
        <w:autoSpaceDE w:val="0"/>
        <w:autoSpaceDN w:val="0"/>
        <w:adjustRightInd w:val="0"/>
        <w:spacing w:after="0" w:line="240" w:lineRule="auto"/>
        <w:ind w:left="284" w:firstLine="454"/>
        <w:jc w:val="both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6D2">
        <w:rPr>
          <w:rFonts w:ascii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создавать тексты по предложенному заголовку;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подробно или выборочно пересказывать текст;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пересказывать текст от другого лица;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 xml:space="preserve">относить их с разработанным алгоритмом; оценивать </w:t>
      </w:r>
      <w:r w:rsidRPr="00E526D2">
        <w:rPr>
          <w:rFonts w:ascii="Times New Roman" w:hAnsi="Times New Roman"/>
          <w:sz w:val="24"/>
          <w:szCs w:val="24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A7731B" w:rsidRPr="00E526D2" w:rsidRDefault="00A7731B" w:rsidP="00E526D2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>соблюдать нормы речевого взаимодействи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я при интерактивном общении (смс</w:t>
      </w:r>
      <w:r w:rsidRPr="00E526D2">
        <w:rPr>
          <w:rFonts w:ascii="Times New Roman" w:hAnsi="Times New Roman"/>
          <w:spacing w:val="2"/>
          <w:sz w:val="24"/>
          <w:szCs w:val="24"/>
          <w:lang w:eastAsia="ru-RU"/>
        </w:rPr>
        <w:t>­сообщения, электронная по</w:t>
      </w:r>
      <w:r w:rsidRPr="00E526D2">
        <w:rPr>
          <w:rFonts w:ascii="Times New Roman" w:hAnsi="Times New Roman"/>
          <w:sz w:val="24"/>
          <w:szCs w:val="24"/>
          <w:lang w:eastAsia="ru-RU"/>
        </w:rPr>
        <w:t>чта, Интернет и другие виды и способы связи).</w:t>
      </w:r>
    </w:p>
    <w:p w:rsidR="00A7731B" w:rsidRPr="00280376" w:rsidRDefault="00A7731B" w:rsidP="00280376">
      <w:pPr>
        <w:suppressAutoHyphens/>
        <w:spacing w:after="160" w:line="259" w:lineRule="auto"/>
        <w:rPr>
          <w:rFonts w:cs="Calibri"/>
        </w:rPr>
      </w:pPr>
    </w:p>
    <w:p w:rsidR="00A7731B" w:rsidRPr="00280376" w:rsidRDefault="00A7731B" w:rsidP="00280376">
      <w:pPr>
        <w:suppressAutoHyphens/>
        <w:spacing w:after="160" w:line="259" w:lineRule="auto"/>
        <w:rPr>
          <w:rFonts w:cs="Calibri"/>
        </w:rPr>
      </w:pPr>
    </w:p>
    <w:p w:rsidR="00A7731B" w:rsidRPr="00280376" w:rsidRDefault="00A7731B" w:rsidP="00280376">
      <w:pPr>
        <w:suppressAutoHyphens/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280376">
        <w:rPr>
          <w:rFonts w:ascii="Times New Roman" w:hAnsi="Times New Roman"/>
          <w:b/>
          <w:sz w:val="28"/>
          <w:szCs w:val="28"/>
        </w:rPr>
        <w:t>Примерное тематическое планирование 1 класс</w:t>
      </w:r>
    </w:p>
    <w:p w:rsidR="00A7731B" w:rsidRPr="00280376" w:rsidRDefault="00A7731B" w:rsidP="00280376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09"/>
        <w:gridCol w:w="2268"/>
        <w:gridCol w:w="992"/>
        <w:gridCol w:w="4395"/>
        <w:gridCol w:w="1842"/>
      </w:tblGrid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5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УУД (регулятивные познавательные,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коммуникативные)</w:t>
            </w:r>
          </w:p>
        </w:tc>
        <w:tc>
          <w:tcPr>
            <w:tcW w:w="184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Методический материал (ЦОР, ЭОР….)</w:t>
            </w: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«Обучение грамоте»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sz w:val="24"/>
                <w:szCs w:val="24"/>
              </w:rPr>
              <w:t>115 ч.</w:t>
            </w:r>
          </w:p>
        </w:tc>
        <w:tc>
          <w:tcPr>
            <w:tcW w:w="4395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первоначальных представлений о слове.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4395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определять и формулировать цель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деятельности на уроке с помощью учителя;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проговаривать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действий на уроке;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своё предположение (версию) на основе работы с материалом учебника;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-работать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 предложенному учителем плану организовывать свое рабочее место под руководством учителя;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-ориентироваться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 учебнике (на развороте, в оглавлении, в условных обозначениях);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-находить ответы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на вопросы в тексте, иллюстрациях;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-делать выводы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 результате совместной работы класса и учителя;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подробно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пересказывать 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небольшие тексты;</w:t>
            </w:r>
          </w:p>
          <w:p w:rsidR="00A7731B" w:rsidRPr="00571FD5" w:rsidRDefault="00A7731B" w:rsidP="00571FD5">
            <w:pPr>
              <w:widowControl w:val="0"/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результат своей работы с предложенным образцом, а также с результатами работы одноклассников (в паре);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-задавать вопросы с целью получения недостающей информации;</w:t>
            </w:r>
          </w:p>
          <w:p w:rsidR="00A7731B" w:rsidRPr="00571FD5" w:rsidRDefault="00A7731B" w:rsidP="00571FD5">
            <w:pPr>
              <w:widowControl w:val="0"/>
              <w:tabs>
                <w:tab w:val="left" w:pos="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-пользоваться различными знаками и символами для составления моделей и схем изучаемых объектов.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-слушать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речь других;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-выразительно читать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текст;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-договариваться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 одноклассниками совместно с учителем о правилах поведения и общения и следовать им;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работать в паре, группе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выполнять различные роли (лидера, исполнителя).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8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«Букварь» учебник для 1 класса в 2-х частях В.В. Репкин, Е.В. Восторгова, В.А. Левин</w:t>
            </w: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 xml:space="preserve">Звуковой анализ слова.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  <w:tc>
          <w:tcPr>
            <w:tcW w:w="4395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определять и формулировать цель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деятельности на уроке с помощью учителя;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проговаривать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действий на уроке;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своё предположение (версию) на основе работы с материалом учебника;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-работать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 предложенному учителем плану организовывать свое рабочее место под руководством учителя;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-ориентироваться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 учебнике (на развороте, в оглавлении, в условных обозначениях);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-находить ответы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на вопросы в тексте, иллюстрациях;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-делать выводы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 результате совместной работы класса и учителя;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подробно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пересказывать 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небольшие тексты;</w:t>
            </w:r>
          </w:p>
          <w:p w:rsidR="00A7731B" w:rsidRPr="00571FD5" w:rsidRDefault="00A7731B" w:rsidP="00571FD5">
            <w:pPr>
              <w:widowControl w:val="0"/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результат своей работы с предложенным образцом, а также с результатами работы одноклассников (в паре);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-задавать вопросы с целью получения недостающей информации;</w:t>
            </w:r>
          </w:p>
          <w:p w:rsidR="00A7731B" w:rsidRPr="00571FD5" w:rsidRDefault="00A7731B" w:rsidP="00571FD5">
            <w:pPr>
              <w:widowControl w:val="0"/>
              <w:tabs>
                <w:tab w:val="left" w:pos="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-пользоваться различными знаками и символами для составления моделей и схем изучаемых объектов.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-слушать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речь других;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-выразительно читать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текст;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-договариваться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 одноклассниками совместно с учителем о правилах поведения и общения и следовать им;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работать в паре, группе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выполнять различные роли (лидера, исполнителя).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«Букварь» учебник для 1 класса в 2-х частях В.В. Репкин, Е.В. Восторгова, В.А. Левин</w:t>
            </w: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действий письма  и чтения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7731B" w:rsidRPr="00571FD5" w:rsidRDefault="00A7731B" w:rsidP="00571FD5">
            <w:pPr>
              <w:widowControl w:val="0"/>
              <w:kinsoku w:val="0"/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Обучение письму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76 ч.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92 ч.</w:t>
            </w:r>
          </w:p>
        </w:tc>
        <w:tc>
          <w:tcPr>
            <w:tcW w:w="4395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определять и формулировать цель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деятельности на уроке с помощью учителя;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проговаривать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действий на уроке;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своё предположение (версию) на основе работы с материалом учебника;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-работать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 предложенному учителем плану организовывать свое рабочее место под руководством учителя;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-ориентироваться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 учебнике (на развороте, в оглавлении, в условных обозначениях);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-находить ответы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на вопросы в тексте, иллюстрациях;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-делать выводы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 результате совместной работы класса и учителя;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подробно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пересказывать 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небольшие тексты;</w:t>
            </w:r>
          </w:p>
          <w:p w:rsidR="00A7731B" w:rsidRPr="00571FD5" w:rsidRDefault="00A7731B" w:rsidP="00571FD5">
            <w:pPr>
              <w:widowControl w:val="0"/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результат своей работы с предложенным образцом, а также с результатами работы одноклассников (в паре);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-задавать вопросы с целью получения недостающей информации;</w:t>
            </w:r>
          </w:p>
          <w:p w:rsidR="00A7731B" w:rsidRPr="00571FD5" w:rsidRDefault="00A7731B" w:rsidP="00571FD5">
            <w:pPr>
              <w:widowControl w:val="0"/>
              <w:tabs>
                <w:tab w:val="left" w:pos="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-пользоваться различными знаками и символами для составления моделей и схем изучаемых объектов.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-слушать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речь других;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-выразительно читать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текст;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-договариваться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 одноклассниками совместно с учителем о правилах поведения и общения и следовать им;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работать в паре, группе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выполнять различные роли (лидера, исполнителя).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«Букварь» учебник для 1 класса в 2-х частях В.В. Репкин, Е.В. Восторгова, В.А. Левин</w:t>
            </w: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Русский язык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50 ч.</w:t>
            </w:r>
          </w:p>
        </w:tc>
        <w:tc>
          <w:tcPr>
            <w:tcW w:w="4395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Язык и речь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1.Роль языка в жизни людей.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A"/>
                <w:sz w:val="24"/>
                <w:szCs w:val="24"/>
              </w:rPr>
              <w:t>2.Устная и письменная речь.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A"/>
                <w:sz w:val="24"/>
                <w:szCs w:val="24"/>
              </w:rPr>
              <w:t>3.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71FD5">
              <w:rPr>
                <w:rFonts w:ascii="Times New Roman" w:hAnsi="Times New Roman"/>
                <w:color w:val="00000A"/>
                <w:sz w:val="24"/>
                <w:szCs w:val="24"/>
              </w:rPr>
              <w:t>ультура общения.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4395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определять и формулировать цель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деятельности на уроке с помощью учителя;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проговаривать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действий на уроке;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своё предположение (версию) на основе работы с материалом учебника;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-работать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 предложенному учителем плану организовывать свое рабочее место под руководством учителя;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-ориентироваться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 учебнике (на развороте, в оглавлении, в условных обозначениях);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-находить ответы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на вопросы в тексте, иллюстрациях;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-делать выводы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 результате совместной работы класса и учителя;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подробно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пересказывать 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небольшие тексты;</w:t>
            </w:r>
          </w:p>
          <w:p w:rsidR="00A7731B" w:rsidRPr="00571FD5" w:rsidRDefault="00A7731B" w:rsidP="00571FD5">
            <w:pPr>
              <w:widowControl w:val="0"/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результат своей работы с предложенным образцом, а также с результатами работы одноклассников (в паре);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-задавать вопросы с целью получения недостающей информации;</w:t>
            </w:r>
          </w:p>
          <w:p w:rsidR="00A7731B" w:rsidRPr="00571FD5" w:rsidRDefault="00A7731B" w:rsidP="00571FD5">
            <w:pPr>
              <w:widowControl w:val="0"/>
              <w:tabs>
                <w:tab w:val="left" w:pos="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-пользоваться различными знаками и символами для составления моделей и схем изучаемых объектов.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-слушать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речь других;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-выразительно читать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текст;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-договариваться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 одноклассниками совместно с учителем о правилах поведения и общения и следовать им;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работать в паре, группе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выполнять различные роли (лидера, исполнителя).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9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Систематизация изученного в период обучения грамоте.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A"/>
                <w:sz w:val="24"/>
                <w:szCs w:val="24"/>
              </w:rPr>
              <w:t>1.Звук и буква.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A"/>
                <w:sz w:val="24"/>
                <w:szCs w:val="24"/>
              </w:rPr>
              <w:t>2.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71FD5">
              <w:rPr>
                <w:rFonts w:ascii="Times New Roman" w:hAnsi="Times New Roman"/>
                <w:color w:val="00000A"/>
                <w:sz w:val="24"/>
                <w:szCs w:val="24"/>
              </w:rPr>
              <w:t>равила русской графики.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A"/>
                <w:sz w:val="24"/>
                <w:szCs w:val="24"/>
              </w:rPr>
              <w:t>3.Орфограмма.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4395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определять и формулировать цель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деятельности на уроке с помощью учителя;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проговаривать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действий на уроке;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своё предположение (версию) на основе работы с материалом учебника;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-работать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 предложенному учителем плану организовывать свое рабочее место под руководством учителя;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-ориентироваться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 учебнике (на развороте, в оглавлении, в условных обозначениях);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-находить ответы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на вопросы в тексте, иллюстрациях;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-делать выводы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 результате совместной работы класса и учителя;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подробно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пересказывать 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небольшие тексты;</w:t>
            </w:r>
          </w:p>
          <w:p w:rsidR="00A7731B" w:rsidRPr="00571FD5" w:rsidRDefault="00A7731B" w:rsidP="00571FD5">
            <w:pPr>
              <w:widowControl w:val="0"/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результат своей работы с предложенным образцом, а также с результатами работы одноклассников (в паре);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-задавать вопросы с целью получения недостающей информации;</w:t>
            </w:r>
          </w:p>
          <w:p w:rsidR="00A7731B" w:rsidRPr="00571FD5" w:rsidRDefault="00A7731B" w:rsidP="00571FD5">
            <w:pPr>
              <w:widowControl w:val="0"/>
              <w:tabs>
                <w:tab w:val="left" w:pos="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-пользоваться различными знаками и символами для составления моделей и схем изучаемых объектов.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-слушать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речь других;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-выразительно читать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текст;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-договариваться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 одноклассниками совместно с учителем о правилах поведения и общения и следовать им;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работать в паре, группе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выполнять различные роли (лидера, исполнителя).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10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и предложение</w:t>
            </w:r>
            <w:r w:rsidRPr="00571FD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1.Работа слова в языке.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2.Работа предложения в языке.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4395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определять и формулировать цель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деятельности на уроке с помощью учителя;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проговаривать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действий на уроке;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своё предположение (версию) на основе работы с материалом учебника;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-работать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 предложенному учителем плану организовывать свое рабочее место под руководством учителя;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-ориентироваться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 учебнике (на развороте, в оглавлении, в условных обозначениях);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-находить ответы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на вопросы в тексте, иллюстрациях;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-делать выводы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 результате совместной работы класса и учителя;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подробно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пересказывать 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небольшие тексты;</w:t>
            </w:r>
          </w:p>
          <w:p w:rsidR="00A7731B" w:rsidRPr="00571FD5" w:rsidRDefault="00A7731B" w:rsidP="00571FD5">
            <w:pPr>
              <w:widowControl w:val="0"/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результат своей работы с предложенным образцом, а также с результатами работы одноклассников (в паре);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-задавать вопросы с целью получения недостающей информации;</w:t>
            </w:r>
          </w:p>
          <w:p w:rsidR="00A7731B" w:rsidRPr="00571FD5" w:rsidRDefault="00A7731B" w:rsidP="00571FD5">
            <w:pPr>
              <w:widowControl w:val="0"/>
              <w:tabs>
                <w:tab w:val="left" w:pos="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-пользоваться различными знаками и символами для составления моделей и схем изучаемых объектов.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-слушать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речь других;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-выразительно читать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текст;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-договариваться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 одноклассниками совместно с учителем о правилах поведения и общения и следовать им;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работать в паре, группе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выполнять различные роли (лидера, исполнителя).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ind w:left="-244"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11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</w:tbl>
    <w:p w:rsidR="00A7731B" w:rsidRPr="00280376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Pr="00280376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Pr="00280376" w:rsidRDefault="00A7731B" w:rsidP="00A327B7">
      <w:pPr>
        <w:tabs>
          <w:tab w:val="left" w:pos="5529"/>
        </w:tabs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31B" w:rsidRDefault="00A7731B" w:rsidP="00280376">
      <w:pPr>
        <w:suppressAutoHyphens/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31B" w:rsidRPr="00280376" w:rsidRDefault="00A7731B" w:rsidP="00280376">
      <w:pPr>
        <w:suppressAutoHyphens/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31B" w:rsidRPr="00280376" w:rsidRDefault="00A7731B" w:rsidP="00280376">
      <w:pPr>
        <w:suppressAutoHyphens/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376">
        <w:rPr>
          <w:rFonts w:ascii="Times New Roman" w:hAnsi="Times New Roman"/>
          <w:b/>
          <w:sz w:val="28"/>
          <w:szCs w:val="28"/>
        </w:rPr>
        <w:t>Примерное тематическое планирование 2 класс</w:t>
      </w:r>
    </w:p>
    <w:p w:rsidR="00A7731B" w:rsidRPr="00280376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09"/>
        <w:gridCol w:w="2268"/>
        <w:gridCol w:w="992"/>
        <w:gridCol w:w="4536"/>
        <w:gridCol w:w="1560"/>
      </w:tblGrid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УУД (регулятивные познавательные,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коммуникативные)</w:t>
            </w: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Методический материал (ЦОР, ЭОР….)</w:t>
            </w: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материала, изученного в 1 классе  - 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1.Звуки и буквы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  <w:tc>
          <w:tcPr>
            <w:tcW w:w="4536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выделенные учителем ориентиры действия в новом учебном материале в сотрудничестве с учителем;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планировать свои действия в соответствии с поставленной задачей и условиями её реализации, в том числе во внутреннем плане;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ориентироваться в целях, задачах, средствах и условиях общения: выбирать адекватные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учитывать разные мнения и интересы и обосновывать собственную позицию;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понимать относительность мнений и подходов к решению проблемы;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12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 xml:space="preserve">Уроки Кирилла и Мефодия: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71F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http://nachalka.info/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Постановка орфографической задачи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1.Состав слова: основа и окончание.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2.Чередование звуков в не производной основе слова.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орфографического действия на этапе постановки орфографических задач.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37 ч.</w:t>
            </w: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выделенные учителем ориентиры действия в новом учебном материале в сотрудничестве с учителем;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планировать свои действия в соответствии с поставленной задачей и условиями её реализации, в том числе во внутреннем плане;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ориентироваться в целях, задачах, средствах и условиях общения: выбирать адекватные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учитывать разные мнения и интересы и обосновывать собственную позицию;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понимать относительность мнений и подходов к решению проблемы;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14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 xml:space="preserve">Уроки Кирилла и Мефодия: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71F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http://nachalka.info/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орфографических задач в корне слова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1.Общий способ проверки орфограмм слабых позиций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2.Понятие о корне слова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3.Соответствие правописания корня основному закону русского письма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4.Определение написания слов с непроверяемыми орфограммами с помощью орфографического словаря.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83 ч</w:t>
            </w:r>
          </w:p>
        </w:tc>
        <w:tc>
          <w:tcPr>
            <w:tcW w:w="4536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выделенные учителем ориентиры действия в новом учебном материале в сотрудничестве с учителем;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планировать свои действия в соответствии с поставленной задачей и условиями её реализации, в том числе во внутреннем плане;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ориентироваться в целях, задачах, средствах и условиях общения: выбирать адекватные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учитывать разные мнения и интересы и обосновывать собственную позицию;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понимать относительность мнений и подходов к решению проблемы;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 xml:space="preserve">Уроки Кирилла и Мефодия: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71F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http://nachalka.info/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17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1B" w:rsidRPr="00571FD5" w:rsidTr="00571FD5">
        <w:trPr>
          <w:trHeight w:val="8567"/>
        </w:trPr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Текст  ( 20 ч)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1.Определение признаков связного текста.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2.Развитие речи.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4536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выделенные учителем ориентиры действия в новом учебном материале в сотрудничестве с учителем; </w:t>
            </w:r>
          </w:p>
          <w:p w:rsidR="00A7731B" w:rsidRPr="00571FD5" w:rsidRDefault="00A7731B" w:rsidP="00571FD5">
            <w:pPr>
              <w:widowControl w:val="0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уметь формулировать тему и основную мысль короткого и простого в смысловом отношении текста;</w:t>
            </w:r>
          </w:p>
          <w:p w:rsidR="00A7731B" w:rsidRPr="00571FD5" w:rsidRDefault="00A7731B" w:rsidP="00571FD5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границы собственных знаний, понимать, что уже знаешь, а что еще предстоит узнать.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свои мысли в устной и письменной форме (на уровне предложения или небольшого текста);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-слушать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речь других; пользоваться приёмами слушания: фиксировать тему (заголовок), ключевые слова;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-договариваться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работать в паре, группе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выполнять различные роли (лидера, исполнителя).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18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19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 xml:space="preserve">Уроки Кирилла и Мефодия: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571F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http://nachalka.info/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изученного за год 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4536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выделенные учителем ориентиры действия в новом учебном материале в сотрудничестве с учителем; </w:t>
            </w:r>
          </w:p>
          <w:p w:rsidR="00A7731B" w:rsidRPr="00571FD5" w:rsidRDefault="00A7731B" w:rsidP="00571FD5">
            <w:pPr>
              <w:widowControl w:val="0"/>
              <w:tabs>
                <w:tab w:val="left" w:pos="6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уметь формулировать тему и основную мысль короткого и простого в смысловом отношении текста;</w:t>
            </w:r>
          </w:p>
          <w:p w:rsidR="00A7731B" w:rsidRPr="00571FD5" w:rsidRDefault="00A7731B" w:rsidP="00571FD5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границы собственных знаний, понимать, что уже знаешь, а что еще предстоит узнать.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свои мысли в устной и письменной форме (на уровне предложения или небольшого текста);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-слушать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речь других; пользоваться приёмами слушания: фиксировать тему (заголовок), ключевые слова;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-договариваться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A7731B" w:rsidRPr="00571FD5" w:rsidRDefault="00A7731B" w:rsidP="00571FD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-учиться 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работать в паре, группе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выполнять различные роли (лидера, исполнителя).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21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 xml:space="preserve">Уроки Кирилла и Мефодия: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571F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http://nachalka.info/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31B" w:rsidRPr="00280376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Pr="00280376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Pr="00280376" w:rsidRDefault="00A7731B" w:rsidP="00280376">
      <w:pPr>
        <w:suppressAutoHyphens/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r w:rsidRPr="00280376">
        <w:rPr>
          <w:rFonts w:ascii="Times New Roman" w:hAnsi="Times New Roman"/>
          <w:b/>
          <w:sz w:val="28"/>
          <w:szCs w:val="28"/>
        </w:rPr>
        <w:t>Примерное тематическое планирование 3 класс</w:t>
      </w:r>
    </w:p>
    <w:p w:rsidR="00A7731B" w:rsidRPr="00280376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09"/>
        <w:gridCol w:w="2268"/>
        <w:gridCol w:w="1134"/>
        <w:gridCol w:w="4394"/>
        <w:gridCol w:w="1560"/>
      </w:tblGrid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УУД (регулятивные познавательные,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коммуникативные)</w:t>
            </w: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Cs/>
                <w:sz w:val="24"/>
                <w:szCs w:val="24"/>
              </w:rPr>
              <w:t>Методический материал (ЦОР, ЭОР….)</w:t>
            </w: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материала, изученного во 2 классе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1.Повторение правил русской графики.</w:t>
            </w:r>
          </w:p>
        </w:tc>
        <w:tc>
          <w:tcPr>
            <w:tcW w:w="1134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4394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определять цель учебной деятельности с помощью учителя и самостоятельно; учиться высказывать свои предположения; умение слушать и удерживать учебную задачу;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сравнивать работу с эталоном, находить различия, анализировать ошибки и исправлять их; принимать и сохранять учебную задачу;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27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использовать в работе на уроке словари, памятки; учиться корректировать выполнение задания;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27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давать оценку своего задания по следующим параметрам: легко выполнять, возникли сложности;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участвовать в диалоге; слушать и понимать других, высказывать свою точку зрения на события, поступки;</w:t>
            </w:r>
          </w:p>
          <w:p w:rsidR="00A7731B" w:rsidRPr="00571FD5" w:rsidRDefault="00A7731B" w:rsidP="00571FD5">
            <w:pPr>
              <w:keepNext/>
              <w:widowControl w:val="0"/>
              <w:suppressAutoHyphens/>
              <w:autoSpaceDE w:val="0"/>
              <w:spacing w:after="0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оформлять свои мысли в устной и письменной речи с учетом своих учебных и жизненных речевых ситуаций; отстаивать свою точку зрения, соблюдая правила речевого этикета; понимать точку зрения другого; участвовать в работе группы, распределять роли, договариваться друг с другом.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23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орфографических задач в значимых частях основы — приставках и суффиксах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1.Приставки и суффиксы 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2.Правописание суффиксов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28 ч.</w:t>
            </w:r>
          </w:p>
        </w:tc>
        <w:tc>
          <w:tcPr>
            <w:tcW w:w="4394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определять цель учебной деятельности с помощью учителя и самостоятельно; учиться высказывать свои предположения; умение слушать и удерживать учебную задачу;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сравнивать работу с эталоном, находить различия, анализировать ошибки и исправлять их; принимать и сохранять учебную задачу;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27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использовать в работе на уроке словари, памятки; учиться корректировать выполнение задания;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27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давать оценку своего задания по следующим параметрам: легко выполнять, возникли сложности;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участвовать в диалоге; слушать и понимать других, высказывать свою точку зрения на события, поступки;</w:t>
            </w:r>
          </w:p>
          <w:p w:rsidR="00A7731B" w:rsidRPr="00571FD5" w:rsidRDefault="00A7731B" w:rsidP="00571FD5">
            <w:pPr>
              <w:keepNext/>
              <w:widowControl w:val="0"/>
              <w:suppressAutoHyphens/>
              <w:autoSpaceDE w:val="0"/>
              <w:spacing w:after="0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оформлять свои мысли в устной и письменной речи с учетом своих учебных и жизненных речевых ситуаций; отстаивать свою точку зрения, соблюдая правила речевого этикета; понимать точку зрения другого; участвовать в работе группы, распределять роли, договариваться друг с другом.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24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25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 xml:space="preserve">Уроки Кирилла и Мефодия: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571F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http://nachalka.info/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1B" w:rsidRPr="00571FD5" w:rsidTr="00571FD5">
        <w:trPr>
          <w:trHeight w:val="698"/>
        </w:trPr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Части речи.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1.Лексическое и грамматическое значения слова 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2.Формирование понятия о частях речи. 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3.Имя существительное.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4.Имя  прилагательное.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5.Глагол.</w:t>
            </w:r>
          </w:p>
        </w:tc>
        <w:tc>
          <w:tcPr>
            <w:tcW w:w="1134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>27 ч.</w:t>
            </w:r>
          </w:p>
        </w:tc>
        <w:tc>
          <w:tcPr>
            <w:tcW w:w="4394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определять цель учебной деятельности с помощью учителя и самостоятельно; учиться высказывать свои предположения; умение слушать и удерживать учебную задачу;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сравнивать работу с эталоном, находить различия, анализировать ошибки и исправлять их; принимать и сохранять учебную задачу;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27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использовать в работе на уроке словари, памятки; учиться корректировать выполнение задания;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27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давать оценку своего задания по следующим параметрам: легко выполнять, возникли сложности;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участвовать в диалоге; слушать и понимать других, высказывать свою точку зрения на события, поступки;</w:t>
            </w:r>
          </w:p>
          <w:p w:rsidR="00A7731B" w:rsidRPr="00571FD5" w:rsidRDefault="00A7731B" w:rsidP="00571FD5">
            <w:pPr>
              <w:keepNext/>
              <w:widowControl w:val="0"/>
              <w:suppressAutoHyphens/>
              <w:autoSpaceDE w:val="0"/>
              <w:spacing w:after="0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оформлять свои мысли в устной и письменной речи с учетом своих учебных и жизненных речевых ситуаций; отстаивать свою точку зрения, соблюдая правила речевого этикета; понимать точку зрения другого; участвовать в работе группы, распределять роли, договариваться друг с другом.</w:t>
            </w: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27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Проверка орфограмм слабых позиций в окончаниях слов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1.Правописание окончаний имен существительных.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2.Правописание окончаний имен прилагательных.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3.Правописание окончаний глаголов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51 ч.</w:t>
            </w:r>
          </w:p>
        </w:tc>
        <w:tc>
          <w:tcPr>
            <w:tcW w:w="4394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определять цель учебной деятельности с помощью учителя и самостоятельно; учиться высказывать свои предположения; умение слушать и удерживать учебную задачу;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27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 использовать в работе на уроке словари, памятки; учиться корректировать выполнение задания;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27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давать оценку своего задания по следующим параметрам: легко выполнять, возникли сложности;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участвовать в диалоге; слушать и понимать других, высказывать свою точку зрения на события, поступки;</w:t>
            </w:r>
          </w:p>
          <w:p w:rsidR="00A7731B" w:rsidRPr="00571FD5" w:rsidRDefault="00A7731B" w:rsidP="00571FD5">
            <w:pPr>
              <w:keepNext/>
              <w:widowControl w:val="0"/>
              <w:suppressAutoHyphens/>
              <w:autoSpaceDE w:val="0"/>
              <w:spacing w:after="0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оформлять свои мысли в устной и письменной речи с учетом своих учебных и жизненных речевых ситуаций; отстаивать свою точку зрения, соблюдая правила речевого этикета; понимать точку зрения другого; участвовать в работе группы, распределять роли, договариваться друг с другом. </w:t>
            </w:r>
          </w:p>
          <w:p w:rsidR="00A7731B" w:rsidRPr="00571FD5" w:rsidRDefault="00A7731B" w:rsidP="00571FD5">
            <w:pPr>
              <w:keepNext/>
              <w:widowControl w:val="0"/>
              <w:suppressAutoHyphens/>
              <w:autoSpaceDE w:val="0"/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28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 xml:space="preserve">Уроки Кирилла и Мефодия: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571F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http://nachalka.info/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Предложение и словосочетание.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1.Роль предложений в общении между людьми.</w:t>
            </w:r>
          </w:p>
        </w:tc>
        <w:tc>
          <w:tcPr>
            <w:tcW w:w="1134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>28 ч.</w:t>
            </w:r>
          </w:p>
        </w:tc>
        <w:tc>
          <w:tcPr>
            <w:tcW w:w="4394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определять цель учебной деятельности с помощью учителя и самостоятельно; учиться высказывать свои предположения; умение слушать и удерживать учебную задачу;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сравнивать работу с эталоном, находить различия, анализировать ошибки и исправлять их; принимать и сохранять учебную задачу;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27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использовать в работе на уроке словари, памятки; учиться корректировать выполнение задания;</w:t>
            </w:r>
          </w:p>
          <w:p w:rsidR="00A7731B" w:rsidRPr="00571FD5" w:rsidRDefault="00A7731B" w:rsidP="00571FD5">
            <w:pPr>
              <w:widowControl w:val="0"/>
              <w:suppressAutoHyphens/>
              <w:spacing w:after="27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давать оценку своего задания по следующим параметрам: легко выполнять, возникли сложности;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участвовать в диалоге; слушать и понимать других, высказывать свою точку зрения на события, поступки;</w:t>
            </w:r>
          </w:p>
          <w:p w:rsidR="00A7731B" w:rsidRPr="00571FD5" w:rsidRDefault="00A7731B" w:rsidP="00571FD5">
            <w:pPr>
              <w:keepNext/>
              <w:widowControl w:val="0"/>
              <w:suppressAutoHyphens/>
              <w:autoSpaceDE w:val="0"/>
              <w:spacing w:after="0" w:line="240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оформлять свои мысли в устной и письменной речи с учетом своих учебных и жизненных речевых ситуаций; отстаивать свою точку зрения, соблюдая правила речевого этикета; понимать точку зрения другого; участвовать в работе группы, распределять роли, договариваться друг с другом.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30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Текст - 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1.Типы текстов.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2.Развитие речи. </w:t>
            </w:r>
          </w:p>
        </w:tc>
        <w:tc>
          <w:tcPr>
            <w:tcW w:w="1134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4394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выделенные учителем ориентиры действия в новом учебном материале в сотрудничестве с учителем;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планировать свои действия в соответствии с поставленной задачей и условиями её реализации, в том числе во внутреннем плане;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ориентироваться в целях, задачах, средствах и условиях общения: выбирать адекватные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учитывать разные мнения и интересы и обосновывать собственную позицию;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понимать относительность мнений и подходов к решению проблемы;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31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A7731B" w:rsidRPr="00571FD5" w:rsidTr="00571FD5">
        <w:tc>
          <w:tcPr>
            <w:tcW w:w="709" w:type="dxa"/>
            <w:tcBorders>
              <w:top w:val="nil"/>
            </w:tcBorders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</w:tcBorders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изученного за год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орфограмме.</w:t>
            </w:r>
          </w:p>
        </w:tc>
        <w:tc>
          <w:tcPr>
            <w:tcW w:w="1134" w:type="dxa"/>
            <w:tcBorders>
              <w:top w:val="nil"/>
            </w:tcBorders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ч.</w:t>
            </w:r>
          </w:p>
        </w:tc>
        <w:tc>
          <w:tcPr>
            <w:tcW w:w="4394" w:type="dxa"/>
            <w:tcBorders>
              <w:top w:val="nil"/>
            </w:tcBorders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выделенные учителем ориентиры действия в новом учебном материале в сотрудничестве с учителем;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планировать свои действия в соответствии с поставленной задачей и условиями её реализации, в том числе во внутреннем плане;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ориентироваться в целях, задачах, средствах и условиях общения: выбирать адекватные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учитывать разные мнения и интересы и обосновывать собственную позицию;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560" w:type="dxa"/>
            <w:tcBorders>
              <w:top w:val="nil"/>
            </w:tcBorders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32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</w:tbl>
    <w:p w:rsidR="00A7731B" w:rsidRPr="00280376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Pr="00280376" w:rsidRDefault="00A7731B" w:rsidP="00280376">
      <w:pPr>
        <w:suppressAutoHyphens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31B" w:rsidRPr="00280376" w:rsidRDefault="00A7731B" w:rsidP="00280376">
      <w:pPr>
        <w:suppressAutoHyphens/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r w:rsidRPr="00280376">
        <w:rPr>
          <w:rFonts w:ascii="Times New Roman" w:hAnsi="Times New Roman"/>
          <w:b/>
          <w:sz w:val="28"/>
          <w:szCs w:val="28"/>
        </w:rPr>
        <w:t>Примерное тематическое планирование 4 класс</w:t>
      </w:r>
    </w:p>
    <w:p w:rsidR="00A7731B" w:rsidRPr="00280376" w:rsidRDefault="00A7731B" w:rsidP="00280376">
      <w:pPr>
        <w:suppressAutoHyphens/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09"/>
        <w:gridCol w:w="2268"/>
        <w:gridCol w:w="1134"/>
        <w:gridCol w:w="4394"/>
        <w:gridCol w:w="1560"/>
      </w:tblGrid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УУД (регулятивные познавательные,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sz w:val="24"/>
                <w:szCs w:val="24"/>
              </w:rPr>
              <w:t>коммуникативные)</w:t>
            </w: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Cs/>
                <w:sz w:val="24"/>
                <w:szCs w:val="24"/>
              </w:rPr>
              <w:t>Методический материал (ЦОР, ЭОР….)</w:t>
            </w: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материала, изученного в 3 классе 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1.Способы проверки разных типов орфограмм. </w:t>
            </w:r>
          </w:p>
        </w:tc>
        <w:tc>
          <w:tcPr>
            <w:tcW w:w="1134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  <w:tc>
          <w:tcPr>
            <w:tcW w:w="4394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выделенные учителем ориентиры действия в новом учебном материале в сотрудничестве с учителем;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планировать свои действия в соответствии с поставленной задачей и условиями её реализации, в том числе во внутреннем плане;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ориентироваться в целях, задачах, средствах и условиях общения: выбирать адекватные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учитывать разные мнения и интересы и обосновывать собственную позицию;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понимать относительность мнений и подходов к решению проблемы;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33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A7731B" w:rsidRPr="00571FD5" w:rsidTr="00571FD5">
        <w:trPr>
          <w:trHeight w:val="6652"/>
        </w:trPr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Части речи.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1.Система частей речи в русском языке.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Служебные части речи.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3.Имя существительное.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4.Имя прилагательное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5.Имя числительное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6.Глагол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7.Наречие</w:t>
            </w:r>
          </w:p>
        </w:tc>
        <w:tc>
          <w:tcPr>
            <w:tcW w:w="1134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 ч.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выделенные учителем ориентиры действия в новом учебном материале в сотрудничестве с учителем;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планировать свои действия в соответствии с поставленной задачей и условиями её реализации, в том числе во внутреннем плане;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ориентироваться в целях, задачах, средствах и условиях общения: выбирать адекватные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учитывать разные мнения и интересы и обосновывать собственную позицию;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34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 xml:space="preserve">Уроки Кирилла и Мефодия: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571FD5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http://nachalka.info/</w:t>
              </w:r>
            </w:hyperlink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Стили речи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Развитие речи </w:t>
            </w:r>
          </w:p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23 ч.</w:t>
            </w:r>
          </w:p>
        </w:tc>
        <w:tc>
          <w:tcPr>
            <w:tcW w:w="4394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выделенные учителем ориентиры действия в новом учебном материале в сотрудничестве с учителем;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планировать свои действия в соответствии с поставленной задачей и условиями её реализации, в том числе во внутреннем плане;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ориентироваться в целях, задачах, средствах и условиях общения: выбирать адекватные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-учитывать разные мнения и интересы и обосновывать собственную позицию;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понимать относительность мнений и подходов к решению проблемы; </w:t>
            </w: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36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A7731B" w:rsidRPr="00571FD5" w:rsidTr="00571FD5">
        <w:tc>
          <w:tcPr>
            <w:tcW w:w="709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3" w:type="dxa"/>
            </w:tcMar>
          </w:tcPr>
          <w:p w:rsidR="00A7731B" w:rsidRPr="00571FD5" w:rsidRDefault="00A7731B" w:rsidP="00571F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1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 изученного в начальной школе.</w:t>
            </w:r>
          </w:p>
        </w:tc>
        <w:tc>
          <w:tcPr>
            <w:tcW w:w="1134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4394" w:type="dxa"/>
            <w:tcMar>
              <w:left w:w="103" w:type="dxa"/>
            </w:tcMar>
          </w:tcPr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принимать и сохранять учебную задачу;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выделенные учителем ориентиры действия в новом учебном материале в сотрудничестве с учителем;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планировать свои действия в соответствии с поставленной задачей и условиями её реализации, в том числе во внутреннем плане; 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A7731B" w:rsidRPr="00571FD5" w:rsidRDefault="00A7731B" w:rsidP="00571FD5">
            <w:pPr>
              <w:spacing w:after="2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исполнение.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справочников; </w:t>
            </w:r>
          </w:p>
          <w:p w:rsidR="00A7731B" w:rsidRPr="00571FD5" w:rsidRDefault="00A7731B" w:rsidP="00571FD5">
            <w:pPr>
              <w:spacing w:after="2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познавательную инициативу в учебном сотрудничестве;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сообщения в устной и письменной форме;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учебно-практических и учебных задач;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ориентироваться в целях, задачах, средствах и условиях общения: выбирать адекватные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учитывать разные мнения и интересы и обосновывать собственную позицию; </w:t>
            </w:r>
          </w:p>
          <w:p w:rsidR="00A7731B" w:rsidRPr="00571FD5" w:rsidRDefault="00A7731B" w:rsidP="00571FD5">
            <w:pPr>
              <w:spacing w:after="2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71F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понимать относительность мнений и подходов к решению проблемы; </w:t>
            </w:r>
          </w:p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3" w:type="dxa"/>
            </w:tcMar>
          </w:tcPr>
          <w:p w:rsidR="00A7731B" w:rsidRPr="00571FD5" w:rsidRDefault="00A7731B" w:rsidP="00571F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F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37" w:tgtFrame="_blank" w:history="1">
              <w:r w:rsidRPr="00571FD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</w:tbl>
    <w:p w:rsidR="00A7731B" w:rsidRDefault="00A7731B" w:rsidP="00280376">
      <w:pPr>
        <w:tabs>
          <w:tab w:val="left" w:pos="142"/>
          <w:tab w:val="left" w:pos="284"/>
        </w:tabs>
      </w:pPr>
    </w:p>
    <w:p w:rsidR="00A7731B" w:rsidRDefault="00A7731B" w:rsidP="007E75E9">
      <w:pPr>
        <w:suppressAutoHyphens/>
        <w:spacing w:line="360" w:lineRule="auto"/>
        <w:jc w:val="center"/>
        <w:rPr>
          <w:rFonts w:ascii="Times New Roman" w:hAnsi="Times New Roman"/>
          <w:b/>
          <w:iCs/>
          <w:color w:val="00000A"/>
          <w:sz w:val="28"/>
          <w:szCs w:val="28"/>
        </w:rPr>
      </w:pPr>
    </w:p>
    <w:p w:rsidR="00A7731B" w:rsidRDefault="00A7731B" w:rsidP="007E75E9">
      <w:pPr>
        <w:suppressAutoHyphens/>
        <w:spacing w:line="360" w:lineRule="auto"/>
        <w:jc w:val="center"/>
        <w:rPr>
          <w:rFonts w:ascii="Times New Roman" w:hAnsi="Times New Roman"/>
          <w:b/>
          <w:iCs/>
          <w:color w:val="00000A"/>
          <w:sz w:val="28"/>
          <w:szCs w:val="28"/>
        </w:rPr>
      </w:pPr>
    </w:p>
    <w:p w:rsidR="00A7731B" w:rsidRPr="007E75E9" w:rsidRDefault="00A7731B" w:rsidP="007E75E9">
      <w:pPr>
        <w:suppressAutoHyphens/>
        <w:spacing w:line="360" w:lineRule="auto"/>
        <w:jc w:val="center"/>
        <w:rPr>
          <w:rFonts w:ascii="Times New Roman" w:hAnsi="Times New Roman"/>
          <w:b/>
          <w:iCs/>
          <w:color w:val="00000A"/>
          <w:sz w:val="28"/>
          <w:szCs w:val="28"/>
        </w:rPr>
      </w:pPr>
      <w:r w:rsidRPr="007E75E9">
        <w:rPr>
          <w:rFonts w:ascii="Times New Roman" w:hAnsi="Times New Roman"/>
          <w:b/>
          <w:iCs/>
          <w:color w:val="00000A"/>
          <w:sz w:val="28"/>
          <w:szCs w:val="28"/>
        </w:rPr>
        <w:t>Материально – техническое обеспечение.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8741"/>
      </w:tblGrid>
      <w:tr w:rsidR="00A7731B" w:rsidRPr="00571FD5" w:rsidTr="00E92CD7">
        <w:tc>
          <w:tcPr>
            <w:tcW w:w="2032" w:type="dxa"/>
          </w:tcPr>
          <w:p w:rsidR="00A7731B" w:rsidRPr="007E75E9" w:rsidRDefault="00A7731B" w:rsidP="007E7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8741" w:type="dxa"/>
          </w:tcPr>
          <w:p w:rsidR="00A7731B" w:rsidRPr="007E75E9" w:rsidRDefault="00A7731B" w:rsidP="00E92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пособия, автор.</w:t>
            </w:r>
          </w:p>
        </w:tc>
      </w:tr>
      <w:tr w:rsidR="00A7731B" w:rsidRPr="00571FD5" w:rsidTr="00E92CD7">
        <w:tc>
          <w:tcPr>
            <w:tcW w:w="2032" w:type="dxa"/>
          </w:tcPr>
          <w:p w:rsidR="00A7731B" w:rsidRPr="007E75E9" w:rsidRDefault="00A7731B" w:rsidP="007E75E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741" w:type="dxa"/>
          </w:tcPr>
          <w:p w:rsidR="00A7731B" w:rsidRPr="007E75E9" w:rsidRDefault="00A7731B" w:rsidP="007E7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Ломакович С.В., Тимченко Л.И. Русский язык: Программа для четырехлетней начальной школы//Сборник программ для начальной общеобразовательной школы (Система  Б. Эльконина— В. В. Давыдова). — М.: Вита-Пресс.</w:t>
            </w:r>
          </w:p>
        </w:tc>
      </w:tr>
      <w:tr w:rsidR="00A7731B" w:rsidRPr="00571FD5" w:rsidTr="00E92CD7">
        <w:tc>
          <w:tcPr>
            <w:tcW w:w="2032" w:type="dxa"/>
          </w:tcPr>
          <w:p w:rsidR="00A7731B" w:rsidRPr="007E75E9" w:rsidRDefault="00A7731B" w:rsidP="007E75E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741" w:type="dxa"/>
          </w:tcPr>
          <w:p w:rsidR="00A7731B" w:rsidRPr="007E75E9" w:rsidRDefault="00A7731B" w:rsidP="007E7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В.В. Репкин, Е.В. Восторгова, В.А. Левин «Букварь»- 1класс, Рекомендован МО РФ, М.: Вита-Пресс.</w:t>
            </w:r>
          </w:p>
          <w:p w:rsidR="00A7731B" w:rsidRPr="007E75E9" w:rsidRDefault="00A7731B" w:rsidP="007E7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Ломакович С.В., Тимченко Л.И. «Русский язык» - 1 класс;</w:t>
            </w:r>
          </w:p>
          <w:p w:rsidR="00A7731B" w:rsidRPr="007E75E9" w:rsidRDefault="00A7731B" w:rsidP="007E7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М.: Вита-Пресс. Рекомендовано МО РФ</w:t>
            </w:r>
          </w:p>
          <w:p w:rsidR="00A7731B" w:rsidRPr="007E75E9" w:rsidRDefault="00A7731B" w:rsidP="007E7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Ломакович С.В., Тимченко Л.И. «Русский язык» - 2 класс, в 2х частях; М.: Вита-Пресс. Рекомендовано МО РФ</w:t>
            </w:r>
          </w:p>
          <w:p w:rsidR="00A7731B" w:rsidRPr="007E75E9" w:rsidRDefault="00A7731B" w:rsidP="007E7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Ломакович С.В., Тимченко Л.И. «Русский язык» - 3 класс, в 2х частях; М.: Вита-Пресс. Рекомендовано МО РФ</w:t>
            </w:r>
          </w:p>
          <w:p w:rsidR="00A7731B" w:rsidRPr="007E75E9" w:rsidRDefault="00A7731B" w:rsidP="007E7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Ломакович С.В., Тимченко Л.И. «Русский язык» - 4 класс, в 2х частях; М.: Вита-Пресс. Рекомендовано МО РФ</w:t>
            </w:r>
          </w:p>
        </w:tc>
      </w:tr>
      <w:tr w:rsidR="00A7731B" w:rsidRPr="00571FD5" w:rsidTr="00E92CD7">
        <w:tc>
          <w:tcPr>
            <w:tcW w:w="2032" w:type="dxa"/>
          </w:tcPr>
          <w:p w:rsidR="00A7731B" w:rsidRPr="007E75E9" w:rsidRDefault="00A7731B" w:rsidP="007E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8741" w:type="dxa"/>
          </w:tcPr>
          <w:p w:rsidR="00A7731B" w:rsidRPr="007E75E9" w:rsidRDefault="00A7731B" w:rsidP="007E75E9">
            <w:pPr>
              <w:widowControl w:val="0"/>
              <w:tabs>
                <w:tab w:val="left" w:pos="6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Ломакович С.В., Тимченко Л.И. «Русский язык. Методическое пособие» - 1-4класс; Москва</w:t>
            </w:r>
          </w:p>
        </w:tc>
      </w:tr>
      <w:tr w:rsidR="00A7731B" w:rsidRPr="00571FD5" w:rsidTr="00E92CD7">
        <w:tc>
          <w:tcPr>
            <w:tcW w:w="2032" w:type="dxa"/>
          </w:tcPr>
          <w:p w:rsidR="00A7731B" w:rsidRPr="007E75E9" w:rsidRDefault="00A7731B" w:rsidP="007E75E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8741" w:type="dxa"/>
          </w:tcPr>
          <w:p w:rsidR="00A7731B" w:rsidRPr="007E75E9" w:rsidRDefault="00A7731B" w:rsidP="007E7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Репкин В.В. Школьный учебный словарь русского языка 28 — М.: </w:t>
            </w: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</w:t>
            </w:r>
            <w:r w:rsidRPr="007E7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Астрель</w:t>
            </w:r>
          </w:p>
        </w:tc>
      </w:tr>
      <w:tr w:rsidR="00A7731B" w:rsidRPr="00571FD5" w:rsidTr="00E92CD7">
        <w:tc>
          <w:tcPr>
            <w:tcW w:w="2032" w:type="dxa"/>
          </w:tcPr>
          <w:p w:rsidR="00A7731B" w:rsidRPr="007E75E9" w:rsidRDefault="00A7731B" w:rsidP="007E75E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  <w:p w:rsidR="00A7731B" w:rsidRPr="007E75E9" w:rsidRDefault="00A7731B" w:rsidP="007E75E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</w:tcPr>
          <w:p w:rsidR="00A7731B" w:rsidRPr="007E75E9" w:rsidRDefault="00A7731B" w:rsidP="007E75E9">
            <w:pPr>
              <w:widowControl w:val="0"/>
              <w:shd w:val="clear" w:color="auto" w:fill="FFFFFF"/>
              <w:spacing w:after="0" w:line="240" w:lineRule="auto"/>
              <w:ind w:right="216" w:firstLine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1.Единая коллекция Цифровых Образовательных Ресурсов: </w:t>
            </w:r>
            <w:hyperlink r:id="rId38" w:tgtFrame="_blank" w:history="1">
              <w:r w:rsidRPr="007E75E9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A7731B" w:rsidRPr="007E75E9" w:rsidRDefault="00A7731B" w:rsidP="007E75E9">
            <w:pPr>
              <w:widowControl w:val="0"/>
              <w:shd w:val="clear" w:color="auto" w:fill="FFFFFF"/>
              <w:spacing w:after="0" w:line="240" w:lineRule="auto"/>
              <w:ind w:right="216" w:firstLine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2.Электронное приложение к учебнику «Букварь» учебник для 1 класса в 2-х частях В.В. Репкин, Е.В. Восторгова, В.А. Левин</w:t>
            </w:r>
          </w:p>
          <w:p w:rsidR="00A7731B" w:rsidRPr="007E75E9" w:rsidRDefault="00A7731B" w:rsidP="007E75E9">
            <w:pPr>
              <w:widowControl w:val="0"/>
              <w:shd w:val="clear" w:color="auto" w:fill="FFFFFF"/>
              <w:spacing w:after="0" w:line="240" w:lineRule="auto"/>
              <w:ind w:right="216" w:firstLine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Электронное приложение к учебнику «Русский язык» 1-4 класс  Ломакович С.В., Тимченко Л.И.</w:t>
            </w:r>
          </w:p>
          <w:p w:rsidR="00A7731B" w:rsidRPr="007E75E9" w:rsidRDefault="00A7731B" w:rsidP="007E75E9">
            <w:pPr>
              <w:widowControl w:val="0"/>
              <w:shd w:val="clear" w:color="auto" w:fill="FFFFFF"/>
              <w:spacing w:after="0" w:line="240" w:lineRule="auto"/>
              <w:ind w:right="216" w:firstLine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Презентации уроков «Начальная школа»: http://nachalka.info/about/193</w:t>
            </w:r>
          </w:p>
          <w:p w:rsidR="00A7731B" w:rsidRPr="007E75E9" w:rsidRDefault="00A7731B" w:rsidP="007E75E9">
            <w:pPr>
              <w:widowControl w:val="0"/>
              <w:shd w:val="clear" w:color="auto" w:fill="FFFFFF"/>
              <w:spacing w:after="0" w:line="240" w:lineRule="auto"/>
              <w:ind w:right="216" w:firstLine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Я иду на урок начальной школы</w:t>
            </w: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(материалы к уроку): </w:t>
            </w:r>
            <w:hyperlink r:id="rId39" w:tgtFrame="_blank" w:history="1">
              <w:r w:rsidRPr="007E75E9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www.festival.1september.ru</w:t>
              </w:r>
            </w:hyperlink>
          </w:p>
          <w:p w:rsidR="00A7731B" w:rsidRPr="007E75E9" w:rsidRDefault="00A7731B" w:rsidP="007E75E9">
            <w:pPr>
              <w:widowControl w:val="0"/>
              <w:shd w:val="clear" w:color="auto" w:fill="FFFFFF"/>
              <w:spacing w:after="0" w:line="240" w:lineRule="auto"/>
              <w:ind w:right="216" w:firstLine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Учебные материалы и словари на</w:t>
            </w: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сайте «Кирилл и Мефодий»: www.km.ru/education</w:t>
            </w:r>
            <w:r w:rsidRPr="007E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5. Поурочные планы, методическая копилка, информационные технологии в школе: </w:t>
            </w:r>
            <w:hyperlink r:id="rId40" w:tgtFrame="_blank" w:history="1">
              <w:r w:rsidRPr="007E75E9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eastAsia="ru-RU"/>
                </w:rPr>
                <w:t>www.uroki.ru</w:t>
              </w:r>
            </w:hyperlink>
          </w:p>
        </w:tc>
      </w:tr>
    </w:tbl>
    <w:p w:rsidR="00A7731B" w:rsidRDefault="00A7731B" w:rsidP="00280376">
      <w:pPr>
        <w:tabs>
          <w:tab w:val="left" w:pos="142"/>
          <w:tab w:val="left" w:pos="284"/>
        </w:tabs>
      </w:pPr>
    </w:p>
    <w:sectPr w:rsidR="00A7731B" w:rsidSect="00A327B7">
      <w:footerReference w:type="default" r:id="rId41"/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1B" w:rsidRDefault="00A7731B" w:rsidP="00547EC0">
      <w:pPr>
        <w:spacing w:after="0" w:line="240" w:lineRule="auto"/>
      </w:pPr>
      <w:r>
        <w:separator/>
      </w:r>
    </w:p>
  </w:endnote>
  <w:endnote w:type="continuationSeparator" w:id="0">
    <w:p w:rsidR="00A7731B" w:rsidRDefault="00A7731B" w:rsidP="0054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JHNF L+ School Book 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1B" w:rsidRDefault="00A7731B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7731B" w:rsidRDefault="00A77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1B" w:rsidRDefault="00A7731B" w:rsidP="00547EC0">
      <w:pPr>
        <w:spacing w:after="0" w:line="240" w:lineRule="auto"/>
      </w:pPr>
      <w:r>
        <w:separator/>
      </w:r>
    </w:p>
  </w:footnote>
  <w:footnote w:type="continuationSeparator" w:id="0">
    <w:p w:rsidR="00A7731B" w:rsidRDefault="00A7731B" w:rsidP="0054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DCD"/>
    <w:multiLevelType w:val="multilevel"/>
    <w:tmpl w:val="985EE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EE149F"/>
    <w:multiLevelType w:val="hybridMultilevel"/>
    <w:tmpl w:val="A196792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3E3"/>
    <w:multiLevelType w:val="hybridMultilevel"/>
    <w:tmpl w:val="A63033A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6257"/>
    <w:multiLevelType w:val="multilevel"/>
    <w:tmpl w:val="EF8442B8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9C7421"/>
    <w:multiLevelType w:val="multilevel"/>
    <w:tmpl w:val="E20A58F4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63761C"/>
    <w:multiLevelType w:val="hybridMultilevel"/>
    <w:tmpl w:val="CA54802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4319B"/>
    <w:multiLevelType w:val="multilevel"/>
    <w:tmpl w:val="842C11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FA4C1E"/>
    <w:multiLevelType w:val="multilevel"/>
    <w:tmpl w:val="9CBC8604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D82DBC"/>
    <w:multiLevelType w:val="hybridMultilevel"/>
    <w:tmpl w:val="8996C968"/>
    <w:lvl w:ilvl="0" w:tplc="FE3CEBC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F536F"/>
    <w:multiLevelType w:val="hybridMultilevel"/>
    <w:tmpl w:val="2F2622B8"/>
    <w:lvl w:ilvl="0" w:tplc="BDB66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105A1"/>
    <w:multiLevelType w:val="hybridMultilevel"/>
    <w:tmpl w:val="3A7ABC58"/>
    <w:lvl w:ilvl="0" w:tplc="FE3CEBC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>
    <w:nsid w:val="649A3CCD"/>
    <w:multiLevelType w:val="hybridMultilevel"/>
    <w:tmpl w:val="7248A822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A1368"/>
    <w:multiLevelType w:val="multilevel"/>
    <w:tmpl w:val="40B0ECA8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9B05E9A"/>
    <w:multiLevelType w:val="multilevel"/>
    <w:tmpl w:val="FD9A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5D0A47"/>
    <w:multiLevelType w:val="multilevel"/>
    <w:tmpl w:val="E02ED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DA73B3E"/>
    <w:multiLevelType w:val="multilevel"/>
    <w:tmpl w:val="007CE4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AD1840"/>
    <w:multiLevelType w:val="multilevel"/>
    <w:tmpl w:val="2330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7"/>
  </w:num>
  <w:num w:numId="5">
    <w:abstractNumId w:val="8"/>
  </w:num>
  <w:num w:numId="6">
    <w:abstractNumId w:val="11"/>
  </w:num>
  <w:num w:numId="7">
    <w:abstractNumId w:val="16"/>
  </w:num>
  <w:num w:numId="8">
    <w:abstractNumId w:val="14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15"/>
  </w:num>
  <w:num w:numId="14">
    <w:abstractNumId w:val="4"/>
  </w:num>
  <w:num w:numId="15">
    <w:abstractNumId w:val="5"/>
  </w:num>
  <w:num w:numId="16">
    <w:abstractNumId w:val="2"/>
  </w:num>
  <w:num w:numId="17">
    <w:abstractNumId w:val="3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376"/>
    <w:rsid w:val="0000554A"/>
    <w:rsid w:val="00127D88"/>
    <w:rsid w:val="001E76E4"/>
    <w:rsid w:val="00261AD9"/>
    <w:rsid w:val="00280376"/>
    <w:rsid w:val="002B1FCE"/>
    <w:rsid w:val="00305A2D"/>
    <w:rsid w:val="00317B20"/>
    <w:rsid w:val="00402E2F"/>
    <w:rsid w:val="00537114"/>
    <w:rsid w:val="00547EC0"/>
    <w:rsid w:val="00571FD5"/>
    <w:rsid w:val="006C5EAE"/>
    <w:rsid w:val="00735E92"/>
    <w:rsid w:val="007E75E9"/>
    <w:rsid w:val="00A327B7"/>
    <w:rsid w:val="00A7731B"/>
    <w:rsid w:val="00A83A31"/>
    <w:rsid w:val="00A93B29"/>
    <w:rsid w:val="00AE564F"/>
    <w:rsid w:val="00AF4E7E"/>
    <w:rsid w:val="00BF0AFC"/>
    <w:rsid w:val="00C812BA"/>
    <w:rsid w:val="00E526D2"/>
    <w:rsid w:val="00E53AEB"/>
    <w:rsid w:val="00E92CD7"/>
    <w:rsid w:val="00F36272"/>
    <w:rsid w:val="00F80A97"/>
    <w:rsid w:val="00FE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92"/>
    <w:pPr>
      <w:spacing w:after="200" w:line="276" w:lineRule="auto"/>
    </w:pPr>
    <w:rPr>
      <w:lang w:eastAsia="en-US"/>
    </w:rPr>
  </w:style>
  <w:style w:type="paragraph" w:styleId="Heading1">
    <w:name w:val="heading 1"/>
    <w:basedOn w:val="1"/>
    <w:link w:val="Heading1Char"/>
    <w:uiPriority w:val="99"/>
    <w:qFormat/>
    <w:rsid w:val="00280376"/>
    <w:pPr>
      <w:outlineLvl w:val="0"/>
    </w:pPr>
  </w:style>
  <w:style w:type="paragraph" w:styleId="Heading2">
    <w:name w:val="heading 2"/>
    <w:basedOn w:val="1"/>
    <w:link w:val="Heading2Char"/>
    <w:uiPriority w:val="99"/>
    <w:qFormat/>
    <w:rsid w:val="00280376"/>
    <w:pPr>
      <w:outlineLvl w:val="1"/>
    </w:pPr>
  </w:style>
  <w:style w:type="paragraph" w:styleId="Heading3">
    <w:name w:val="heading 3"/>
    <w:basedOn w:val="1"/>
    <w:link w:val="Heading3Char"/>
    <w:uiPriority w:val="99"/>
    <w:qFormat/>
    <w:rsid w:val="00280376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376"/>
    <w:rPr>
      <w:rFonts w:ascii="Liberation Sans" w:eastAsia="Microsoft YaHei" w:hAnsi="Liberation Sans" w:cs="Mang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0376"/>
    <w:rPr>
      <w:rFonts w:ascii="Liberation Sans" w:eastAsia="Microsoft YaHei" w:hAnsi="Liberation Sans" w:cs="Mang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0376"/>
    <w:rPr>
      <w:rFonts w:ascii="Liberation Sans" w:eastAsia="Microsoft YaHei" w:hAnsi="Liberation Sans" w:cs="Mangal"/>
      <w:sz w:val="28"/>
      <w:szCs w:val="28"/>
    </w:rPr>
  </w:style>
  <w:style w:type="character" w:customStyle="1" w:styleId="ListLabel1">
    <w:name w:val="ListLabel 1"/>
    <w:uiPriority w:val="99"/>
    <w:rsid w:val="00280376"/>
  </w:style>
  <w:style w:type="character" w:customStyle="1" w:styleId="ListLabel2">
    <w:name w:val="ListLabel 2"/>
    <w:uiPriority w:val="99"/>
    <w:rsid w:val="00280376"/>
    <w:rPr>
      <w:rFonts w:eastAsia="Times New Roman"/>
      <w:color w:val="00000A"/>
    </w:rPr>
  </w:style>
  <w:style w:type="paragraph" w:customStyle="1" w:styleId="1">
    <w:name w:val="Заголовок1"/>
    <w:basedOn w:val="Normal"/>
    <w:next w:val="BodyText"/>
    <w:uiPriority w:val="99"/>
    <w:rsid w:val="00280376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0376"/>
    <w:pPr>
      <w:suppressAutoHyphens/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80376"/>
    <w:rPr>
      <w:rFonts w:cs="Times New Roman"/>
    </w:rPr>
  </w:style>
  <w:style w:type="paragraph" w:styleId="List">
    <w:name w:val="List"/>
    <w:basedOn w:val="BodyText"/>
    <w:uiPriority w:val="99"/>
    <w:rsid w:val="00280376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280376"/>
    <w:pPr>
      <w:suppressLineNumbers/>
      <w:suppressAutoHyphens/>
      <w:spacing w:before="120" w:after="120" w:line="259" w:lineRule="auto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80376"/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80376"/>
    <w:pPr>
      <w:spacing w:after="0" w:line="240" w:lineRule="auto"/>
      <w:ind w:left="220" w:hanging="220"/>
    </w:pPr>
  </w:style>
  <w:style w:type="paragraph" w:styleId="IndexHeading">
    <w:name w:val="index heading"/>
    <w:basedOn w:val="Normal"/>
    <w:uiPriority w:val="99"/>
    <w:rsid w:val="00280376"/>
    <w:pPr>
      <w:suppressLineNumbers/>
      <w:suppressAutoHyphens/>
      <w:spacing w:after="160" w:line="259" w:lineRule="auto"/>
    </w:pPr>
    <w:rPr>
      <w:rFonts w:cs="Mangal"/>
    </w:rPr>
  </w:style>
  <w:style w:type="paragraph" w:customStyle="1" w:styleId="a">
    <w:name w:val="Заглавие"/>
    <w:basedOn w:val="1"/>
    <w:uiPriority w:val="99"/>
    <w:rsid w:val="00280376"/>
  </w:style>
  <w:style w:type="paragraph" w:styleId="ListParagraph">
    <w:name w:val="List Paragraph"/>
    <w:basedOn w:val="Normal"/>
    <w:uiPriority w:val="99"/>
    <w:qFormat/>
    <w:rsid w:val="00280376"/>
    <w:pPr>
      <w:suppressAutoHyphens/>
      <w:spacing w:after="160" w:line="259" w:lineRule="auto"/>
      <w:ind w:left="720"/>
      <w:contextualSpacing/>
    </w:pPr>
  </w:style>
  <w:style w:type="paragraph" w:customStyle="1" w:styleId="a0">
    <w:name w:val="Блочная цитата"/>
    <w:basedOn w:val="Normal"/>
    <w:uiPriority w:val="99"/>
    <w:rsid w:val="00280376"/>
    <w:pPr>
      <w:suppressAutoHyphens/>
      <w:spacing w:after="160" w:line="259" w:lineRule="auto"/>
    </w:pPr>
  </w:style>
  <w:style w:type="paragraph" w:styleId="Subtitle">
    <w:name w:val="Subtitle"/>
    <w:basedOn w:val="1"/>
    <w:link w:val="SubtitleChar"/>
    <w:uiPriority w:val="99"/>
    <w:qFormat/>
    <w:rsid w:val="00280376"/>
  </w:style>
  <w:style w:type="character" w:customStyle="1" w:styleId="SubtitleChar">
    <w:name w:val="Subtitle Char"/>
    <w:basedOn w:val="DefaultParagraphFont"/>
    <w:link w:val="Subtitle"/>
    <w:uiPriority w:val="99"/>
    <w:locked/>
    <w:rsid w:val="00280376"/>
    <w:rPr>
      <w:rFonts w:ascii="Liberation Sans" w:eastAsia="Microsoft YaHei" w:hAnsi="Liberation Sans" w:cs="Mangal"/>
      <w:sz w:val="28"/>
      <w:szCs w:val="28"/>
    </w:rPr>
  </w:style>
  <w:style w:type="paragraph" w:customStyle="1" w:styleId="a1">
    <w:name w:val="Содержимое таблицы"/>
    <w:basedOn w:val="Normal"/>
    <w:uiPriority w:val="99"/>
    <w:rsid w:val="00280376"/>
    <w:pPr>
      <w:suppressAutoHyphens/>
      <w:spacing w:after="160" w:line="259" w:lineRule="auto"/>
    </w:pPr>
  </w:style>
  <w:style w:type="paragraph" w:customStyle="1" w:styleId="a2">
    <w:name w:val="Заголовок таблицы"/>
    <w:basedOn w:val="a1"/>
    <w:uiPriority w:val="99"/>
    <w:rsid w:val="00280376"/>
  </w:style>
  <w:style w:type="paragraph" w:customStyle="1" w:styleId="Default">
    <w:name w:val="Default"/>
    <w:uiPriority w:val="99"/>
    <w:rsid w:val="00280376"/>
    <w:pPr>
      <w:widowControl w:val="0"/>
      <w:suppressAutoHyphens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80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basedOn w:val="DefaultParagraphFont"/>
    <w:uiPriority w:val="99"/>
    <w:rsid w:val="00280376"/>
    <w:rPr>
      <w:rFonts w:cs="Times New Roman"/>
      <w:color w:val="0563C1"/>
      <w:u w:val="single"/>
    </w:rPr>
  </w:style>
  <w:style w:type="character" w:customStyle="1" w:styleId="lighttitle">
    <w:name w:val="lighttitle"/>
    <w:basedOn w:val="DefaultParagraphFont"/>
    <w:uiPriority w:val="99"/>
    <w:rsid w:val="0028037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80376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DefaultParagraphFont"/>
    <w:uiPriority w:val="99"/>
    <w:rsid w:val="00317B20"/>
    <w:rPr>
      <w:rFonts w:cs="Times New Roman"/>
      <w:color w:val="00000A"/>
    </w:rPr>
  </w:style>
  <w:style w:type="character" w:customStyle="1" w:styleId="a4">
    <w:name w:val="Нижний колонтитул Знак"/>
    <w:basedOn w:val="DefaultParagraphFont"/>
    <w:uiPriority w:val="99"/>
    <w:rsid w:val="00317B20"/>
    <w:rPr>
      <w:rFonts w:cs="Times New Roman"/>
      <w:color w:val="00000A"/>
    </w:rPr>
  </w:style>
  <w:style w:type="paragraph" w:styleId="Header">
    <w:name w:val="header"/>
    <w:basedOn w:val="Normal"/>
    <w:link w:val="HeaderChar"/>
    <w:uiPriority w:val="99"/>
    <w:rsid w:val="00317B20"/>
    <w:pPr>
      <w:tabs>
        <w:tab w:val="center" w:pos="4677"/>
        <w:tab w:val="right" w:pos="9355"/>
      </w:tabs>
      <w:suppressAutoHyphens/>
      <w:spacing w:after="0" w:line="240" w:lineRule="auto"/>
    </w:pPr>
    <w:rPr>
      <w:color w:val="00000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7B20"/>
    <w:rPr>
      <w:rFonts w:ascii="Calibri" w:eastAsia="Times New Roman" w:hAnsi="Calibri" w:cs="Times New Roman"/>
      <w:color w:val="00000A"/>
    </w:rPr>
  </w:style>
  <w:style w:type="paragraph" w:styleId="Footer">
    <w:name w:val="footer"/>
    <w:basedOn w:val="Normal"/>
    <w:link w:val="FooterChar"/>
    <w:uiPriority w:val="99"/>
    <w:rsid w:val="00317B20"/>
    <w:pPr>
      <w:tabs>
        <w:tab w:val="center" w:pos="4677"/>
        <w:tab w:val="right" w:pos="9355"/>
      </w:tabs>
      <w:suppressAutoHyphens/>
      <w:spacing w:after="0" w:line="240" w:lineRule="auto"/>
    </w:pPr>
    <w:rPr>
      <w:color w:val="00000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7B20"/>
    <w:rPr>
      <w:rFonts w:ascii="Calibri" w:eastAsia="Times New Roman" w:hAnsi="Calibri" w:cs="Times New Roman"/>
      <w:color w:val="00000A"/>
    </w:rPr>
  </w:style>
  <w:style w:type="table" w:customStyle="1" w:styleId="11">
    <w:name w:val="Сетка таблицы1"/>
    <w:uiPriority w:val="99"/>
    <w:rsid w:val="00317B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2">
    <w:name w:val="Font Style82"/>
    <w:uiPriority w:val="99"/>
    <w:rsid w:val="00317B20"/>
    <w:rPr>
      <w:rFonts w:ascii="Times New Roman" w:hAnsi="Times New Roman"/>
      <w:sz w:val="20"/>
    </w:rPr>
  </w:style>
  <w:style w:type="paragraph" w:customStyle="1" w:styleId="Style1">
    <w:name w:val="Style1"/>
    <w:basedOn w:val="Normal"/>
    <w:uiPriority w:val="99"/>
    <w:rsid w:val="00317B20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13" Type="http://schemas.openxmlformats.org/officeDocument/2006/relationships/hyperlink" Target="http://nachalka.info/" TargetMode="External"/><Relationship Id="rId18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26" Type="http://schemas.openxmlformats.org/officeDocument/2006/relationships/hyperlink" Target="http://nachalka.info/" TargetMode="External"/><Relationship Id="rId39" Type="http://schemas.openxmlformats.org/officeDocument/2006/relationships/hyperlink" Target="http://www.odnoklassniki.ru/dk?cmd=logExternal&amp;st._aid=Conversations_Openlink&amp;st.name=externalLinkRedirect&amp;st.link=http%3A%2F%2Fwww.festival.1septemb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34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17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25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33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38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chalka.info/" TargetMode="External"/><Relationship Id="rId20" Type="http://schemas.openxmlformats.org/officeDocument/2006/relationships/hyperlink" Target="http://nachalka.info/" TargetMode="External"/><Relationship Id="rId29" Type="http://schemas.openxmlformats.org/officeDocument/2006/relationships/hyperlink" Target="http://nachalka.info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24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32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37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40" Type="http://schemas.openxmlformats.org/officeDocument/2006/relationships/hyperlink" Target="http://www.odnoklassniki.ru/dk?cmd=logExternal&amp;st._aid=Conversations_Openlink&amp;st.name=externalLinkRedirect&amp;st.link=http%3A%2F%2Fwww.urok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chalka.info/" TargetMode="External"/><Relationship Id="rId23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28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36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10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19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31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14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22" Type="http://schemas.openxmlformats.org/officeDocument/2006/relationships/hyperlink" Target="http://nachalka.info/" TargetMode="External"/><Relationship Id="rId27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30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35" Type="http://schemas.openxmlformats.org/officeDocument/2006/relationships/hyperlink" Target="http://nachalka.info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49</Pages>
  <Words>18132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Binom</dc:creator>
  <cp:keywords/>
  <dc:description/>
  <cp:lastModifiedBy>secret2</cp:lastModifiedBy>
  <cp:revision>2</cp:revision>
  <dcterms:created xsi:type="dcterms:W3CDTF">2018-10-26T10:37:00Z</dcterms:created>
  <dcterms:modified xsi:type="dcterms:W3CDTF">2018-10-26T10:37:00Z</dcterms:modified>
</cp:coreProperties>
</file>