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7B" w:rsidRPr="00FD0B91" w:rsidRDefault="00E2737B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FD0B91">
        <w:rPr>
          <w:b/>
          <w:color w:val="000000"/>
          <w:sz w:val="36"/>
          <w:szCs w:val="36"/>
        </w:rPr>
        <w:pict>
          <v:shape id="_x0000_i1026" type="#_x0000_t75" style="width:492.75pt;height:684pt">
            <v:imagedata r:id="rId7" o:title=""/>
          </v:shape>
        </w:pict>
      </w:r>
    </w:p>
    <w:p w:rsidR="00E2737B" w:rsidRDefault="00E2737B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E2737B" w:rsidRPr="00175D5E" w:rsidRDefault="00E2737B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75D5E">
        <w:rPr>
          <w:b/>
          <w:color w:val="000000"/>
          <w:sz w:val="36"/>
          <w:szCs w:val="36"/>
        </w:rPr>
        <w:t>Пояснительная записка</w:t>
      </w:r>
    </w:p>
    <w:p w:rsidR="00E2737B" w:rsidRPr="00E01240" w:rsidRDefault="00E2737B" w:rsidP="00175D5E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 xml:space="preserve">   </w:t>
      </w:r>
      <w:r>
        <w:rPr>
          <w:color w:val="000000"/>
        </w:rPr>
        <w:t>Рабочая п</w:t>
      </w:r>
      <w:r w:rsidRPr="00E01240">
        <w:t xml:space="preserve">рограмма </w:t>
      </w:r>
      <w:r>
        <w:t xml:space="preserve">по предмету «Физическая культура» для 1-4 классов </w:t>
      </w:r>
      <w:r w:rsidRPr="00E01240">
        <w:t xml:space="preserve">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образования, основной образовательной программой начального общего образования  </w:t>
      </w:r>
      <w:r>
        <w:rPr>
          <w:color w:val="000000"/>
        </w:rPr>
        <w:t>МОУ-ГИМНАЗИИ № 15</w:t>
      </w:r>
      <w:r w:rsidRPr="00E01240">
        <w:t xml:space="preserve"> </w:t>
      </w:r>
      <w:r w:rsidRPr="00E01240">
        <w:rPr>
          <w:color w:val="000000"/>
        </w:rPr>
        <w:t>с учетом авторской программы по физической Реализация данной программы предусмотрена на основе учебн</w:t>
      </w:r>
      <w:r>
        <w:rPr>
          <w:color w:val="000000"/>
        </w:rPr>
        <w:t xml:space="preserve">ика </w:t>
      </w:r>
      <w:r w:rsidRPr="00E01240">
        <w:rPr>
          <w:color w:val="000000"/>
        </w:rPr>
        <w:t>Физическая культура. 1-4 классы: учебник для ОУ/В.И.Лях. - М.: Просвещение.2013 г.</w:t>
      </w:r>
    </w:p>
    <w:p w:rsidR="00E2737B" w:rsidRPr="00E01240" w:rsidRDefault="00E2737B" w:rsidP="00175D5E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E2737B" w:rsidRPr="00E01240" w:rsidRDefault="00E2737B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iCs/>
          <w:color w:val="000000"/>
        </w:rPr>
        <w:t xml:space="preserve"> </w:t>
      </w:r>
      <w:r w:rsidRPr="00E0124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на: 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E2737B" w:rsidRPr="00E01240" w:rsidRDefault="00E2737B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2737B" w:rsidRPr="00E01240" w:rsidRDefault="00E2737B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E2737B" w:rsidRPr="00E01240" w:rsidRDefault="00E2737B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E01240">
        <w:rPr>
          <w:spacing w:val="-5"/>
        </w:rPr>
        <w:softHyphen/>
        <w:t xml:space="preserve">давания физической культуры в начальных  классах является игровой метод.  </w:t>
      </w:r>
    </w:p>
    <w:p w:rsidR="00E2737B" w:rsidRPr="00E01240" w:rsidRDefault="00E2737B" w:rsidP="00175D5E">
      <w:pPr>
        <w:shd w:val="clear" w:color="auto" w:fill="FFFFFF"/>
        <w:ind w:left="154" w:right="24" w:firstLine="554"/>
        <w:jc w:val="both"/>
        <w:rPr>
          <w:b/>
        </w:rPr>
      </w:pPr>
      <w:r w:rsidRPr="00E01240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E2737B" w:rsidRPr="00E01240" w:rsidRDefault="00E2737B" w:rsidP="00175D5E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E2737B" w:rsidRPr="00E01240" w:rsidRDefault="00E2737B" w:rsidP="00175D5E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часы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E2737B" w:rsidRPr="00E01240" w:rsidRDefault="00E2737B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E01240">
        <w:rPr>
          <w:spacing w:val="-5"/>
        </w:rPr>
        <w:t xml:space="preserve">в соответствии с решением педагогического совета школы. </w:t>
      </w:r>
    </w:p>
    <w:p w:rsidR="00E2737B" w:rsidRPr="00E01240" w:rsidRDefault="00E2737B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E2737B" w:rsidRPr="00E01240" w:rsidRDefault="00E2737B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</w:p>
    <w:p w:rsidR="00E2737B" w:rsidRPr="00E01240" w:rsidRDefault="00E2737B" w:rsidP="00175D5E">
      <w:pPr>
        <w:ind w:left="1080"/>
        <w:jc w:val="center"/>
        <w:rPr>
          <w:color w:val="000000"/>
        </w:rPr>
      </w:pPr>
    </w:p>
    <w:p w:rsidR="00E2737B" w:rsidRPr="00257DF7" w:rsidRDefault="00E2737B" w:rsidP="00175D5E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E2737B" w:rsidRPr="00257DF7" w:rsidRDefault="00E2737B" w:rsidP="00175D5E">
      <w:pPr>
        <w:ind w:left="1080"/>
        <w:jc w:val="center"/>
        <w:rPr>
          <w:b/>
          <w:color w:val="000000"/>
        </w:rPr>
      </w:pPr>
    </w:p>
    <w:p w:rsidR="00E2737B" w:rsidRPr="00E01240" w:rsidRDefault="00E2737B" w:rsidP="00175D5E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 xml:space="preserve"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E2737B" w:rsidRPr="00E01240" w:rsidRDefault="00E2737B" w:rsidP="00175D5E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E2737B" w:rsidRPr="00E01240" w:rsidRDefault="00E2737B" w:rsidP="00175D5E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E01240">
        <w:t xml:space="preserve">   неблагоприятные социальные, экономические и экологические условия;</w:t>
      </w:r>
    </w:p>
    <w:p w:rsidR="00E2737B" w:rsidRPr="00E01240" w:rsidRDefault="00E2737B" w:rsidP="00175D5E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E2737B" w:rsidRPr="00E01240" w:rsidRDefault="00E2737B" w:rsidP="00175D5E">
      <w:pPr>
        <w:pStyle w:val="ListParagraph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E2737B" w:rsidRPr="00E01240" w:rsidRDefault="00E2737B" w:rsidP="00175D5E">
      <w:pPr>
        <w:pStyle w:val="ListParagraph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E2737B" w:rsidRPr="00E01240" w:rsidRDefault="00E2737B" w:rsidP="00175D5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E2737B" w:rsidRPr="00E01240" w:rsidRDefault="00E2737B" w:rsidP="00175D5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</w:p>
    <w:p w:rsidR="00E2737B" w:rsidRPr="00E01240" w:rsidRDefault="00E2737B" w:rsidP="00175D5E">
      <w:pPr>
        <w:jc w:val="both"/>
        <w:rPr>
          <w:b/>
          <w:color w:val="000000"/>
        </w:rPr>
      </w:pPr>
    </w:p>
    <w:p w:rsidR="00E2737B" w:rsidRPr="00C37B60" w:rsidRDefault="00E2737B" w:rsidP="00175D5E">
      <w:pPr>
        <w:ind w:firstLine="539"/>
        <w:jc w:val="center"/>
        <w:rPr>
          <w:b/>
          <w:color w:val="000000"/>
        </w:rPr>
      </w:pPr>
      <w:r w:rsidRPr="00C37B60">
        <w:rPr>
          <w:b/>
          <w:color w:val="000000"/>
        </w:rPr>
        <w:t>Описание места учебного предмета в учебном плане</w:t>
      </w:r>
    </w:p>
    <w:p w:rsidR="00E2737B" w:rsidRPr="00E01240" w:rsidRDefault="00E2737B" w:rsidP="00175D5E">
      <w:pPr>
        <w:autoSpaceDE w:val="0"/>
        <w:autoSpaceDN w:val="0"/>
        <w:adjustRightInd w:val="0"/>
        <w:ind w:firstLine="539"/>
        <w:jc w:val="both"/>
        <w:rPr>
          <w:b/>
        </w:rPr>
      </w:pPr>
      <w:r w:rsidRPr="00E01240"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E2737B" w:rsidRPr="00E01240" w:rsidRDefault="00E2737B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>Рабочая программа рассчитана на 405 ч на четыре года обучения (по 3ч в неделю).</w:t>
      </w:r>
    </w:p>
    <w:p w:rsidR="00E2737B" w:rsidRPr="00E01240" w:rsidRDefault="00E2737B" w:rsidP="00175D5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2737B" w:rsidRPr="00E01240" w:rsidRDefault="00E2737B" w:rsidP="00175D5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E2737B" w:rsidRPr="00E01240" w:rsidRDefault="00E2737B" w:rsidP="00175D5E">
      <w:pPr>
        <w:pStyle w:val="3"/>
        <w:spacing w:before="0"/>
        <w:rPr>
          <w:sz w:val="24"/>
          <w:szCs w:val="24"/>
        </w:rPr>
      </w:pPr>
    </w:p>
    <w:p w:rsidR="00E2737B" w:rsidRPr="00E01240" w:rsidRDefault="00E2737B" w:rsidP="00175D5E">
      <w:pPr>
        <w:pStyle w:val="3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>Личностные, метапредметные и предметные результаты</w:t>
      </w:r>
    </w:p>
    <w:p w:rsidR="00E2737B" w:rsidRPr="00E01240" w:rsidRDefault="00E2737B" w:rsidP="00175D5E">
      <w:pPr>
        <w:pStyle w:val="3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E2737B" w:rsidRDefault="00E2737B" w:rsidP="00175D5E">
      <w:pPr>
        <w:ind w:firstLine="540"/>
        <w:jc w:val="both"/>
        <w:rPr>
          <w:color w:val="000000"/>
        </w:rPr>
      </w:pPr>
      <w:r w:rsidRPr="00E01240">
        <w:rPr>
          <w:color w:val="000000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E2737B" w:rsidRPr="00E01240" w:rsidRDefault="00E2737B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E2737B" w:rsidRPr="00E01240" w:rsidRDefault="00E2737B" w:rsidP="00175D5E">
      <w:pPr>
        <w:ind w:firstLine="54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Метапредметными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2737B" w:rsidRPr="00E01240" w:rsidRDefault="00E2737B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2737B" w:rsidRPr="00E01240" w:rsidRDefault="00E2737B" w:rsidP="00175D5E">
      <w:pPr>
        <w:jc w:val="both"/>
        <w:rPr>
          <w:bCs/>
          <w:iCs/>
          <w:color w:val="000000"/>
        </w:rPr>
      </w:pPr>
    </w:p>
    <w:p w:rsidR="00E2737B" w:rsidRPr="00257DF7" w:rsidRDefault="00E2737B" w:rsidP="00175D5E">
      <w:pPr>
        <w:jc w:val="center"/>
        <w:rPr>
          <w:b/>
          <w:bCs/>
          <w:iCs/>
          <w:color w:val="000000"/>
          <w:u w:val="single"/>
        </w:rPr>
      </w:pPr>
      <w:r w:rsidRPr="00257DF7">
        <w:rPr>
          <w:b/>
          <w:bCs/>
          <w:iCs/>
          <w:color w:val="000000"/>
          <w:u w:val="single"/>
        </w:rPr>
        <w:t>Планируемые результаты изучения учебного предмета</w:t>
      </w:r>
    </w:p>
    <w:p w:rsidR="00E2737B" w:rsidRPr="00E01240" w:rsidRDefault="00E2737B" w:rsidP="00175D5E">
      <w:pPr>
        <w:pStyle w:val="Heading5"/>
        <w:jc w:val="center"/>
        <w:rPr>
          <w:rFonts w:ascii="Times New Roman" w:hAnsi="Times New Roman"/>
          <w:color w:val="auto"/>
          <w:sz w:val="24"/>
        </w:rPr>
      </w:pPr>
      <w:r w:rsidRPr="00E01240">
        <w:rPr>
          <w:rFonts w:ascii="Times New Roman" w:hAnsi="Times New Roman"/>
          <w:color w:val="auto"/>
          <w:sz w:val="24"/>
        </w:rPr>
        <w:t xml:space="preserve">Требования к уровню подготовки обучающихся </w:t>
      </w:r>
    </w:p>
    <w:p w:rsidR="00E2737B" w:rsidRPr="00E01240" w:rsidRDefault="00E2737B" w:rsidP="00175D5E">
      <w:pPr>
        <w:jc w:val="center"/>
        <w:rPr>
          <w:bCs/>
        </w:rPr>
      </w:pPr>
      <w:r w:rsidRPr="00E01240">
        <w:rPr>
          <w:bCs/>
        </w:rPr>
        <w:t>1 класс</w:t>
      </w:r>
    </w:p>
    <w:p w:rsidR="00E2737B" w:rsidRPr="00E01240" w:rsidRDefault="00E2737B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E2737B" w:rsidRPr="00E01240" w:rsidRDefault="00E2737B" w:rsidP="00175D5E">
      <w:pPr>
        <w:pStyle w:val="ListParagraph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E2737B" w:rsidRPr="00E01240" w:rsidRDefault="00E2737B" w:rsidP="00175D5E">
      <w:pPr>
        <w:pStyle w:val="ListParagraph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способах изменения направления и скорости движения;</w:t>
      </w:r>
    </w:p>
    <w:p w:rsidR="00E2737B" w:rsidRPr="00E01240" w:rsidRDefault="00E2737B" w:rsidP="00175D5E">
      <w:pPr>
        <w:pStyle w:val="ListParagraph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режиме дня и личной гигиене;</w:t>
      </w:r>
    </w:p>
    <w:p w:rsidR="00E2737B" w:rsidRPr="00E01240" w:rsidRDefault="00E2737B" w:rsidP="00175D5E">
      <w:pPr>
        <w:pStyle w:val="ListParagraph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правилах составления комплексов утренней зарядки;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E2737B" w:rsidRPr="00E01240" w:rsidRDefault="00E2737B" w:rsidP="00175D5E">
      <w:pPr>
        <w:pStyle w:val="ListParagraph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E2737B" w:rsidRPr="00E01240" w:rsidRDefault="00E2737B" w:rsidP="00175D5E">
      <w:pPr>
        <w:pStyle w:val="ListParagraph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E2737B" w:rsidRPr="00E01240" w:rsidRDefault="00E2737B" w:rsidP="00175D5E">
      <w:pPr>
        <w:pStyle w:val="ListParagraph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играть в подвижные игры;</w:t>
      </w:r>
    </w:p>
    <w:p w:rsidR="00E2737B" w:rsidRPr="00E01240" w:rsidRDefault="00E2737B" w:rsidP="00175D5E">
      <w:pPr>
        <w:pStyle w:val="ListParagraph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передвижения в ходьбе, беге, прыжках разными способами;</w:t>
      </w:r>
    </w:p>
    <w:p w:rsidR="00E2737B" w:rsidRPr="00E01240" w:rsidRDefault="00E2737B" w:rsidP="00175D5E">
      <w:pPr>
        <w:pStyle w:val="ListParagraph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строевые упражнения;</w:t>
      </w:r>
    </w:p>
    <w:p w:rsidR="00E2737B" w:rsidRPr="00E01240" w:rsidRDefault="00E2737B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1).</w:t>
      </w:r>
    </w:p>
    <w:p w:rsidR="00E2737B" w:rsidRPr="00E01240" w:rsidRDefault="00E2737B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E2737B" w:rsidRPr="00E01240" w:rsidTr="00EC1AEC">
        <w:trPr>
          <w:trHeight w:val="270"/>
        </w:trPr>
        <w:tc>
          <w:tcPr>
            <w:tcW w:w="1985" w:type="dxa"/>
            <w:vMerge w:val="restart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2737B" w:rsidRPr="00E01240" w:rsidTr="00EC1AEC">
        <w:trPr>
          <w:trHeight w:val="144"/>
        </w:trPr>
        <w:tc>
          <w:tcPr>
            <w:tcW w:w="1985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3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2737B" w:rsidRPr="00E01240" w:rsidTr="00EC1AEC">
        <w:trPr>
          <w:trHeight w:val="144"/>
        </w:trPr>
        <w:tc>
          <w:tcPr>
            <w:tcW w:w="1985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004" w:type="dxa"/>
            <w:gridSpan w:val="4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2737B" w:rsidRPr="00E01240" w:rsidTr="00EC1AEC">
        <w:trPr>
          <w:trHeight w:val="1365"/>
        </w:trPr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6</w:t>
            </w:r>
          </w:p>
        </w:tc>
      </w:tr>
      <w:tr w:rsidR="00E2737B" w:rsidRPr="00E01240" w:rsidTr="00EC1AEC">
        <w:trPr>
          <w:trHeight w:val="555"/>
        </w:trPr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E2737B" w:rsidRPr="00E01240" w:rsidTr="00EC1AEC">
        <w:trPr>
          <w:trHeight w:val="825"/>
        </w:trPr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E2737B" w:rsidRPr="00E01240" w:rsidTr="00EC1AEC">
        <w:trPr>
          <w:trHeight w:val="540"/>
        </w:trPr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E2737B" w:rsidRPr="00E01240" w:rsidTr="00EC1AEC">
        <w:trPr>
          <w:trHeight w:val="285"/>
        </w:trPr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 1000 м</w:t>
            </w:r>
          </w:p>
        </w:tc>
        <w:tc>
          <w:tcPr>
            <w:tcW w:w="8186" w:type="dxa"/>
            <w:gridSpan w:val="7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E2737B" w:rsidRDefault="00E2737B" w:rsidP="00175D5E">
      <w:pPr>
        <w:jc w:val="center"/>
        <w:rPr>
          <w:bCs/>
          <w:color w:val="000000"/>
        </w:rPr>
      </w:pPr>
    </w:p>
    <w:p w:rsidR="00E2737B" w:rsidRDefault="00E2737B" w:rsidP="00175D5E">
      <w:pPr>
        <w:jc w:val="center"/>
        <w:rPr>
          <w:bCs/>
          <w:color w:val="000000"/>
        </w:rPr>
      </w:pPr>
    </w:p>
    <w:p w:rsidR="00E2737B" w:rsidRDefault="00E2737B" w:rsidP="00175D5E">
      <w:pPr>
        <w:jc w:val="center"/>
        <w:rPr>
          <w:bCs/>
          <w:color w:val="000000"/>
        </w:rPr>
      </w:pPr>
    </w:p>
    <w:p w:rsidR="00E2737B" w:rsidRPr="00257DF7" w:rsidRDefault="00E2737B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2 класс</w:t>
      </w:r>
    </w:p>
    <w:p w:rsidR="00E2737B" w:rsidRPr="00E01240" w:rsidRDefault="00E2737B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E2737B" w:rsidRPr="00E01240" w:rsidRDefault="00E2737B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зарождении древних Олимпийских игр;</w:t>
      </w:r>
    </w:p>
    <w:p w:rsidR="00E2737B" w:rsidRPr="00E01240" w:rsidRDefault="00E2737B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физических качествах и общих правилах определения уровня их развития;</w:t>
      </w:r>
    </w:p>
    <w:p w:rsidR="00E2737B" w:rsidRPr="00E01240" w:rsidRDefault="00E2737B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правилах проведения закаливающих процедур;</w:t>
      </w:r>
    </w:p>
    <w:p w:rsidR="00E2737B" w:rsidRPr="00E01240" w:rsidRDefault="00E2737B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закаливающие водные процедуры (обтирание);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формирования правильной осанки;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E2737B" w:rsidRPr="00E01240" w:rsidRDefault="00E2737B" w:rsidP="00175D5E">
      <w:pPr>
        <w:pStyle w:val="ListParagraph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равновесия;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2).</w:t>
      </w:r>
    </w:p>
    <w:p w:rsidR="00E2737B" w:rsidRPr="00E01240" w:rsidRDefault="00E2737B" w:rsidP="00175D5E">
      <w:pPr>
        <w:jc w:val="both"/>
        <w:rPr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E2737B" w:rsidRPr="00E01240" w:rsidTr="00EC1AEC">
        <w:tc>
          <w:tcPr>
            <w:tcW w:w="1985" w:type="dxa"/>
            <w:vMerge w:val="restart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2737B" w:rsidRPr="00E01240" w:rsidTr="00EC1AEC">
        <w:tc>
          <w:tcPr>
            <w:tcW w:w="1985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3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2737B" w:rsidRPr="00E01240" w:rsidTr="00EC1AEC">
        <w:tc>
          <w:tcPr>
            <w:tcW w:w="1985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004" w:type="dxa"/>
            <w:gridSpan w:val="4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2737B" w:rsidRPr="00E01240" w:rsidTr="00EC1AEC"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</w:tr>
      <w:tr w:rsidR="00E2737B" w:rsidRPr="00E01240" w:rsidTr="00EC1AEC"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E2737B" w:rsidRPr="00E01240" w:rsidTr="00EC1AEC"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лбом колен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 пальцами пола</w:t>
            </w:r>
          </w:p>
        </w:tc>
      </w:tr>
      <w:tr w:rsidR="00E2737B" w:rsidRPr="00E01240" w:rsidTr="00EC1AEC"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216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E2737B" w:rsidRPr="00E01240" w:rsidTr="00EC1AEC">
        <w:tc>
          <w:tcPr>
            <w:tcW w:w="198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 1000 м</w:t>
            </w:r>
          </w:p>
        </w:tc>
        <w:tc>
          <w:tcPr>
            <w:tcW w:w="8186" w:type="dxa"/>
            <w:gridSpan w:val="7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 учета времени</w:t>
            </w:r>
          </w:p>
        </w:tc>
      </w:tr>
    </w:tbl>
    <w:p w:rsidR="00E2737B" w:rsidRPr="00E01240" w:rsidRDefault="00E2737B" w:rsidP="00175D5E">
      <w:pPr>
        <w:rPr>
          <w:bCs/>
          <w:color w:val="000000"/>
        </w:rPr>
      </w:pPr>
    </w:p>
    <w:p w:rsidR="00E2737B" w:rsidRPr="00257DF7" w:rsidRDefault="00E2737B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3 класс</w:t>
      </w:r>
    </w:p>
    <w:p w:rsidR="00E2737B" w:rsidRPr="00E01240" w:rsidRDefault="00E2737B" w:rsidP="00175D5E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E2737B" w:rsidRPr="00E01240" w:rsidRDefault="00E2737B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физической культуре и ее содержании у народов Древней Руси;</w:t>
      </w:r>
    </w:p>
    <w:p w:rsidR="00E2737B" w:rsidRPr="00E01240" w:rsidRDefault="00E2737B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символике и ритуале проведения Олимпийских игр</w:t>
      </w:r>
    </w:p>
    <w:p w:rsidR="00E2737B" w:rsidRPr="00E01240" w:rsidRDefault="00E2737B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E2737B" w:rsidRPr="00E01240" w:rsidRDefault="00E2737B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особенностях игры в футбол, баскетбол, волейбол;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E2737B" w:rsidRPr="00E01240" w:rsidRDefault="00E2737B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E2737B" w:rsidRPr="00E01240" w:rsidRDefault="00E2737B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E2737B" w:rsidRPr="00E01240" w:rsidRDefault="00E2737B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проводить закаливающие процедуры (обливание под душем);</w:t>
      </w:r>
    </w:p>
    <w:p w:rsidR="00E2737B" w:rsidRPr="00E01240" w:rsidRDefault="00E2737B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E2737B" w:rsidRPr="00E01240" w:rsidRDefault="00E2737B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3).</w:t>
      </w:r>
    </w:p>
    <w:p w:rsidR="00E2737B" w:rsidRPr="00E01240" w:rsidRDefault="00E2737B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E2737B" w:rsidRPr="00E01240" w:rsidTr="00EC1AEC">
        <w:tc>
          <w:tcPr>
            <w:tcW w:w="2376" w:type="dxa"/>
            <w:vMerge w:val="restart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7195" w:type="dxa"/>
            <w:gridSpan w:val="8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2737B" w:rsidRPr="00E01240" w:rsidTr="00EC1AEC">
        <w:tc>
          <w:tcPr>
            <w:tcW w:w="2376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25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2737B" w:rsidRPr="00E01240" w:rsidTr="00EC1AEC">
        <w:tc>
          <w:tcPr>
            <w:tcW w:w="2376" w:type="dxa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535" w:type="dxa"/>
            <w:gridSpan w:val="5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Бег 30 м с высокого старта, с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 1000 м, мин. с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</w:tr>
      <w:tr w:rsidR="00E2737B" w:rsidRPr="00E01240" w:rsidTr="00EC1AEC">
        <w:tc>
          <w:tcPr>
            <w:tcW w:w="2376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Ходьба на лыжах 1 км, мин. с</w:t>
            </w:r>
          </w:p>
        </w:tc>
        <w:tc>
          <w:tcPr>
            <w:tcW w:w="112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3" w:type="dxa"/>
            <w:gridSpan w:val="2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E2737B" w:rsidRPr="00E01240" w:rsidRDefault="00E2737B" w:rsidP="00175D5E">
      <w:pPr>
        <w:rPr>
          <w:b/>
          <w:bCs/>
          <w:color w:val="000000"/>
        </w:rPr>
      </w:pPr>
    </w:p>
    <w:p w:rsidR="00E2737B" w:rsidRPr="00257DF7" w:rsidRDefault="00E2737B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4 класс</w:t>
      </w:r>
    </w:p>
    <w:p w:rsidR="00E2737B" w:rsidRPr="00E01240" w:rsidRDefault="00E2737B" w:rsidP="00175D5E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знать и иметь представление:</w:t>
      </w:r>
    </w:p>
    <w:p w:rsidR="00E2737B" w:rsidRPr="00E01240" w:rsidRDefault="00E2737B" w:rsidP="00175D5E">
      <w:pPr>
        <w:pStyle w:val="ListParagraph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E2737B" w:rsidRPr="00E01240" w:rsidRDefault="00E2737B" w:rsidP="00175D5E">
      <w:pPr>
        <w:pStyle w:val="ListParagraph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E2737B" w:rsidRPr="00E01240" w:rsidRDefault="00E2737B" w:rsidP="00175D5E">
      <w:pPr>
        <w:pStyle w:val="ListParagraph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E2737B" w:rsidRPr="00E01240" w:rsidRDefault="00E2737B" w:rsidP="00175D5E">
      <w:pPr>
        <w:pStyle w:val="ListParagraph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нагрузке и способах ее регулирования;</w:t>
      </w:r>
    </w:p>
    <w:p w:rsidR="00E2737B" w:rsidRPr="00E01240" w:rsidRDefault="00E2737B" w:rsidP="00175D5E">
      <w:pPr>
        <w:pStyle w:val="ListParagraph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E2737B" w:rsidRPr="00E01240" w:rsidRDefault="00E2737B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дневник самонаблюдения;</w:t>
      </w:r>
    </w:p>
    <w:p w:rsidR="00E2737B" w:rsidRPr="00E01240" w:rsidRDefault="00E2737B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E2737B" w:rsidRPr="00E01240" w:rsidRDefault="00E2737B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E2737B" w:rsidRPr="00E01240" w:rsidRDefault="00E2737B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E2737B" w:rsidRPr="00E01240" w:rsidRDefault="00E2737B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</w:p>
    <w:p w:rsidR="00E2737B" w:rsidRPr="00E01240" w:rsidRDefault="00E2737B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E2737B" w:rsidRPr="00E01240" w:rsidTr="00EC1AEC">
        <w:tc>
          <w:tcPr>
            <w:tcW w:w="2265" w:type="dxa"/>
            <w:vMerge w:val="restart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E2737B" w:rsidRPr="00E01240" w:rsidTr="00EC1AEC">
        <w:tc>
          <w:tcPr>
            <w:tcW w:w="0" w:type="auto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E2737B" w:rsidRPr="00E01240" w:rsidTr="00EC1AEC">
        <w:tc>
          <w:tcPr>
            <w:tcW w:w="0" w:type="auto"/>
            <w:vMerge/>
            <w:vAlign w:val="center"/>
          </w:tcPr>
          <w:p w:rsidR="00E2737B" w:rsidRPr="00E01240" w:rsidRDefault="00E2737B" w:rsidP="00EC1AEC">
            <w:pPr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E2737B" w:rsidRPr="00E01240" w:rsidRDefault="00E2737B" w:rsidP="00EC1AEC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E2737B" w:rsidRPr="00E01240" w:rsidTr="00EC1AEC">
        <w:tc>
          <w:tcPr>
            <w:tcW w:w="226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2737B" w:rsidRPr="00E01240" w:rsidTr="00EC1AEC">
        <w:tc>
          <w:tcPr>
            <w:tcW w:w="226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</w:t>
            </w:r>
          </w:p>
        </w:tc>
      </w:tr>
      <w:tr w:rsidR="00E2737B" w:rsidRPr="00E01240" w:rsidTr="00EC1AEC">
        <w:tc>
          <w:tcPr>
            <w:tcW w:w="226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Бег 60 м с высокого старта, с</w:t>
            </w: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11.5</w:t>
            </w:r>
          </w:p>
        </w:tc>
      </w:tr>
      <w:tr w:rsidR="00E2737B" w:rsidRPr="00E01240" w:rsidTr="00EC1AEC">
        <w:tc>
          <w:tcPr>
            <w:tcW w:w="226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 1000 м, мин. с</w:t>
            </w: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</w:tr>
      <w:tr w:rsidR="00E2737B" w:rsidRPr="00E01240" w:rsidTr="00EC1AEC">
        <w:tc>
          <w:tcPr>
            <w:tcW w:w="2265" w:type="dxa"/>
          </w:tcPr>
          <w:p w:rsidR="00E2737B" w:rsidRPr="00E01240" w:rsidRDefault="00E2737B" w:rsidP="00EC1AEC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Ходьба на лыжах 1 км, мин. с</w:t>
            </w:r>
          </w:p>
        </w:tc>
        <w:tc>
          <w:tcPr>
            <w:tcW w:w="1233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</w:tcPr>
          <w:p w:rsidR="00E2737B" w:rsidRPr="00E01240" w:rsidRDefault="00E2737B" w:rsidP="00EC1AE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E2737B" w:rsidRPr="00E01240" w:rsidRDefault="00E2737B" w:rsidP="00175D5E">
      <w:pPr>
        <w:ind w:left="1080"/>
        <w:jc w:val="center"/>
        <w:rPr>
          <w:color w:val="000000"/>
        </w:rPr>
      </w:pPr>
    </w:p>
    <w:p w:rsidR="00E2737B" w:rsidRPr="00E01240" w:rsidRDefault="00E2737B" w:rsidP="00257DF7">
      <w:pPr>
        <w:rPr>
          <w:color w:val="000000"/>
        </w:rPr>
      </w:pPr>
    </w:p>
    <w:p w:rsidR="00E2737B" w:rsidRPr="00E01240" w:rsidRDefault="00E2737B" w:rsidP="00175D5E">
      <w:pPr>
        <w:ind w:left="1080"/>
        <w:jc w:val="center"/>
        <w:rPr>
          <w:color w:val="000000"/>
        </w:rPr>
      </w:pPr>
    </w:p>
    <w:p w:rsidR="00E2737B" w:rsidRPr="00257DF7" w:rsidRDefault="00E2737B" w:rsidP="00257DF7">
      <w:pPr>
        <w:ind w:left="1080"/>
        <w:jc w:val="center"/>
        <w:rPr>
          <w:b/>
          <w:color w:val="000000"/>
          <w:u w:val="single"/>
        </w:rPr>
      </w:pPr>
      <w:r w:rsidRPr="00257DF7">
        <w:rPr>
          <w:b/>
          <w:color w:val="000000"/>
          <w:u w:val="single"/>
        </w:rPr>
        <w:t>Содержание учебного предмета, курса</w:t>
      </w:r>
    </w:p>
    <w:p w:rsidR="00E2737B" w:rsidRPr="00257DF7" w:rsidRDefault="00E2737B" w:rsidP="00257DF7">
      <w:pPr>
        <w:ind w:left="1080"/>
        <w:jc w:val="center"/>
        <w:rPr>
          <w:b/>
          <w:color w:val="000000"/>
          <w:u w:val="single"/>
        </w:rPr>
      </w:pPr>
    </w:p>
    <w:p w:rsidR="00E2737B" w:rsidRPr="00E01240" w:rsidRDefault="00E2737B" w:rsidP="00175D5E">
      <w:pPr>
        <w:ind w:firstLine="708"/>
        <w:jc w:val="both"/>
        <w:rPr>
          <w:b/>
          <w:color w:val="000000"/>
        </w:rPr>
      </w:pPr>
    </w:p>
    <w:p w:rsidR="00E2737B" w:rsidRPr="00E01240" w:rsidRDefault="00E2737B" w:rsidP="00175D5E">
      <w:pPr>
        <w:jc w:val="center"/>
      </w:pPr>
      <w:r w:rsidRPr="00E01240">
        <w:t>1 класс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ЗН</w:t>
      </w:r>
      <w:r>
        <w:rPr>
          <w:b/>
        </w:rPr>
        <w:t xml:space="preserve">АНИЯ О ФИЗИЧЕСКОЙ КУЛЬТУРЕ  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  <w:r w:rsidRPr="00E01240">
        <w:t xml:space="preserve">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Причины возникновения физической культуры. Этапы возникновения физической культуры.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color w:val="000000"/>
        </w:rPr>
        <w:t>Физические упражнения, их влияние на организм</w:t>
      </w:r>
      <w:r w:rsidRPr="00E01240">
        <w:t xml:space="preserve">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Основные физические качества: сила, быстрота, выносливость, ловкость,  гибкость, прыгучесть</w:t>
      </w:r>
    </w:p>
    <w:p w:rsidR="00E2737B" w:rsidRPr="00E01240" w:rsidRDefault="00E2737B" w:rsidP="00175D5E">
      <w:pPr>
        <w:pStyle w:val="ListParagraph"/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color w:val="000000"/>
        </w:rPr>
        <w:t>Составление режима дня.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Составление и выполнение комплексов утренней гимнастики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Подбор упражнений для физкультминуток и физкультпауз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:rsidR="00E2737B" w:rsidRPr="00E01240" w:rsidRDefault="00E2737B" w:rsidP="00175D5E">
      <w:pPr>
        <w:rPr>
          <w:b/>
          <w:color w:val="000000"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Ф</w:t>
      </w:r>
      <w:r>
        <w:rPr>
          <w:b/>
        </w:rPr>
        <w:t>ИЗИЧЕСКОЕ СОВЕРШЕНСТВОВАНИЕ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  <w:r w:rsidRPr="00E01240">
        <w:t>Физкультурно-оздоровительная деятельность (в процессе уроков)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упражнений на развитие физических качеств. 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дыхательных упражнений. </w:t>
      </w: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Гимнастика для глаз.</w:t>
      </w:r>
    </w:p>
    <w:p w:rsidR="00E2737B" w:rsidRPr="00E01240" w:rsidRDefault="00E2737B" w:rsidP="00175D5E">
      <w:pPr>
        <w:rPr>
          <w:b/>
          <w:color w:val="000000"/>
        </w:rPr>
      </w:pPr>
    </w:p>
    <w:p w:rsidR="00E2737B" w:rsidRPr="00E01240" w:rsidRDefault="00E2737B" w:rsidP="00175D5E">
      <w:pPr>
        <w:jc w:val="center"/>
      </w:pPr>
      <w:r w:rsidRPr="00E01240">
        <w:t>СПОРТИВНО-ОЗДОРОВИТЕЛЬНАЯ ДЕЯТЕЛЬНОСТЬ (в процессе уроков)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 xml:space="preserve">ЛЕГКАЯ АТЛЕТИКА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>
        <w:rPr>
          <w:b/>
          <w:i/>
        </w:rPr>
        <w:t>Беговые упражнения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 xml:space="preserve">Сочетание различных видов ходьбы. </w:t>
      </w:r>
      <w:r w:rsidRPr="00E01240">
        <w:t>Ходьба под счет.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  <w:r w:rsidRPr="00E01240">
        <w:rPr>
          <w:spacing w:val="-1"/>
        </w:rPr>
        <w:t>Обычный бег. Бег с уско</w:t>
      </w:r>
      <w:r w:rsidRPr="00E01240">
        <w:rPr>
          <w:spacing w:val="-1"/>
        </w:rPr>
        <w:softHyphen/>
      </w:r>
      <w:r w:rsidRPr="00E01240">
        <w:rPr>
          <w:spacing w:val="-2"/>
        </w:rPr>
        <w:t>рением.</w:t>
      </w:r>
      <w:r w:rsidRPr="00E01240">
        <w:t xml:space="preserve"> Бег с ускорением</w:t>
      </w:r>
      <w:r w:rsidRPr="00E01240">
        <w:rPr>
          <w:spacing w:val="-2"/>
        </w:rPr>
        <w:t xml:space="preserve">  из различных исходных положений.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8"/>
        </w:rPr>
      </w:pPr>
      <w:r w:rsidRPr="00E01240">
        <w:rPr>
          <w:spacing w:val="-9"/>
        </w:rPr>
        <w:t>Бег</w:t>
      </w:r>
      <w:r w:rsidRPr="00E01240">
        <w:t xml:space="preserve"> </w:t>
      </w:r>
      <w:r w:rsidRPr="00E01240">
        <w:rPr>
          <w:spacing w:val="-9"/>
        </w:rPr>
        <w:t>с изменением направления, ритма и темпа.</w:t>
      </w:r>
      <w:r w:rsidRPr="00E01240">
        <w:rPr>
          <w:spacing w:val="-8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spacing w:val="-8"/>
        </w:rPr>
        <w:t xml:space="preserve">Бег в заданном коридоре. </w:t>
      </w:r>
      <w:r w:rsidRPr="00E01240">
        <w:rPr>
          <w:spacing w:val="-9"/>
        </w:rPr>
        <w:t xml:space="preserve"> </w:t>
      </w:r>
      <w:r w:rsidRPr="00E01240">
        <w:rPr>
          <w:spacing w:val="-2"/>
        </w:rPr>
        <w:t>Бег с высоким поднимани</w:t>
      </w:r>
      <w:r w:rsidRPr="00E01240">
        <w:rPr>
          <w:spacing w:val="-2"/>
        </w:rPr>
        <w:softHyphen/>
      </w:r>
      <w:r w:rsidRPr="00E01240">
        <w:t>ем бедра. Высокий старт</w:t>
      </w:r>
      <w:r w:rsidRPr="00E01240">
        <w:rPr>
          <w:spacing w:val="-9"/>
        </w:rPr>
        <w:t xml:space="preserve">. 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5"/>
        </w:rPr>
      </w:pPr>
      <w:r w:rsidRPr="00E01240">
        <w:t xml:space="preserve">Понятие </w:t>
      </w:r>
      <w:r w:rsidRPr="00E01240">
        <w:rPr>
          <w:spacing w:val="-5"/>
        </w:rPr>
        <w:t xml:space="preserve">«короткая дистанция».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rPr>
          <w:spacing w:val="-2"/>
        </w:rPr>
        <w:t>Разви</w:t>
      </w:r>
      <w:r w:rsidRPr="00E01240">
        <w:rPr>
          <w:spacing w:val="-2"/>
        </w:rPr>
        <w:softHyphen/>
      </w:r>
      <w:r w:rsidRPr="00E01240">
        <w:t>тие скоростных качеств, выносливости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0"/>
        </w:rPr>
      </w:pPr>
      <w:r w:rsidRPr="00E01240">
        <w:rPr>
          <w:spacing w:val="-7"/>
        </w:rPr>
        <w:t xml:space="preserve">Бег </w:t>
      </w:r>
      <w:r w:rsidRPr="00E01240">
        <w:rPr>
          <w:iCs/>
          <w:spacing w:val="-7"/>
        </w:rPr>
        <w:t xml:space="preserve">(30 м), </w:t>
      </w:r>
      <w:r w:rsidRPr="00E01240">
        <w:rPr>
          <w:spacing w:val="-7"/>
        </w:rPr>
        <w:t xml:space="preserve"> </w:t>
      </w:r>
      <w:r w:rsidRPr="00E01240">
        <w:rPr>
          <w:iCs/>
          <w:spacing w:val="-7"/>
        </w:rPr>
        <w:t>(60 м).</w:t>
      </w:r>
      <w:r w:rsidRPr="00E01240">
        <w:rPr>
          <w:spacing w:val="-10"/>
        </w:rPr>
        <w:t xml:space="preserve"> Челночный бег. </w:t>
      </w:r>
    </w:p>
    <w:p w:rsidR="00E2737B" w:rsidRPr="00E01240" w:rsidRDefault="00E2737B" w:rsidP="00175D5E">
      <w:pPr>
        <w:pStyle w:val="ListParagraph"/>
        <w:ind w:left="0"/>
        <w:jc w:val="both"/>
        <w:rPr>
          <w:iCs/>
          <w:spacing w:val="-7"/>
        </w:rPr>
      </w:pPr>
      <w:r w:rsidRPr="00E01240">
        <w:rPr>
          <w:spacing w:val="-8"/>
        </w:rPr>
        <w:t xml:space="preserve"> </w:t>
      </w:r>
      <w:r w:rsidRPr="00E01240">
        <w:rPr>
          <w:color w:val="000000"/>
        </w:rPr>
        <w:t>Кросс по слабопе</w:t>
      </w:r>
      <w:r w:rsidRPr="00E01240">
        <w:rPr>
          <w:color w:val="000000"/>
        </w:rPr>
        <w:softHyphen/>
        <w:t>ресеченной  мест</w:t>
      </w:r>
      <w:r w:rsidRPr="00E01240">
        <w:rPr>
          <w:color w:val="000000"/>
        </w:rPr>
        <w:softHyphen/>
        <w:t>ности до 1 км.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Смешанное передвижение до 1 км. 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color w:val="000000"/>
        </w:rPr>
        <w:t>Равномерный, мед</w:t>
      </w:r>
      <w:r w:rsidRPr="00E01240">
        <w:rPr>
          <w:color w:val="000000"/>
        </w:rPr>
        <w:softHyphen/>
        <w:t>ленный бег до 8 мин</w:t>
      </w:r>
      <w:r w:rsidRPr="00E01240">
        <w:rPr>
          <w:spacing w:val="-2"/>
        </w:rPr>
        <w:t xml:space="preserve">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color w:val="000000"/>
        </w:rPr>
        <w:t xml:space="preserve">6-минутный бег. </w:t>
      </w:r>
    </w:p>
    <w:p w:rsidR="00E2737B" w:rsidRPr="00E01240" w:rsidRDefault="00E2737B" w:rsidP="00175D5E">
      <w:pPr>
        <w:pStyle w:val="ListParagraph"/>
        <w:ind w:left="0"/>
        <w:jc w:val="both"/>
        <w:rPr>
          <w:color w:val="000000"/>
        </w:rPr>
      </w:pPr>
      <w:r w:rsidRPr="00E01240">
        <w:rPr>
          <w:color w:val="000000"/>
        </w:rPr>
        <w:t xml:space="preserve">Игры и эстафеты  с бегом на местности.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color w:val="000000"/>
        </w:rPr>
        <w:t>Преодоление препятствий</w:t>
      </w:r>
      <w:r w:rsidRPr="00E01240">
        <w:rPr>
          <w:spacing w:val="-2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spacing w:val="-2"/>
        </w:rPr>
        <w:t xml:space="preserve">Подвижные  игры «Два мороза», «Гуси-лебеди», </w:t>
      </w:r>
      <w:r w:rsidRPr="00E01240">
        <w:t xml:space="preserve">«Вызов номера», </w:t>
      </w:r>
      <w:r w:rsidRPr="00E01240">
        <w:rPr>
          <w:spacing w:val="-12"/>
        </w:rPr>
        <w:t xml:space="preserve"> «Воробьи </w:t>
      </w:r>
      <w:r w:rsidRPr="00E01240">
        <w:rPr>
          <w:spacing w:val="-11"/>
        </w:rPr>
        <w:t xml:space="preserve">и вороны»,  </w:t>
      </w:r>
      <w:r w:rsidRPr="00E01240">
        <w:rPr>
          <w:spacing w:val="-10"/>
        </w:rPr>
        <w:t xml:space="preserve">«День и ночь», </w:t>
      </w:r>
      <w:r w:rsidRPr="00E01240">
        <w:rPr>
          <w:spacing w:val="-8"/>
        </w:rPr>
        <w:t>«Совушка».</w:t>
      </w:r>
    </w:p>
    <w:p w:rsidR="00E2737B" w:rsidRPr="00E01240" w:rsidRDefault="00E2737B" w:rsidP="00175D5E">
      <w:pPr>
        <w:pStyle w:val="ListParagraph"/>
        <w:jc w:val="both"/>
        <w:rPr>
          <w:spacing w:val="-2"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>
        <w:rPr>
          <w:b/>
          <w:i/>
        </w:rPr>
        <w:t xml:space="preserve">Прыжковые упражнения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2"/>
        </w:rPr>
        <w:t>Прыжки на 1 и на 2 ногах на месте и с продвижением вперед.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2"/>
        </w:rPr>
        <w:t xml:space="preserve"> Прыжок в длину с места.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2"/>
        </w:rPr>
        <w:t xml:space="preserve"> </w:t>
      </w:r>
      <w:r w:rsidRPr="00E01240">
        <w:rPr>
          <w:spacing w:val="-11"/>
        </w:rPr>
        <w:t xml:space="preserve">Прыжки со скакалкой.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1"/>
        </w:rPr>
        <w:t>Прыжок в длину с разбега с отталкиванием одной и приземлением на две ноги.</w:t>
      </w:r>
      <w:r w:rsidRPr="00E01240">
        <w:rPr>
          <w:spacing w:val="-12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2"/>
        </w:rPr>
        <w:t>Спрыгивание и запрыгивание.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Прыжок в высоту с разбега с отталкиванием одной ногой. 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rPr>
          <w:spacing w:val="-12"/>
        </w:rPr>
        <w:t>Эстафеты. Под</w:t>
      </w:r>
      <w:r w:rsidRPr="00E01240">
        <w:rPr>
          <w:spacing w:val="-12"/>
        </w:rPr>
        <w:softHyphen/>
      </w:r>
      <w:r w:rsidRPr="00E01240">
        <w:t>вижные игры «Парашютисты»</w:t>
      </w:r>
      <w:r w:rsidRPr="00E01240">
        <w:rPr>
          <w:spacing w:val="-11"/>
        </w:rPr>
        <w:t xml:space="preserve"> , </w:t>
      </w:r>
      <w:r w:rsidRPr="00E01240">
        <w:t xml:space="preserve">«Кузнечики», </w:t>
      </w:r>
      <w:r w:rsidRPr="00E01240">
        <w:rPr>
          <w:spacing w:val="-12"/>
        </w:rPr>
        <w:t xml:space="preserve">«Прыжок </w:t>
      </w:r>
      <w:r w:rsidRPr="00E01240">
        <w:t>за прыжком».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Развитие прыгучести, скоростно-силовых качеств.</w:t>
      </w:r>
    </w:p>
    <w:p w:rsidR="00E2737B" w:rsidRPr="00E01240" w:rsidRDefault="00E2737B" w:rsidP="00175D5E">
      <w:pPr>
        <w:pStyle w:val="ListParagraph"/>
        <w:jc w:val="both"/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 w:rsidRPr="00E01240">
        <w:rPr>
          <w:b/>
          <w:i/>
        </w:rPr>
        <w:t>Броски бо</w:t>
      </w:r>
      <w:r>
        <w:rPr>
          <w:b/>
          <w:i/>
        </w:rPr>
        <w:t xml:space="preserve">льшого, метания малого мяча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t>Броски мяча (1кг) на дальность</w:t>
      </w:r>
      <w:r w:rsidRPr="00E01240">
        <w:rPr>
          <w:spacing w:val="-9"/>
        </w:rPr>
        <w:t xml:space="preserve"> из различных положений</w:t>
      </w:r>
      <w:r w:rsidRPr="00E01240">
        <w:rPr>
          <w:spacing w:val="-11"/>
        </w:rPr>
        <w:t xml:space="preserve">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9"/>
        </w:rPr>
        <w:t xml:space="preserve">Метание малого мяча в вертикальную цель. 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9"/>
        </w:rPr>
        <w:t>Метание малого мяча из положения стоя гру</w:t>
      </w:r>
      <w:r w:rsidRPr="00E01240">
        <w:rPr>
          <w:spacing w:val="-9"/>
        </w:rPr>
        <w:softHyphen/>
        <w:t>дью по направлению метания на дальность и заданное расстояние.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Передача набивного мяча в максимальном темпе по кругу.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Подвижная игра </w:t>
      </w:r>
      <w:r w:rsidRPr="00E01240">
        <w:rPr>
          <w:spacing w:val="-12"/>
        </w:rPr>
        <w:t xml:space="preserve">«К своим флажкам»,  </w:t>
      </w:r>
      <w:r w:rsidRPr="00E01240">
        <w:rPr>
          <w:spacing w:val="-10"/>
        </w:rPr>
        <w:t xml:space="preserve">«Попади в мяч», </w:t>
      </w:r>
      <w:r w:rsidRPr="00E01240">
        <w:rPr>
          <w:spacing w:val="-12"/>
        </w:rPr>
        <w:t xml:space="preserve"> «Кто дальше бросит», «Разгрузи арбузы»,  </w:t>
      </w:r>
      <w:r w:rsidRPr="00E01240">
        <w:rPr>
          <w:spacing w:val="-10"/>
        </w:rPr>
        <w:t>«Попади в цель».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  <w:i/>
        </w:rPr>
      </w:pPr>
      <w:r w:rsidRPr="00E01240">
        <w:rPr>
          <w:spacing w:val="-12"/>
        </w:rPr>
        <w:t>Развитие скоростно-</w:t>
      </w:r>
      <w:r w:rsidRPr="00E01240">
        <w:t>силовых способностей</w:t>
      </w:r>
    </w:p>
    <w:p w:rsidR="00E2737B" w:rsidRPr="00E01240" w:rsidRDefault="00E2737B" w:rsidP="00175D5E">
      <w:pPr>
        <w:pStyle w:val="ListParagraph"/>
        <w:rPr>
          <w:spacing w:val="-10"/>
        </w:rPr>
      </w:pPr>
    </w:p>
    <w:p w:rsidR="00E2737B" w:rsidRPr="00E01240" w:rsidRDefault="00E2737B" w:rsidP="00175D5E">
      <w:pPr>
        <w:jc w:val="center"/>
      </w:pPr>
      <w:r w:rsidRPr="00E01240">
        <w:t>П</w:t>
      </w:r>
      <w:r>
        <w:t>ОДВИЖНЫЕ И СПОРТИВНЫЕ ИГРЫ</w:t>
      </w:r>
    </w:p>
    <w:p w:rsidR="00E2737B" w:rsidRPr="00E01240" w:rsidRDefault="00E2737B" w:rsidP="00175D5E">
      <w:pPr>
        <w:jc w:val="center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>
        <w:rPr>
          <w:b/>
          <w:i/>
        </w:rPr>
        <w:t>Подвижные игры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9"/>
        </w:rPr>
        <w:t xml:space="preserve">Эстафеты,  </w:t>
      </w:r>
      <w:r w:rsidRPr="00E01240">
        <w:rPr>
          <w:spacing w:val="-12"/>
        </w:rPr>
        <w:t xml:space="preserve">подвижные игры  «К своим флажкам»,  «Два мороза»,  </w:t>
      </w:r>
      <w:r w:rsidRPr="00E01240">
        <w:rPr>
          <w:spacing w:val="-11"/>
        </w:rPr>
        <w:t>«Класс, смирно!», «Октябрята»,  «Метко в цель», «Погрузка арбу</w:t>
      </w:r>
      <w:r w:rsidRPr="00E01240">
        <w:rPr>
          <w:spacing w:val="-11"/>
        </w:rPr>
        <w:softHyphen/>
        <w:t xml:space="preserve">зов»,  </w:t>
      </w:r>
      <w:r w:rsidRPr="00E01240">
        <w:rPr>
          <w:spacing w:val="-9"/>
        </w:rPr>
        <w:t xml:space="preserve">«Через кочки и пенечки», «Кто </w:t>
      </w:r>
      <w:r w:rsidRPr="00E01240">
        <w:rPr>
          <w:spacing w:val="-11"/>
        </w:rPr>
        <w:t xml:space="preserve">дальше бросит», </w:t>
      </w:r>
      <w:r w:rsidRPr="00E01240">
        <w:rPr>
          <w:spacing w:val="-12"/>
        </w:rPr>
        <w:t xml:space="preserve"> «Волк во рву», «Посадка картош</w:t>
      </w:r>
      <w:r w:rsidRPr="00E01240">
        <w:rPr>
          <w:spacing w:val="-12"/>
        </w:rPr>
        <w:softHyphen/>
      </w:r>
      <w:r w:rsidRPr="00E01240">
        <w:rPr>
          <w:spacing w:val="-11"/>
        </w:rPr>
        <w:t xml:space="preserve">ки», </w:t>
      </w:r>
      <w:r w:rsidRPr="00E01240">
        <w:rPr>
          <w:spacing w:val="-10"/>
        </w:rPr>
        <w:t>«Капитаны», «Попрыгунчики-</w:t>
      </w:r>
      <w:r w:rsidRPr="00E01240">
        <w:rPr>
          <w:spacing w:val="-12"/>
        </w:rPr>
        <w:t xml:space="preserve">воробушки», «Пятнашки », </w:t>
      </w:r>
      <w:r w:rsidRPr="00E01240">
        <w:rPr>
          <w:spacing w:val="-9"/>
        </w:rPr>
        <w:t xml:space="preserve">«Зайцы в огороде», </w:t>
      </w:r>
      <w:r w:rsidRPr="00E01240">
        <w:rPr>
          <w:spacing w:val="-12"/>
        </w:rPr>
        <w:t>«Лисы  и куры», «Точ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ный расчет», </w:t>
      </w:r>
      <w:r w:rsidRPr="00E01240">
        <w:rPr>
          <w:spacing w:val="-12"/>
        </w:rPr>
        <w:t>«Удочка», «Компас».</w:t>
      </w:r>
    </w:p>
    <w:p w:rsidR="00E2737B" w:rsidRPr="00E01240" w:rsidRDefault="00E2737B" w:rsidP="00175D5E">
      <w:pPr>
        <w:pStyle w:val="ListParagraph"/>
        <w:jc w:val="both"/>
        <w:rPr>
          <w:b/>
          <w:i/>
        </w:rPr>
      </w:pPr>
    </w:p>
    <w:p w:rsidR="00E2737B" w:rsidRPr="00E01240" w:rsidRDefault="00E2737B" w:rsidP="00175D5E">
      <w:pPr>
        <w:pStyle w:val="ListParagraph"/>
        <w:jc w:val="center"/>
        <w:rPr>
          <w:spacing w:val="-9"/>
        </w:rPr>
      </w:pPr>
      <w:r w:rsidRPr="00E01240">
        <w:rPr>
          <w:b/>
          <w:i/>
        </w:rPr>
        <w:t>Подвижные</w:t>
      </w:r>
      <w:r>
        <w:rPr>
          <w:b/>
          <w:i/>
        </w:rPr>
        <w:t xml:space="preserve"> игры на основе баскетбола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5"/>
        </w:rPr>
      </w:pPr>
      <w:r w:rsidRPr="00E01240">
        <w:rPr>
          <w:spacing w:val="-5"/>
        </w:rPr>
        <w:t xml:space="preserve">Бросок мяча снизу на месте.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0"/>
        </w:rPr>
      </w:pPr>
      <w:r w:rsidRPr="00E01240">
        <w:rPr>
          <w:spacing w:val="-5"/>
        </w:rPr>
        <w:t xml:space="preserve">Ловля мяча </w:t>
      </w:r>
      <w:r w:rsidRPr="00E01240">
        <w:rPr>
          <w:spacing w:val="-10"/>
        </w:rPr>
        <w:t xml:space="preserve">на месте.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 xml:space="preserve">Передача мяча снизу на месте.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0"/>
        </w:rPr>
      </w:pPr>
      <w:r w:rsidRPr="00E01240">
        <w:rPr>
          <w:spacing w:val="-10"/>
        </w:rPr>
        <w:t>Бросок мяча снизу на месте в щит.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0"/>
        </w:rPr>
      </w:pPr>
      <w:r w:rsidRPr="00E01240">
        <w:rPr>
          <w:spacing w:val="-7"/>
        </w:rPr>
        <w:t xml:space="preserve">Ведение мяча </w:t>
      </w:r>
      <w:r w:rsidRPr="00E01240">
        <w:rPr>
          <w:spacing w:val="-11"/>
        </w:rPr>
        <w:t>на месте.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12"/>
        </w:rPr>
        <w:t xml:space="preserve">Эстафеты с мячами. </w:t>
      </w:r>
      <w:r w:rsidRPr="00E01240">
        <w:rPr>
          <w:spacing w:val="-10"/>
        </w:rPr>
        <w:t xml:space="preserve">Игры «Бросай и поймай», </w:t>
      </w:r>
      <w:r w:rsidRPr="00E01240">
        <w:rPr>
          <w:spacing w:val="-11"/>
        </w:rPr>
        <w:t>«Передача мячей в колон</w:t>
      </w:r>
      <w:r w:rsidRPr="00E01240">
        <w:rPr>
          <w:spacing w:val="-11"/>
        </w:rPr>
        <w:softHyphen/>
      </w:r>
      <w:r w:rsidRPr="00E01240">
        <w:rPr>
          <w:spacing w:val="-14"/>
        </w:rPr>
        <w:t>нах»,</w:t>
      </w:r>
      <w:r w:rsidRPr="00E01240">
        <w:rPr>
          <w:spacing w:val="-9"/>
        </w:rPr>
        <w:t xml:space="preserve"> </w:t>
      </w:r>
      <w:r w:rsidRPr="00E01240">
        <w:rPr>
          <w:spacing w:val="-12"/>
        </w:rPr>
        <w:t>«Мяч соседу», «Гонка мячей по кру</w:t>
      </w:r>
      <w:r w:rsidRPr="00E01240">
        <w:rPr>
          <w:spacing w:val="-12"/>
        </w:rPr>
        <w:softHyphen/>
      </w:r>
      <w:r w:rsidRPr="00E01240">
        <w:rPr>
          <w:spacing w:val="-9"/>
        </w:rPr>
        <w:t>гу»</w:t>
      </w:r>
      <w:r w:rsidRPr="00E01240">
        <w:rPr>
          <w:spacing w:val="-10"/>
        </w:rPr>
        <w:t xml:space="preserve">, </w:t>
      </w:r>
      <w:r w:rsidRPr="00E01240">
        <w:rPr>
          <w:spacing w:val="-11"/>
        </w:rPr>
        <w:t>«Передал - садись»,</w:t>
      </w:r>
      <w:r w:rsidRPr="00E01240">
        <w:rPr>
          <w:spacing w:val="-10"/>
        </w:rPr>
        <w:t xml:space="preserve"> «Выстрел в небо»,</w:t>
      </w:r>
      <w:r w:rsidRPr="00E01240">
        <w:rPr>
          <w:spacing w:val="-11"/>
        </w:rPr>
        <w:t xml:space="preserve"> «Кру</w:t>
      </w:r>
      <w:r w:rsidRPr="00E01240">
        <w:rPr>
          <w:spacing w:val="-11"/>
        </w:rPr>
        <w:softHyphen/>
      </w:r>
      <w:r w:rsidRPr="00E01240">
        <w:rPr>
          <w:spacing w:val="-9"/>
        </w:rPr>
        <w:t>говая лапта»</w:t>
      </w:r>
      <w:r w:rsidRPr="00E01240">
        <w:rPr>
          <w:spacing w:val="-10"/>
        </w:rPr>
        <w:t xml:space="preserve">, </w:t>
      </w:r>
      <w:r w:rsidRPr="00E01240">
        <w:rPr>
          <w:spacing w:val="-1"/>
        </w:rPr>
        <w:t xml:space="preserve">«Мяч </w:t>
      </w:r>
      <w:r w:rsidRPr="00E01240">
        <w:t>в обруч», «Пере</w:t>
      </w:r>
      <w:r w:rsidRPr="00E01240">
        <w:softHyphen/>
      </w:r>
      <w:r w:rsidRPr="00E01240">
        <w:rPr>
          <w:spacing w:val="-2"/>
        </w:rPr>
        <w:t xml:space="preserve">стрелка», </w:t>
      </w:r>
      <w:r w:rsidRPr="00E01240">
        <w:t xml:space="preserve"> </w:t>
      </w:r>
      <w:r w:rsidRPr="00E01240">
        <w:rPr>
          <w:spacing w:val="-2"/>
        </w:rPr>
        <w:t>«Не да</w:t>
      </w:r>
      <w:r w:rsidRPr="00E01240">
        <w:rPr>
          <w:spacing w:val="-2"/>
        </w:rPr>
        <w:softHyphen/>
        <w:t xml:space="preserve">вай мяча водящему». </w:t>
      </w:r>
      <w:r w:rsidRPr="00E01240">
        <w:rPr>
          <w:spacing w:val="-11"/>
        </w:rPr>
        <w:t xml:space="preserve">  Игра в мини-баскетбол.</w:t>
      </w:r>
    </w:p>
    <w:p w:rsidR="00E2737B" w:rsidRPr="00E01240" w:rsidRDefault="00E2737B" w:rsidP="00175D5E">
      <w:pPr>
        <w:pStyle w:val="ListParagraph"/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</w:t>
      </w:r>
      <w:r>
        <w:rPr>
          <w:i/>
        </w:rPr>
        <w:t xml:space="preserve">ТИКА С ОСНОВАМИ АКРОБАТИКИ </w:t>
      </w:r>
    </w:p>
    <w:p w:rsidR="00E2737B" w:rsidRPr="00E01240" w:rsidRDefault="00E2737B" w:rsidP="00175D5E">
      <w:pPr>
        <w:jc w:val="center"/>
        <w:rPr>
          <w:b/>
          <w:i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 w:rsidRPr="00E01240">
        <w:rPr>
          <w:b/>
          <w:i/>
        </w:rPr>
        <w:t>Организую</w:t>
      </w:r>
      <w:r>
        <w:rPr>
          <w:b/>
          <w:i/>
        </w:rPr>
        <w:t>щие команды и приемы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8"/>
        </w:rPr>
      </w:pPr>
      <w:r w:rsidRPr="00E01240">
        <w:rPr>
          <w:spacing w:val="-11"/>
        </w:rPr>
        <w:t>Основная стойка. Построение в колонну по од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ному. </w:t>
      </w:r>
      <w:r w:rsidRPr="00E01240">
        <w:rPr>
          <w:spacing w:val="-11"/>
        </w:rPr>
        <w:t xml:space="preserve">Построение в круг. </w:t>
      </w:r>
      <w:r w:rsidRPr="00E01240">
        <w:rPr>
          <w:spacing w:val="-9"/>
        </w:rPr>
        <w:t xml:space="preserve">Построение в шеренгу. </w:t>
      </w:r>
      <w:r w:rsidRPr="00E01240">
        <w:rPr>
          <w:spacing w:val="-11"/>
        </w:rPr>
        <w:t xml:space="preserve">Построение в 2 шеренги.  </w:t>
      </w:r>
      <w:r w:rsidRPr="00E01240">
        <w:rPr>
          <w:spacing w:val="-10"/>
        </w:rPr>
        <w:t>Перестроение по звеньям, по заранее установ</w:t>
      </w:r>
      <w:r w:rsidRPr="00E01240">
        <w:rPr>
          <w:spacing w:val="-10"/>
        </w:rPr>
        <w:softHyphen/>
      </w:r>
      <w:r w:rsidRPr="00E01240">
        <w:rPr>
          <w:spacing w:val="-8"/>
        </w:rPr>
        <w:t xml:space="preserve">ленным местам. Размыкание на вытянутые </w:t>
      </w:r>
      <w:r w:rsidRPr="00E01240">
        <w:rPr>
          <w:spacing w:val="-4"/>
        </w:rPr>
        <w:t>в стороны руки.</w:t>
      </w:r>
      <w:r w:rsidRPr="00E01240">
        <w:rPr>
          <w:spacing w:val="-10"/>
        </w:rPr>
        <w:t xml:space="preserve"> Повороты направо, налево. </w:t>
      </w:r>
      <w:r w:rsidRPr="00E01240">
        <w:rPr>
          <w:spacing w:val="-11"/>
        </w:rPr>
        <w:t>Выполнение ко</w:t>
      </w:r>
      <w:r w:rsidRPr="00E01240">
        <w:rPr>
          <w:spacing w:val="-10"/>
        </w:rPr>
        <w:t xml:space="preserve">манд «Класс, шагом марш!», «Класс, стой!». </w:t>
      </w:r>
      <w:r w:rsidRPr="00E01240">
        <w:t>Строевые приемы на месте и в движении.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E2737B" w:rsidRPr="00E01240" w:rsidRDefault="00E2737B" w:rsidP="00175D5E">
      <w:pPr>
        <w:jc w:val="both"/>
        <w:rPr>
          <w:b/>
          <w:spacing w:val="-4"/>
        </w:rPr>
      </w:pPr>
      <w:r w:rsidRPr="00E01240">
        <w:rPr>
          <w:bCs/>
          <w:spacing w:val="-4"/>
        </w:rPr>
        <w:t xml:space="preserve">ОРУ </w:t>
      </w:r>
      <w:r w:rsidRPr="00E01240">
        <w:rPr>
          <w:spacing w:val="-4"/>
        </w:rPr>
        <w:t xml:space="preserve">с предметами и без них. </w:t>
      </w:r>
    </w:p>
    <w:p w:rsidR="00E2737B" w:rsidRPr="00E01240" w:rsidRDefault="00E2737B" w:rsidP="00175D5E">
      <w:pPr>
        <w:jc w:val="both"/>
        <w:rPr>
          <w:b/>
          <w:spacing w:val="-13"/>
        </w:rPr>
      </w:pPr>
      <w:r w:rsidRPr="00E01240">
        <w:rPr>
          <w:spacing w:val="-9"/>
        </w:rPr>
        <w:t xml:space="preserve">Игра «Пройти бесшумно».  </w:t>
      </w:r>
      <w:r w:rsidRPr="00E01240">
        <w:rPr>
          <w:spacing w:val="-10"/>
        </w:rPr>
        <w:t xml:space="preserve">Игра «Змейка». </w:t>
      </w:r>
      <w:r w:rsidRPr="00E01240">
        <w:rPr>
          <w:spacing w:val="-13"/>
        </w:rPr>
        <w:t>Игра «Не ошибись!»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Перешагивание через мячи.</w:t>
      </w:r>
    </w:p>
    <w:p w:rsidR="00E2737B" w:rsidRPr="00E01240" w:rsidRDefault="00E2737B" w:rsidP="00175D5E">
      <w:pPr>
        <w:jc w:val="both"/>
        <w:rPr>
          <w:b/>
          <w:spacing w:val="-9"/>
        </w:rPr>
      </w:pPr>
    </w:p>
    <w:p w:rsidR="00E2737B" w:rsidRPr="00E01240" w:rsidRDefault="00E2737B" w:rsidP="00175D5E">
      <w:pPr>
        <w:jc w:val="center"/>
        <w:rPr>
          <w:i/>
        </w:rPr>
      </w:pPr>
      <w:r>
        <w:rPr>
          <w:i/>
        </w:rPr>
        <w:t>Акробатические упражнения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Группировка.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Перекаты в группировке.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Сед  руки в стороны.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Стойка на лопатках. 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Ранее изученная акробатическая комбинация. 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Игра </w:t>
      </w:r>
      <w:r w:rsidRPr="00E01240">
        <w:rPr>
          <w:spacing w:val="-11"/>
        </w:rPr>
        <w:t xml:space="preserve">«Совушка», </w:t>
      </w:r>
      <w:r w:rsidRPr="00E01240">
        <w:rPr>
          <w:spacing w:val="-9"/>
        </w:rPr>
        <w:t xml:space="preserve">«Пройти бесшумно», </w:t>
      </w:r>
      <w:r w:rsidRPr="00E01240">
        <w:rPr>
          <w:spacing w:val="-11"/>
        </w:rPr>
        <w:t>«Космонавты», «Ползуны».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>звание основных гимнастических снарядов</w:t>
      </w:r>
    </w:p>
    <w:p w:rsidR="00E2737B" w:rsidRPr="00E01240" w:rsidRDefault="00E2737B" w:rsidP="00175D5E">
      <w:pPr>
        <w:jc w:val="both"/>
        <w:rPr>
          <w:spacing w:val="-9"/>
        </w:rPr>
      </w:pPr>
    </w:p>
    <w:p w:rsidR="00E2737B" w:rsidRPr="00E01240" w:rsidRDefault="00E2737B" w:rsidP="00175D5E">
      <w:pPr>
        <w:jc w:val="center"/>
        <w:rPr>
          <w:i/>
        </w:rPr>
      </w:pPr>
      <w:r>
        <w:rPr>
          <w:i/>
        </w:rPr>
        <w:t xml:space="preserve">Снарядная гимнастика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E2737B" w:rsidRPr="00E01240" w:rsidRDefault="00E2737B" w:rsidP="00175D5E">
      <w:pPr>
        <w:rPr>
          <w:b/>
          <w:i/>
        </w:rPr>
      </w:pPr>
      <w:r w:rsidRPr="00E01240">
        <w:rPr>
          <w:spacing w:val="-9"/>
        </w:rPr>
        <w:t xml:space="preserve">Игра «Фигуры», </w:t>
      </w:r>
      <w:r w:rsidRPr="00E01240">
        <w:rPr>
          <w:spacing w:val="-12"/>
        </w:rPr>
        <w:t xml:space="preserve"> «Западня»,</w:t>
      </w:r>
      <w:r w:rsidRPr="00E01240">
        <w:t xml:space="preserve"> «Обезьянки»,  «Тише едешь – дальше будешь»</w:t>
      </w:r>
      <w:r w:rsidRPr="00E01240">
        <w:rPr>
          <w:spacing w:val="-9"/>
        </w:rPr>
        <w:t>.</w:t>
      </w:r>
      <w:r w:rsidRPr="00E01240">
        <w:rPr>
          <w:spacing w:val="-10"/>
        </w:rPr>
        <w:t xml:space="preserve"> </w:t>
      </w:r>
      <w:r w:rsidRPr="00E01240">
        <w:rPr>
          <w:spacing w:val="-12"/>
        </w:rPr>
        <w:t xml:space="preserve">Ходьба по гимнастической </w:t>
      </w:r>
      <w:r w:rsidRPr="00E01240">
        <w:rPr>
          <w:spacing w:val="-9"/>
        </w:rPr>
        <w:t xml:space="preserve">скамейке. Перешагивание через мячи. </w:t>
      </w:r>
    </w:p>
    <w:p w:rsidR="00E2737B" w:rsidRPr="00E01240" w:rsidRDefault="00E2737B" w:rsidP="00175D5E">
      <w:pPr>
        <w:rPr>
          <w:b/>
        </w:rPr>
      </w:pPr>
      <w:r w:rsidRPr="00E01240">
        <w:t xml:space="preserve">Лазание по канату. </w:t>
      </w:r>
    </w:p>
    <w:p w:rsidR="00E2737B" w:rsidRPr="00E01240" w:rsidRDefault="00E2737B" w:rsidP="00175D5E">
      <w:pPr>
        <w:rPr>
          <w:b/>
        </w:rPr>
      </w:pPr>
      <w:r w:rsidRPr="00E01240">
        <w:t xml:space="preserve">Ходьба по гимнастической скамейке с перешагиванием через препятствия. </w:t>
      </w:r>
    </w:p>
    <w:p w:rsidR="00E2737B" w:rsidRPr="00E01240" w:rsidRDefault="00E2737B" w:rsidP="00740677">
      <w:pPr>
        <w:rPr>
          <w:b/>
        </w:rPr>
      </w:pPr>
      <w:r w:rsidRPr="00E01240">
        <w:t>С места толчком одной ногой, напрыгивание двумя ногами на</w:t>
      </w:r>
      <w:r>
        <w:t xml:space="preserve"> мостик.</w:t>
      </w:r>
    </w:p>
    <w:p w:rsidR="00E2737B" w:rsidRPr="00E01240" w:rsidRDefault="00E2737B" w:rsidP="00175D5E">
      <w:pPr>
        <w:rPr>
          <w:b/>
        </w:rPr>
      </w:pPr>
      <w:r w:rsidRPr="00E01240">
        <w:t xml:space="preserve">Висы и упоры на низкой перекладине. </w:t>
      </w:r>
    </w:p>
    <w:p w:rsidR="00E2737B" w:rsidRPr="00E01240" w:rsidRDefault="00E2737B" w:rsidP="00175D5E">
      <w:pPr>
        <w:rPr>
          <w:b/>
        </w:rPr>
      </w:pPr>
      <w:r w:rsidRPr="00E01240">
        <w:t xml:space="preserve">В упоре на низкой перекладине перемах правой (левой) и обратно. </w:t>
      </w:r>
    </w:p>
    <w:p w:rsidR="00E2737B" w:rsidRPr="00E01240" w:rsidRDefault="00E2737B" w:rsidP="00175D5E">
      <w:pPr>
        <w:rPr>
          <w:b/>
        </w:rPr>
      </w:pPr>
      <w:r w:rsidRPr="00E01240">
        <w:t xml:space="preserve">Из виса стоя присев толчком двумя ногами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Гимнастические упражне</w:t>
      </w:r>
      <w:r>
        <w:rPr>
          <w:i/>
        </w:rPr>
        <w:t xml:space="preserve">ния прикладного характера </w:t>
      </w:r>
    </w:p>
    <w:p w:rsidR="00E2737B" w:rsidRPr="00E01240" w:rsidRDefault="00E2737B" w:rsidP="00175D5E">
      <w:pPr>
        <w:jc w:val="center"/>
        <w:rPr>
          <w:b/>
          <w:i/>
        </w:rPr>
      </w:pPr>
    </w:p>
    <w:p w:rsidR="00E2737B" w:rsidRPr="00E01240" w:rsidRDefault="00E2737B" w:rsidP="00175D5E">
      <w:pPr>
        <w:jc w:val="both"/>
        <w:rPr>
          <w:b/>
          <w:spacing w:val="-8"/>
        </w:rPr>
      </w:pPr>
      <w:r w:rsidRPr="00E01240">
        <w:rPr>
          <w:spacing w:val="-8"/>
        </w:rPr>
        <w:t xml:space="preserve">Лазание по гимнастической стенке.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>
        <w:rPr>
          <w:spacing w:val="-9"/>
        </w:rPr>
        <w:t xml:space="preserve">Перелезание </w:t>
      </w:r>
      <w:r w:rsidRPr="00E01240">
        <w:rPr>
          <w:spacing w:val="-10"/>
        </w:rPr>
        <w:t>через горку матов.</w:t>
      </w:r>
      <w:r w:rsidRPr="00E01240">
        <w:rPr>
          <w:spacing w:val="-9"/>
        </w:rPr>
        <w:t xml:space="preserve">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9"/>
        </w:rPr>
        <w:t xml:space="preserve">Лазание по гимнастической стенке в упоре </w:t>
      </w:r>
      <w:r w:rsidRPr="00E01240">
        <w:rPr>
          <w:spacing w:val="-10"/>
        </w:rPr>
        <w:t xml:space="preserve">присев и стоя на коленях.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Подтягивания, лежа </w:t>
      </w:r>
      <w:r w:rsidRPr="00E01240">
        <w:rPr>
          <w:spacing w:val="-11"/>
        </w:rPr>
        <w:t xml:space="preserve">на животе на гимнастической скамейке.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Передвижение в висе по гимнастической перекладине</w:t>
      </w:r>
      <w:r w:rsidRPr="00E01240">
        <w:rPr>
          <w:spacing w:val="-9"/>
        </w:rPr>
        <w:t xml:space="preserve"> .</w:t>
      </w:r>
      <w:r w:rsidRPr="00E01240">
        <w:t xml:space="preserve">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Подтягивание в висе на низкой перекладине. 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Вис согнув ноги, вис углом.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Поднимание прямых ног в висе.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Подтягивание в висе на высокой перекладине.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t xml:space="preserve">Гимнастическая полоса препятствий.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spacing w:val="-9"/>
        </w:rPr>
        <w:t xml:space="preserve">Игры </w:t>
      </w:r>
      <w:r w:rsidRPr="00E01240">
        <w:rPr>
          <w:spacing w:val="-11"/>
        </w:rPr>
        <w:t xml:space="preserve">«Ниточка и иголочка», </w:t>
      </w:r>
      <w:r w:rsidRPr="00E01240">
        <w:rPr>
          <w:spacing w:val="-16"/>
        </w:rPr>
        <w:t xml:space="preserve">«Три движения»,  </w:t>
      </w:r>
      <w:r w:rsidRPr="00E01240">
        <w:rPr>
          <w:spacing w:val="-7"/>
        </w:rPr>
        <w:t xml:space="preserve">«Светофор», </w:t>
      </w:r>
      <w:r w:rsidRPr="00E01240">
        <w:t xml:space="preserve">«Обезьянки». 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E2737B" w:rsidRPr="00E01240" w:rsidRDefault="00E2737B" w:rsidP="00175D5E">
      <w:pPr>
        <w:jc w:val="both"/>
      </w:pPr>
    </w:p>
    <w:p w:rsidR="00E2737B" w:rsidRPr="00E01240" w:rsidRDefault="00E2737B" w:rsidP="00175D5E">
      <w:pPr>
        <w:jc w:val="center"/>
        <w:rPr>
          <w:rStyle w:val="Emphasis"/>
          <w:i w:val="0"/>
          <w:iCs/>
        </w:rPr>
      </w:pPr>
      <w:r w:rsidRPr="00E01240">
        <w:rPr>
          <w:rStyle w:val="Emphasis"/>
          <w:iCs/>
        </w:rPr>
        <w:t>ЛЫЖНЫЕ ГО</w:t>
      </w:r>
      <w:r>
        <w:rPr>
          <w:rStyle w:val="Emphasis"/>
          <w:iCs/>
        </w:rPr>
        <w:t>НКИ</w:t>
      </w:r>
    </w:p>
    <w:p w:rsidR="00E2737B" w:rsidRPr="00E01240" w:rsidRDefault="00E2737B" w:rsidP="00175D5E">
      <w:pPr>
        <w:jc w:val="center"/>
        <w:rPr>
          <w:rStyle w:val="Emphasis"/>
          <w:i w:val="0"/>
          <w:iCs/>
        </w:rPr>
      </w:pP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Передвижения на лыжах ступающим и скользящим шагом.</w:t>
      </w: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Повороты переступанием на месте.</w:t>
      </w: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Спуски в основной стойке.</w:t>
      </w: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Подъемы ступающим и скользящим шагом.</w:t>
      </w:r>
    </w:p>
    <w:p w:rsidR="00E2737B" w:rsidRPr="00E01240" w:rsidRDefault="00E2737B" w:rsidP="00175D5E">
      <w:pPr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Торможение падением.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</w:pPr>
      <w:r w:rsidRPr="00E01240">
        <w:t>2 класс</w:t>
      </w:r>
    </w:p>
    <w:p w:rsidR="00E2737B" w:rsidRPr="00E01240" w:rsidRDefault="00E2737B" w:rsidP="00175D5E">
      <w:pPr>
        <w:ind w:left="360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>
        <w:rPr>
          <w:b/>
        </w:rPr>
        <w:t xml:space="preserve">ЗНАНИЯ О ФИЗИЧЕСКОЙ КУЛЬТУРЕ  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Физическая культура как часть общей культуры личности.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Зарождение Олимпийских игр</w:t>
      </w:r>
      <w:r w:rsidRPr="00E01240">
        <w:rPr>
          <w:color w:val="000000"/>
        </w:rPr>
        <w:t>. Связь физической культуры с трудовой и военной деятельностью.</w:t>
      </w:r>
    </w:p>
    <w:p w:rsidR="00E2737B" w:rsidRPr="00E01240" w:rsidRDefault="00E2737B" w:rsidP="00175D5E">
      <w:pPr>
        <w:pStyle w:val="ListParagraph"/>
        <w:ind w:left="0"/>
        <w:jc w:val="both"/>
        <w:rPr>
          <w:color w:val="000000"/>
        </w:rPr>
      </w:pPr>
      <w:r w:rsidRPr="00E01240">
        <w:rPr>
          <w:color w:val="000000"/>
        </w:rPr>
        <w:t>Характеристика основных физических качеств: силы, быстроты, выносливости,  гибкости и равновесия.</w:t>
      </w:r>
    </w:p>
    <w:p w:rsidR="00E2737B" w:rsidRPr="00E01240" w:rsidRDefault="00E2737B" w:rsidP="00175D5E">
      <w:pPr>
        <w:pStyle w:val="ListParagraph"/>
        <w:ind w:left="0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</w:p>
    <w:p w:rsidR="00E2737B" w:rsidRPr="00E01240" w:rsidRDefault="00E2737B" w:rsidP="00175D5E">
      <w:pPr>
        <w:pStyle w:val="ListParagraph"/>
        <w:ind w:left="0"/>
        <w:jc w:val="both"/>
        <w:rPr>
          <w:color w:val="000000"/>
        </w:rPr>
      </w:pPr>
      <w:r w:rsidRPr="00E01240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E2737B" w:rsidRPr="00E01240" w:rsidRDefault="00E2737B" w:rsidP="00175D5E">
      <w:pPr>
        <w:pStyle w:val="ListParagraph"/>
        <w:ind w:left="0"/>
        <w:jc w:val="both"/>
        <w:rPr>
          <w:color w:val="000000"/>
        </w:rPr>
      </w:pPr>
      <w:r w:rsidRPr="00E01240">
        <w:rPr>
          <w:color w:val="000000"/>
        </w:rPr>
        <w:t>Выполнение комплексов упражнений для развития основных физических качеств.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Измерение длины и массы тела.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Контроль за состоянием осанки. Комплексы упражнений для  профилактики  нарушений осанки.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>
        <w:rPr>
          <w:b/>
        </w:rPr>
        <w:t xml:space="preserve">ФИЗИЧЕСКОЕ СОВЕРШЕНСТВОВАНИЕ 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  <w:r w:rsidRPr="00E01240">
        <w:t>Физкультурно-оздоровительная деятельность(в процессе уроков)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both"/>
        <w:rPr>
          <w:b/>
        </w:rPr>
      </w:pPr>
      <w:r w:rsidRPr="00E01240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E2737B" w:rsidRPr="00E01240" w:rsidRDefault="00E2737B" w:rsidP="00175D5E">
      <w:pPr>
        <w:rPr>
          <w:color w:val="000000"/>
        </w:rPr>
      </w:pPr>
    </w:p>
    <w:p w:rsidR="00E2737B" w:rsidRPr="00E01240" w:rsidRDefault="00E2737B" w:rsidP="00175D5E">
      <w:pPr>
        <w:jc w:val="center"/>
      </w:pPr>
      <w:r w:rsidRPr="00E01240">
        <w:t xml:space="preserve">СПОРТИВНО-ОЗДОРОВИТЕЛЬНАЯ ДЕЯТЕЛЬНОСТЬ </w:t>
      </w: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ЛЕГКАЯ АТЛЕТИ</w:t>
      </w:r>
      <w:r>
        <w:rPr>
          <w:i/>
        </w:rPr>
        <w:t xml:space="preserve">КА </w:t>
      </w:r>
    </w:p>
    <w:p w:rsidR="00E2737B" w:rsidRPr="00E01240" w:rsidRDefault="00E2737B" w:rsidP="00175D5E">
      <w:pPr>
        <w:jc w:val="center"/>
        <w:rPr>
          <w:b/>
          <w:i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>
        <w:rPr>
          <w:b/>
          <w:i/>
        </w:rPr>
        <w:t>Беговые упражнения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Равномерный медленный бег 8 мин.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Разновидности ходьбы. Ходьба по разметкам. </w:t>
      </w:r>
      <w:r w:rsidRPr="00E01240">
        <w:rPr>
          <w:spacing w:val="-9"/>
        </w:rPr>
        <w:t xml:space="preserve">Ходьба с преодолением препятствий. </w:t>
      </w:r>
    </w:p>
    <w:p w:rsidR="00E2737B" w:rsidRPr="00E01240" w:rsidRDefault="00E2737B" w:rsidP="00175D5E">
      <w:pPr>
        <w:jc w:val="both"/>
        <w:rPr>
          <w:b/>
          <w:spacing w:val="-13"/>
        </w:rPr>
      </w:pPr>
      <w:r w:rsidRPr="00E01240">
        <w:rPr>
          <w:spacing w:val="-8"/>
        </w:rPr>
        <w:t xml:space="preserve">Бег в заданном коридоре. </w:t>
      </w:r>
    </w:p>
    <w:p w:rsidR="00E2737B" w:rsidRPr="00E01240" w:rsidRDefault="00E2737B" w:rsidP="00175D5E">
      <w:pPr>
        <w:jc w:val="both"/>
        <w:rPr>
          <w:b/>
          <w:i/>
          <w:iCs/>
          <w:spacing w:val="-12"/>
        </w:rPr>
      </w:pPr>
      <w:r w:rsidRPr="00E01240">
        <w:rPr>
          <w:spacing w:val="-9"/>
        </w:rPr>
        <w:t xml:space="preserve">Бег </w:t>
      </w:r>
      <w:r w:rsidRPr="00E01240">
        <w:rPr>
          <w:spacing w:val="-12"/>
        </w:rPr>
        <w:t xml:space="preserve">с ускорением </w:t>
      </w:r>
      <w:r w:rsidRPr="00E01240">
        <w:rPr>
          <w:i/>
          <w:iCs/>
          <w:spacing w:val="-12"/>
        </w:rPr>
        <w:t xml:space="preserve">(30 м). </w:t>
      </w:r>
      <w:r w:rsidRPr="00E01240">
        <w:rPr>
          <w:spacing w:val="-8"/>
        </w:rPr>
        <w:t xml:space="preserve">Бег </w:t>
      </w:r>
      <w:r w:rsidRPr="00E01240">
        <w:rPr>
          <w:i/>
          <w:iCs/>
          <w:spacing w:val="-8"/>
        </w:rPr>
        <w:t>(60 м).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Специально-беговые упражнения.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0"/>
        </w:rPr>
        <w:t>Челночный бег.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 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  <w:r w:rsidRPr="00E01240">
        <w:rPr>
          <w:spacing w:val="-9"/>
        </w:rPr>
        <w:t xml:space="preserve">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 Преодоление малых препятствий.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jc w:val="both"/>
        <w:rPr>
          <w:b/>
          <w:spacing w:val="-13"/>
        </w:rPr>
      </w:pPr>
      <w:r w:rsidRPr="00E01240">
        <w:rPr>
          <w:spacing w:val="-11"/>
        </w:rPr>
        <w:t xml:space="preserve"> Бег 1 км без учета времени</w:t>
      </w:r>
      <w:r w:rsidRPr="00E01240">
        <w:rPr>
          <w:spacing w:val="-13"/>
        </w:rPr>
        <w:t xml:space="preserve">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color w:val="000000"/>
        </w:rPr>
        <w:t>Игры и эстафеты  с бегом на местности.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0"/>
        </w:rPr>
        <w:t xml:space="preserve">Эстафеты. </w:t>
      </w:r>
      <w:r w:rsidRPr="00E01240">
        <w:rPr>
          <w:spacing w:val="-12"/>
        </w:rPr>
        <w:t xml:space="preserve">Игры  «Пятнашки», </w:t>
      </w:r>
      <w:r w:rsidRPr="00E01240">
        <w:rPr>
          <w:spacing w:val="-11"/>
        </w:rPr>
        <w:t xml:space="preserve">«Пустое место», </w:t>
      </w:r>
      <w:r w:rsidRPr="00E01240">
        <w:rPr>
          <w:spacing w:val="-13"/>
        </w:rPr>
        <w:t xml:space="preserve">«Вызов номеров», </w:t>
      </w:r>
      <w:r w:rsidRPr="00E01240">
        <w:rPr>
          <w:spacing w:val="-11"/>
        </w:rPr>
        <w:t xml:space="preserve">«Рыбаки и рыбки», </w:t>
      </w:r>
      <w:r w:rsidRPr="00E01240">
        <w:rPr>
          <w:spacing w:val="-9"/>
        </w:rPr>
        <w:t xml:space="preserve"> «День и ночь», </w:t>
      </w:r>
      <w:r w:rsidRPr="00E01240">
        <w:rPr>
          <w:spacing w:val="-10"/>
        </w:rPr>
        <w:t xml:space="preserve"> «Команда быс</w:t>
      </w:r>
      <w:r w:rsidRPr="00E01240">
        <w:rPr>
          <w:spacing w:val="-9"/>
        </w:rPr>
        <w:t>троногих».</w:t>
      </w:r>
    </w:p>
    <w:p w:rsidR="00E2737B" w:rsidRPr="00E01240" w:rsidRDefault="00E2737B" w:rsidP="00175D5E">
      <w:pPr>
        <w:jc w:val="both"/>
        <w:rPr>
          <w:b/>
          <w:i/>
          <w:iCs/>
          <w:spacing w:val="-12"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 w:rsidRPr="00E01240">
        <w:rPr>
          <w:b/>
          <w:i/>
        </w:rPr>
        <w:t>Прыжковые упражнения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Прыжки с поворотом на 180°. </w:t>
      </w:r>
    </w:p>
    <w:p w:rsidR="00E2737B" w:rsidRPr="00E01240" w:rsidRDefault="00E2737B" w:rsidP="00175D5E">
      <w:pPr>
        <w:jc w:val="both"/>
        <w:rPr>
          <w:b/>
          <w:spacing w:val="-12"/>
        </w:rPr>
      </w:pPr>
      <w:r w:rsidRPr="00E01240">
        <w:rPr>
          <w:spacing w:val="-11"/>
        </w:rPr>
        <w:t>Прыжок с мес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та.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Прыжок в длину с разбега в 3-5 шагов, в 7-9  шагов.</w:t>
      </w:r>
    </w:p>
    <w:p w:rsidR="00E2737B" w:rsidRPr="00E01240" w:rsidRDefault="00E2737B" w:rsidP="00175D5E">
      <w:pPr>
        <w:jc w:val="both"/>
        <w:rPr>
          <w:b/>
          <w:i/>
          <w:iCs/>
          <w:spacing w:val="-5"/>
        </w:rPr>
      </w:pPr>
      <w:r w:rsidRPr="00E01240">
        <w:rPr>
          <w:spacing w:val="-5"/>
        </w:rPr>
        <w:t xml:space="preserve">Прыжок с высоты </w:t>
      </w:r>
      <w:r w:rsidRPr="00E01240">
        <w:rPr>
          <w:i/>
          <w:iCs/>
          <w:spacing w:val="-5"/>
        </w:rPr>
        <w:t xml:space="preserve">(до 40 см). </w:t>
      </w:r>
    </w:p>
    <w:p w:rsidR="00E2737B" w:rsidRPr="00E01240" w:rsidRDefault="00E2737B" w:rsidP="00175D5E">
      <w:pPr>
        <w:jc w:val="both"/>
        <w:rPr>
          <w:b/>
          <w:spacing w:val="-12"/>
        </w:rPr>
      </w:pPr>
      <w:r w:rsidRPr="00E01240">
        <w:rPr>
          <w:spacing w:val="-10"/>
        </w:rPr>
        <w:t>Пры</w:t>
      </w:r>
      <w:r w:rsidRPr="00E01240">
        <w:rPr>
          <w:spacing w:val="-9"/>
        </w:rPr>
        <w:t xml:space="preserve">жок в высоту с разбега в 4-5 шагов.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2"/>
        </w:rPr>
        <w:t xml:space="preserve">Игры  «К своим флажкам», </w:t>
      </w:r>
      <w:r w:rsidRPr="00E01240">
        <w:rPr>
          <w:spacing w:val="-10"/>
        </w:rPr>
        <w:t xml:space="preserve">«Прыгающие воробушки». «Волк во рву», </w:t>
      </w:r>
      <w:r w:rsidRPr="00E01240">
        <w:rPr>
          <w:spacing w:val="-11"/>
        </w:rPr>
        <w:t xml:space="preserve">«Удочка», </w:t>
      </w:r>
      <w:r w:rsidRPr="00E01240">
        <w:rPr>
          <w:spacing w:val="-9"/>
        </w:rPr>
        <w:t xml:space="preserve">«Резиночка». </w:t>
      </w:r>
      <w:r w:rsidRPr="00E01240">
        <w:rPr>
          <w:spacing w:val="-10"/>
        </w:rPr>
        <w:t>Эстафеты.</w:t>
      </w:r>
    </w:p>
    <w:p w:rsidR="00E2737B" w:rsidRPr="00E01240" w:rsidRDefault="00E2737B" w:rsidP="00175D5E">
      <w:pPr>
        <w:jc w:val="both"/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 w:rsidRPr="00E01240">
        <w:rPr>
          <w:b/>
          <w:i/>
        </w:rPr>
        <w:t xml:space="preserve">Броски большого, метания малого мяча </w:t>
      </w:r>
    </w:p>
    <w:p w:rsidR="00E2737B" w:rsidRPr="00E01240" w:rsidRDefault="00E2737B" w:rsidP="00175D5E">
      <w:pPr>
        <w:shd w:val="clear" w:color="auto" w:fill="FFFFFF"/>
        <w:rPr>
          <w:b/>
          <w:i/>
          <w:iCs/>
          <w:spacing w:val="-7"/>
        </w:rPr>
      </w:pPr>
      <w:r w:rsidRPr="00E01240">
        <w:rPr>
          <w:spacing w:val="-6"/>
        </w:rPr>
        <w:t>Метание малого мяча в горизонтальную</w:t>
      </w:r>
      <w:r w:rsidRPr="00E01240">
        <w:t xml:space="preserve"> и </w:t>
      </w:r>
      <w:r w:rsidRPr="00E01240">
        <w:rPr>
          <w:spacing w:val="-12"/>
        </w:rPr>
        <w:t>в вертикальную цель</w:t>
      </w:r>
      <w:r w:rsidRPr="00E01240">
        <w:rPr>
          <w:spacing w:val="-7"/>
        </w:rPr>
        <w:t xml:space="preserve"> цель </w:t>
      </w:r>
      <w:r w:rsidRPr="00E01240">
        <w:rPr>
          <w:i/>
          <w:iCs/>
          <w:spacing w:val="-7"/>
        </w:rPr>
        <w:t xml:space="preserve">(2 х2 м) </w:t>
      </w:r>
      <w:r w:rsidRPr="00E01240">
        <w:rPr>
          <w:spacing w:val="-7"/>
        </w:rPr>
        <w:t xml:space="preserve">с расстояния 4-5 м. </w:t>
      </w:r>
    </w:p>
    <w:p w:rsidR="00E2737B" w:rsidRPr="00E01240" w:rsidRDefault="00E2737B" w:rsidP="00175D5E">
      <w:pPr>
        <w:shd w:val="clear" w:color="auto" w:fill="FFFFFF"/>
        <w:rPr>
          <w:b/>
        </w:rPr>
      </w:pPr>
      <w:r w:rsidRPr="00E01240">
        <w:rPr>
          <w:spacing w:val="-11"/>
        </w:rPr>
        <w:t>Метание малого мяча на дальность отскока</w:t>
      </w:r>
      <w:r w:rsidRPr="00E01240">
        <w:t xml:space="preserve"> </w:t>
      </w:r>
      <w:r w:rsidRPr="00E01240">
        <w:rPr>
          <w:spacing w:val="-8"/>
        </w:rPr>
        <w:t>от пола и стены. Метание набивного мяча.</w:t>
      </w:r>
    </w:p>
    <w:p w:rsidR="00E2737B" w:rsidRPr="00E01240" w:rsidRDefault="00E2737B" w:rsidP="00175D5E">
      <w:pPr>
        <w:shd w:val="clear" w:color="auto" w:fill="FFFFFF"/>
        <w:rPr>
          <w:b/>
          <w:spacing w:val="-11"/>
        </w:rPr>
      </w:pPr>
      <w:r w:rsidRPr="00E01240">
        <w:rPr>
          <w:spacing w:val="-7"/>
        </w:rPr>
        <w:t>Эста</w:t>
      </w:r>
      <w:r w:rsidRPr="00E01240">
        <w:rPr>
          <w:spacing w:val="-7"/>
        </w:rPr>
        <w:softHyphen/>
      </w:r>
      <w:r w:rsidRPr="00E01240">
        <w:rPr>
          <w:spacing w:val="-11"/>
        </w:rPr>
        <w:t xml:space="preserve">феты. </w:t>
      </w:r>
      <w:r w:rsidRPr="00E01240">
        <w:rPr>
          <w:spacing w:val="-10"/>
        </w:rPr>
        <w:t xml:space="preserve">Подвижные  игры  «Защита укрепления», </w:t>
      </w:r>
      <w:r w:rsidRPr="00E01240">
        <w:rPr>
          <w:spacing w:val="-12"/>
        </w:rPr>
        <w:t xml:space="preserve"> «Кто дальше бро</w:t>
      </w:r>
      <w:r w:rsidRPr="00E01240">
        <w:rPr>
          <w:spacing w:val="-12"/>
        </w:rPr>
        <w:softHyphen/>
      </w:r>
      <w:r w:rsidRPr="00E01240">
        <w:rPr>
          <w:spacing w:val="-6"/>
        </w:rPr>
        <w:t>сит»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  <w:r w:rsidRPr="00E01240">
        <w:t>П</w:t>
      </w:r>
      <w:r>
        <w:t xml:space="preserve">ОДВИЖНЫЕ И СПОРТИВНЫЕ ИГРЫ 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>
        <w:rPr>
          <w:b/>
          <w:i/>
        </w:rPr>
        <w:t xml:space="preserve">Подвижные игры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spacing w:val="-11"/>
        </w:rPr>
        <w:t xml:space="preserve">Эстафеты. </w:t>
      </w:r>
      <w:r w:rsidRPr="00E01240">
        <w:rPr>
          <w:spacing w:val="-12"/>
        </w:rPr>
        <w:t xml:space="preserve"> Игры «К своим флажкам», «Два моро</w:t>
      </w:r>
      <w:r w:rsidRPr="00E01240">
        <w:rPr>
          <w:spacing w:val="-12"/>
        </w:rPr>
        <w:softHyphen/>
      </w:r>
      <w:r w:rsidRPr="00E01240">
        <w:rPr>
          <w:spacing w:val="-11"/>
        </w:rPr>
        <w:t>за»</w:t>
      </w:r>
      <w:r w:rsidRPr="00E01240">
        <w:rPr>
          <w:spacing w:val="-16"/>
        </w:rPr>
        <w:t xml:space="preserve">, «Прыгуны и пятнашки», </w:t>
      </w:r>
      <w:r w:rsidRPr="00E01240">
        <w:rPr>
          <w:spacing w:val="-12"/>
        </w:rPr>
        <w:t xml:space="preserve">«Гуси-лебеди», </w:t>
      </w:r>
      <w:r w:rsidRPr="00E01240">
        <w:rPr>
          <w:spacing w:val="-11"/>
        </w:rPr>
        <w:t xml:space="preserve"> </w:t>
      </w:r>
      <w:r w:rsidRPr="00E01240">
        <w:rPr>
          <w:spacing w:val="-16"/>
        </w:rPr>
        <w:t xml:space="preserve">«Невод»,  </w:t>
      </w:r>
      <w:r w:rsidRPr="00E01240">
        <w:rPr>
          <w:spacing w:val="-12"/>
        </w:rPr>
        <w:t>«Посадка картош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ки», </w:t>
      </w:r>
      <w:r w:rsidRPr="00E01240">
        <w:rPr>
          <w:spacing w:val="-15"/>
        </w:rPr>
        <w:t xml:space="preserve">«Прыжки по полоскам»,  «Попади </w:t>
      </w:r>
      <w:r w:rsidRPr="00E01240">
        <w:rPr>
          <w:spacing w:val="-3"/>
        </w:rPr>
        <w:t xml:space="preserve">в мяч», </w:t>
      </w:r>
      <w:r w:rsidRPr="00E01240">
        <w:rPr>
          <w:spacing w:val="-4"/>
        </w:rPr>
        <w:t xml:space="preserve">«Веревочка под ногами», «Вызов </w:t>
      </w:r>
      <w:r w:rsidRPr="00E01240">
        <w:t>номера», «Западня», «Конники-спортсме</w:t>
      </w:r>
      <w:r w:rsidRPr="00E01240">
        <w:softHyphen/>
      </w:r>
      <w:r w:rsidRPr="00E01240">
        <w:rPr>
          <w:spacing w:val="-2"/>
        </w:rPr>
        <w:t>ны», «Птица в клетке», «Салки на од</w:t>
      </w:r>
      <w:r w:rsidRPr="00E01240">
        <w:rPr>
          <w:spacing w:val="-2"/>
        </w:rPr>
        <w:softHyphen/>
      </w:r>
      <w:r w:rsidRPr="00E01240">
        <w:t xml:space="preserve">ной ноге», </w:t>
      </w:r>
      <w:r w:rsidRPr="00E01240">
        <w:rPr>
          <w:spacing w:val="-2"/>
        </w:rPr>
        <w:t>«Прыгающие воро</w:t>
      </w:r>
      <w:r w:rsidRPr="00E01240">
        <w:rPr>
          <w:spacing w:val="-2"/>
        </w:rPr>
        <w:softHyphen/>
        <w:t xml:space="preserve">бушки», «Зайцы в огороде», </w:t>
      </w:r>
      <w:r w:rsidRPr="00E01240">
        <w:t xml:space="preserve">«Лисы и куры», </w:t>
      </w:r>
      <w:r w:rsidRPr="00E01240">
        <w:rPr>
          <w:spacing w:val="-2"/>
        </w:rPr>
        <w:t xml:space="preserve">«Точный расчет». 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  <w:i/>
        </w:rPr>
      </w:pPr>
    </w:p>
    <w:p w:rsidR="00E2737B" w:rsidRPr="00E01240" w:rsidRDefault="00E2737B" w:rsidP="00175D5E">
      <w:pPr>
        <w:pStyle w:val="ListParagraph"/>
        <w:jc w:val="center"/>
        <w:rPr>
          <w:b/>
          <w:i/>
        </w:rPr>
      </w:pPr>
      <w:r w:rsidRPr="00E01240">
        <w:rPr>
          <w:b/>
          <w:i/>
        </w:rPr>
        <w:t>Подвижные и</w:t>
      </w:r>
      <w:r>
        <w:rPr>
          <w:b/>
          <w:i/>
        </w:rPr>
        <w:t xml:space="preserve">гры на основе баскетбола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Ловля и передача мяча в движении. </w:t>
      </w:r>
    </w:p>
    <w:p w:rsidR="00E2737B" w:rsidRPr="00E01240" w:rsidRDefault="00E2737B" w:rsidP="00175D5E">
      <w:pPr>
        <w:jc w:val="both"/>
        <w:rPr>
          <w:b/>
          <w:i/>
          <w:iCs/>
          <w:spacing w:val="-5"/>
        </w:rPr>
      </w:pPr>
      <w:r w:rsidRPr="00E01240">
        <w:t xml:space="preserve">Броски </w:t>
      </w:r>
      <w:r w:rsidRPr="00E01240">
        <w:rPr>
          <w:spacing w:val="-5"/>
        </w:rPr>
        <w:t xml:space="preserve">в цель </w:t>
      </w:r>
      <w:r w:rsidRPr="00E01240">
        <w:rPr>
          <w:i/>
          <w:iCs/>
          <w:spacing w:val="-5"/>
        </w:rPr>
        <w:t xml:space="preserve">(мишень, щит, </w:t>
      </w:r>
      <w:r w:rsidRPr="00E01240">
        <w:rPr>
          <w:i/>
          <w:iCs/>
          <w:spacing w:val="-10"/>
        </w:rPr>
        <w:t xml:space="preserve"> кольцо</w:t>
      </w:r>
      <w:r w:rsidRPr="00E01240">
        <w:rPr>
          <w:i/>
          <w:iCs/>
          <w:spacing w:val="-5"/>
        </w:rPr>
        <w:t xml:space="preserve">).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Ведение </w:t>
      </w:r>
      <w:r w:rsidRPr="00E01240">
        <w:rPr>
          <w:spacing w:val="-10"/>
        </w:rPr>
        <w:t xml:space="preserve">на месте правой </w:t>
      </w:r>
      <w:r w:rsidRPr="00E01240">
        <w:rPr>
          <w:i/>
          <w:iCs/>
          <w:spacing w:val="-10"/>
        </w:rPr>
        <w:t xml:space="preserve">(левой) </w:t>
      </w:r>
      <w:r w:rsidRPr="00E01240">
        <w:rPr>
          <w:spacing w:val="-10"/>
        </w:rPr>
        <w:t xml:space="preserve">рукой.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spacing w:val="-5"/>
        </w:rPr>
        <w:t xml:space="preserve">Игры  «Попади в обруч», </w:t>
      </w:r>
      <w:r w:rsidRPr="00E01240">
        <w:rPr>
          <w:spacing w:val="-10"/>
        </w:rPr>
        <w:t xml:space="preserve">«Передал - садись», </w:t>
      </w:r>
      <w:r w:rsidRPr="00E01240">
        <w:rPr>
          <w:spacing w:val="-11"/>
        </w:rPr>
        <w:t xml:space="preserve">«Мяч - среднему», </w:t>
      </w:r>
      <w:r w:rsidRPr="00E01240">
        <w:rPr>
          <w:spacing w:val="-10"/>
        </w:rPr>
        <w:t xml:space="preserve">«Мяч соседу», </w:t>
      </w:r>
      <w:r w:rsidRPr="00E01240">
        <w:t xml:space="preserve">«Мяч </w:t>
      </w:r>
      <w:r w:rsidRPr="00E01240">
        <w:rPr>
          <w:spacing w:val="-5"/>
        </w:rPr>
        <w:t xml:space="preserve">в корзину», </w:t>
      </w:r>
      <w:r w:rsidRPr="00E01240">
        <w:rPr>
          <w:spacing w:val="-10"/>
        </w:rPr>
        <w:t>Передача мяча в колон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нах», </w:t>
      </w:r>
      <w:r w:rsidRPr="00E01240">
        <w:t xml:space="preserve">«Школа мяча», </w:t>
      </w:r>
      <w:r w:rsidRPr="00E01240">
        <w:rPr>
          <w:spacing w:val="-2"/>
        </w:rPr>
        <w:t>«Гонка мячей по кругу».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>Эстафеты. Игра в мини-баскетбол.</w:t>
      </w:r>
    </w:p>
    <w:p w:rsidR="00E2737B" w:rsidRPr="00E01240" w:rsidRDefault="00E2737B" w:rsidP="00175D5E">
      <w:pPr>
        <w:pStyle w:val="ListParagraph"/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</w:t>
      </w:r>
      <w:r>
        <w:rPr>
          <w:i/>
        </w:rPr>
        <w:t xml:space="preserve">ТИКА С ОСНОВАМИ АКРОБАТИКИ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приемы(3ч)</w:t>
      </w:r>
    </w:p>
    <w:p w:rsidR="00E2737B" w:rsidRPr="00E01240" w:rsidRDefault="00E2737B" w:rsidP="00175D5E">
      <w:pPr>
        <w:pStyle w:val="ListParagraph"/>
        <w:ind w:left="0"/>
        <w:rPr>
          <w:spacing w:val="-9"/>
        </w:rPr>
      </w:pPr>
      <w:r w:rsidRPr="00E01240">
        <w:rPr>
          <w:spacing w:val="-10"/>
        </w:rPr>
        <w:t>Размыкание и смыкание приставными шага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ми. </w:t>
      </w:r>
    </w:p>
    <w:p w:rsidR="00E2737B" w:rsidRPr="00E01240" w:rsidRDefault="00E2737B" w:rsidP="00175D5E">
      <w:pPr>
        <w:pStyle w:val="ListParagraph"/>
        <w:ind w:left="0"/>
        <w:rPr>
          <w:spacing w:val="-9"/>
        </w:rPr>
      </w:pPr>
      <w:r w:rsidRPr="00E01240">
        <w:rPr>
          <w:spacing w:val="-11"/>
        </w:rPr>
        <w:t>Перестроение из колонны по одному в ко</w:t>
      </w:r>
      <w:r w:rsidRPr="00E01240">
        <w:rPr>
          <w:spacing w:val="-9"/>
        </w:rPr>
        <w:t xml:space="preserve">лонну по два. </w:t>
      </w:r>
    </w:p>
    <w:p w:rsidR="00E2737B" w:rsidRPr="00E01240" w:rsidRDefault="00E2737B" w:rsidP="00175D5E">
      <w:pPr>
        <w:pStyle w:val="ListParagraph"/>
        <w:ind w:left="0"/>
        <w:rPr>
          <w:spacing w:val="-11"/>
        </w:rPr>
      </w:pPr>
      <w:r w:rsidRPr="00E01240">
        <w:rPr>
          <w:spacing w:val="-11"/>
        </w:rPr>
        <w:t>Передвижение в колонне по одному по ука</w:t>
      </w:r>
      <w:r w:rsidRPr="00E01240">
        <w:rPr>
          <w:spacing w:val="-10"/>
        </w:rPr>
        <w:t>занным ориентирам</w:t>
      </w:r>
      <w:r w:rsidRPr="00E01240">
        <w:rPr>
          <w:spacing w:val="-9"/>
        </w:rPr>
        <w:t xml:space="preserve">. </w:t>
      </w:r>
    </w:p>
    <w:p w:rsidR="00E2737B" w:rsidRPr="00E01240" w:rsidRDefault="00E2737B" w:rsidP="00175D5E">
      <w:pPr>
        <w:pStyle w:val="ListParagraph"/>
        <w:ind w:left="0"/>
        <w:rPr>
          <w:spacing w:val="-11"/>
        </w:rPr>
      </w:pPr>
      <w:r w:rsidRPr="00E01240">
        <w:rPr>
          <w:spacing w:val="-11"/>
        </w:rPr>
        <w:t>Подвиж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ные  игры «Запрещенное движение»» , «Фигуры», </w:t>
      </w:r>
      <w:r w:rsidRPr="00E01240">
        <w:rPr>
          <w:spacing w:val="-11"/>
        </w:rPr>
        <w:t>«Светофор».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(9ч)</w:t>
      </w:r>
    </w:p>
    <w:p w:rsidR="00E2737B" w:rsidRPr="00E01240" w:rsidRDefault="00E2737B" w:rsidP="00175D5E">
      <w:pPr>
        <w:rPr>
          <w:b/>
          <w:spacing w:val="-12"/>
        </w:rPr>
      </w:pPr>
      <w:r w:rsidRPr="00E01240">
        <w:rPr>
          <w:spacing w:val="-11"/>
        </w:rPr>
        <w:t xml:space="preserve"> </w:t>
      </w:r>
      <w:r w:rsidRPr="00E01240">
        <w:rPr>
          <w:spacing w:val="-9"/>
        </w:rPr>
        <w:t xml:space="preserve">Группировка.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9"/>
        </w:rPr>
        <w:t xml:space="preserve"> </w:t>
      </w: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 Сед  руки в стороны.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  <w:r w:rsidRPr="00E01240">
        <w:rPr>
          <w:spacing w:val="-9"/>
        </w:rPr>
        <w:t xml:space="preserve">  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9"/>
        </w:rPr>
        <w:t xml:space="preserve"> </w:t>
      </w:r>
      <w:r w:rsidRPr="00E01240">
        <w:rPr>
          <w:spacing w:val="-11"/>
        </w:rPr>
        <w:t>Стойка на лопатках.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9"/>
        </w:rPr>
        <w:t>Кувырок вперед</w:t>
      </w:r>
      <w:r w:rsidRPr="00E01240">
        <w:rPr>
          <w:spacing w:val="-11"/>
        </w:rPr>
        <w:t xml:space="preserve"> и в сторону.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10"/>
        </w:rPr>
        <w:t xml:space="preserve"> Из стойки на лопатках, согнув </w:t>
      </w:r>
      <w:r w:rsidRPr="00E01240">
        <w:rPr>
          <w:spacing w:val="-9"/>
        </w:rPr>
        <w:t xml:space="preserve">ноги, перекат вперед в упор присев. 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0"/>
        </w:rPr>
        <w:t xml:space="preserve">Акробатическая комбинация из ранее изученных элементов. </w:t>
      </w:r>
      <w:r w:rsidRPr="00E01240">
        <w:rPr>
          <w:spacing w:val="-9"/>
        </w:rPr>
        <w:t xml:space="preserve"> 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9"/>
        </w:rPr>
        <w:t xml:space="preserve"> Игры  «Пройти бесшумно», </w:t>
      </w:r>
      <w:r w:rsidRPr="00E01240">
        <w:rPr>
          <w:spacing w:val="-11"/>
        </w:rPr>
        <w:t xml:space="preserve"> «Космонавты»</w:t>
      </w:r>
      <w:r w:rsidRPr="00E01240">
        <w:rPr>
          <w:spacing w:val="-10"/>
        </w:rPr>
        <w:t xml:space="preserve">, «Фигуры», </w:t>
      </w:r>
      <w:r w:rsidRPr="00E01240">
        <w:rPr>
          <w:spacing w:val="-11"/>
        </w:rPr>
        <w:t>«Светофор», «Запрещенное        движение».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звание основных гимнастических снарядов  </w:t>
      </w:r>
    </w:p>
    <w:p w:rsidR="00E2737B" w:rsidRPr="00E01240" w:rsidRDefault="00E2737B" w:rsidP="00175D5E">
      <w:pPr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Снарядная гимнастика (8ч)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9"/>
        </w:rPr>
        <w:t>Вис стоя и лежа.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9"/>
        </w:rPr>
        <w:t>В висе спиной к гимнастиче</w:t>
      </w:r>
      <w:r w:rsidRPr="00E01240">
        <w:rPr>
          <w:spacing w:val="-9"/>
        </w:rPr>
        <w:softHyphen/>
        <w:t>ской скамейке поднимание согнутых и пря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мых ног.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Вис на согнутых руках. </w:t>
      </w:r>
    </w:p>
    <w:p w:rsidR="00E2737B" w:rsidRPr="00E01240" w:rsidRDefault="00E2737B" w:rsidP="00175D5E">
      <w:pPr>
        <w:rPr>
          <w:b/>
          <w:spacing w:val="-10"/>
        </w:rPr>
      </w:pPr>
      <w:r w:rsidRPr="00E01240">
        <w:rPr>
          <w:spacing w:val="-11"/>
        </w:rPr>
        <w:t>Подтягива</w:t>
      </w:r>
      <w:r w:rsidRPr="00E01240">
        <w:rPr>
          <w:spacing w:val="-11"/>
        </w:rPr>
        <w:softHyphen/>
      </w:r>
      <w:r w:rsidRPr="00E01240">
        <w:rPr>
          <w:spacing w:val="-10"/>
        </w:rPr>
        <w:t>ния в висе.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rPr>
          <w:spacing w:val="-11"/>
        </w:rPr>
        <w:t>Стойка</w:t>
      </w:r>
      <w:r w:rsidRPr="00E01240">
        <w:t xml:space="preserve"> </w:t>
      </w:r>
      <w:r w:rsidRPr="00E01240">
        <w:rPr>
          <w:spacing w:val="-9"/>
        </w:rPr>
        <w:t>на д</w:t>
      </w:r>
      <w:r>
        <w:rPr>
          <w:spacing w:val="-9"/>
        </w:rPr>
        <w:t>вух ногах и одной ноге</w:t>
      </w:r>
      <w:r w:rsidRPr="00E01240">
        <w:rPr>
          <w:spacing w:val="-9"/>
        </w:rPr>
        <w:t xml:space="preserve">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7"/>
        </w:rPr>
        <w:t xml:space="preserve">Лазание по гимнастической </w:t>
      </w:r>
      <w:r w:rsidRPr="00E01240">
        <w:rPr>
          <w:spacing w:val="-9"/>
        </w:rPr>
        <w:t>стенке с одновременным перехватом и пере</w:t>
      </w:r>
      <w:r w:rsidRPr="00E01240">
        <w:rPr>
          <w:spacing w:val="-9"/>
        </w:rPr>
        <w:softHyphen/>
      </w:r>
      <w:r w:rsidRPr="00E01240">
        <w:rPr>
          <w:spacing w:val="-10"/>
        </w:rPr>
        <w:t>становкой ру</w:t>
      </w:r>
      <w:r>
        <w:rPr>
          <w:spacing w:val="-10"/>
        </w:rPr>
        <w:t xml:space="preserve">к. 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>Комбинация на бревне из ранее изученных элементов.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>Лазание по канату.</w:t>
      </w:r>
    </w:p>
    <w:p w:rsidR="00E2737B" w:rsidRPr="00E01240" w:rsidRDefault="00E2737B" w:rsidP="00175D5E">
      <w:pPr>
        <w:rPr>
          <w:b/>
        </w:rPr>
      </w:pPr>
      <w:r w:rsidRPr="00E01240">
        <w:t xml:space="preserve">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2737B" w:rsidRPr="00E01240" w:rsidRDefault="00E2737B" w:rsidP="00175D5E">
      <w:pPr>
        <w:shd w:val="clear" w:color="auto" w:fill="FFFFFF"/>
        <w:rPr>
          <w:b/>
        </w:rPr>
      </w:pPr>
      <w:r w:rsidRPr="00E01240">
        <w:rPr>
          <w:spacing w:val="-11"/>
        </w:rPr>
        <w:t>Игры  «Слушай сиг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нал», </w:t>
      </w:r>
      <w:r w:rsidRPr="00E01240">
        <w:rPr>
          <w:spacing w:val="-10"/>
        </w:rPr>
        <w:t xml:space="preserve"> «Ветер,</w:t>
      </w:r>
      <w:r w:rsidRPr="00E01240">
        <w:t xml:space="preserve"> </w:t>
      </w:r>
      <w:r w:rsidRPr="00E01240">
        <w:rPr>
          <w:spacing w:val="-11"/>
        </w:rPr>
        <w:t xml:space="preserve">дождь, гром, молния». «Кто приходил?», «Парашютист», </w:t>
      </w:r>
      <w:r w:rsidRPr="00E01240">
        <w:t>«Тише едешь – дальше будешь» «Обезьянки».</w:t>
      </w:r>
    </w:p>
    <w:p w:rsidR="00E2737B" w:rsidRPr="00E01240" w:rsidRDefault="00E2737B" w:rsidP="00175D5E">
      <w:pPr>
        <w:shd w:val="clear" w:color="auto" w:fill="FFFFFF"/>
        <w:rPr>
          <w:b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Гимнастические упражн</w:t>
      </w:r>
      <w:r>
        <w:rPr>
          <w:i/>
        </w:rPr>
        <w:t xml:space="preserve">ения прикладного характера </w:t>
      </w:r>
    </w:p>
    <w:p w:rsidR="00E2737B" w:rsidRPr="00E01240" w:rsidRDefault="00E2737B" w:rsidP="00175D5E">
      <w:pPr>
        <w:rPr>
          <w:b/>
          <w:spacing w:val="-10"/>
        </w:rPr>
      </w:pPr>
      <w:r w:rsidRPr="00E01240">
        <w:rPr>
          <w:spacing w:val="-11"/>
        </w:rPr>
        <w:t>Лазание по наклонной ска</w:t>
      </w:r>
      <w:r w:rsidRPr="00E01240">
        <w:rPr>
          <w:spacing w:val="-10"/>
        </w:rPr>
        <w:t>мейке в упоре присев, в упоре стоя на коле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нях </w:t>
      </w:r>
      <w:r w:rsidRPr="00E01240">
        <w:rPr>
          <w:spacing w:val="-10"/>
        </w:rPr>
        <w:t>и лежа на животе.</w:t>
      </w:r>
    </w:p>
    <w:p w:rsidR="00E2737B" w:rsidRPr="00E01240" w:rsidRDefault="00E2737B" w:rsidP="00175D5E">
      <w:pPr>
        <w:rPr>
          <w:b/>
          <w:spacing w:val="-10"/>
        </w:rPr>
      </w:pPr>
      <w:r w:rsidRPr="00E01240">
        <w:rPr>
          <w:spacing w:val="-8"/>
        </w:rPr>
        <w:t xml:space="preserve">Лазание по гимнастической </w:t>
      </w:r>
      <w:r w:rsidRPr="00E01240">
        <w:rPr>
          <w:spacing w:val="-10"/>
        </w:rPr>
        <w:t>стенке с одновременным перехватом и пере</w:t>
      </w:r>
      <w:r w:rsidRPr="00E01240">
        <w:rPr>
          <w:spacing w:val="-10"/>
        </w:rPr>
        <w:softHyphen/>
        <w:t>становкой рук.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0"/>
        </w:rPr>
        <w:t>Перелезание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>но.</w:t>
      </w:r>
    </w:p>
    <w:p w:rsidR="00E2737B" w:rsidRPr="00E01240" w:rsidRDefault="00E2737B" w:rsidP="00175D5E">
      <w:pPr>
        <w:rPr>
          <w:b/>
        </w:rPr>
      </w:pPr>
      <w:r w:rsidRPr="00E01240">
        <w:t xml:space="preserve">Подтягивание в висе на высокой перекладине. </w:t>
      </w:r>
    </w:p>
    <w:p w:rsidR="00E2737B" w:rsidRPr="00E01240" w:rsidRDefault="00E2737B" w:rsidP="00175D5E">
      <w:pPr>
        <w:rPr>
          <w:b/>
        </w:rPr>
      </w:pPr>
      <w:r w:rsidRPr="00E01240">
        <w:t xml:space="preserve">Гимнастическая полоса препятствий. </w:t>
      </w:r>
    </w:p>
    <w:p w:rsidR="00E2737B" w:rsidRPr="00E01240" w:rsidRDefault="00E2737B" w:rsidP="00175D5E">
      <w:pPr>
        <w:rPr>
          <w:b/>
          <w:spacing w:val="-9"/>
        </w:rPr>
      </w:pPr>
      <w:r w:rsidRPr="00E01240">
        <w:t>Сюжетно-ролевая игра «Мы туристы».</w:t>
      </w:r>
    </w:p>
    <w:p w:rsidR="00E2737B" w:rsidRPr="00E01240" w:rsidRDefault="00E2737B" w:rsidP="00175D5E">
      <w:pPr>
        <w:rPr>
          <w:b/>
        </w:rPr>
      </w:pPr>
      <w:r w:rsidRPr="00E01240">
        <w:rPr>
          <w:spacing w:val="-9"/>
        </w:rPr>
        <w:t xml:space="preserve">Игры  «Иголочка и ниточка», </w:t>
      </w:r>
      <w:r w:rsidRPr="00E01240">
        <w:rPr>
          <w:spacing w:val="-11"/>
        </w:rPr>
        <w:t xml:space="preserve"> «Кто приходил?»,  «Слушай сигнал»</w:t>
      </w:r>
      <w:r w:rsidRPr="00E01240">
        <w:t xml:space="preserve">, «Обезьянки». </w:t>
      </w:r>
    </w:p>
    <w:p w:rsidR="00E2737B" w:rsidRPr="00E01240" w:rsidRDefault="00E2737B" w:rsidP="00175D5E"/>
    <w:p w:rsidR="00E2737B" w:rsidRPr="00E01240" w:rsidRDefault="00E2737B" w:rsidP="00175D5E">
      <w:pPr>
        <w:jc w:val="center"/>
        <w:rPr>
          <w:rStyle w:val="Emphasis"/>
          <w:i w:val="0"/>
          <w:iCs/>
        </w:rPr>
      </w:pPr>
      <w:r>
        <w:rPr>
          <w:rStyle w:val="Emphasis"/>
          <w:iCs/>
        </w:rPr>
        <w:t>ЛЫЖНЫЕ ГОНКИ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Передвижения на лыжах: попеременный двухшажный ход.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Спуски в основной стойке.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Подъем «лесенкой».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Торможение «плугом».</w:t>
      </w:r>
    </w:p>
    <w:p w:rsidR="00E2737B" w:rsidRPr="00E01240" w:rsidRDefault="00E2737B" w:rsidP="00175D5E">
      <w:pPr>
        <w:jc w:val="both"/>
        <w:rPr>
          <w:b/>
        </w:rPr>
      </w:pPr>
    </w:p>
    <w:p w:rsidR="00E2737B" w:rsidRPr="00E01240" w:rsidRDefault="00E2737B" w:rsidP="00175D5E">
      <w:pPr>
        <w:jc w:val="both"/>
        <w:rPr>
          <w:b/>
        </w:rPr>
      </w:pPr>
    </w:p>
    <w:p w:rsidR="00E2737B" w:rsidRPr="00E01240" w:rsidRDefault="00E2737B" w:rsidP="00175D5E">
      <w:pPr>
        <w:jc w:val="center"/>
      </w:pPr>
      <w:r>
        <w:t>3</w:t>
      </w:r>
      <w:r w:rsidRPr="00E01240">
        <w:t xml:space="preserve"> класс</w:t>
      </w:r>
    </w:p>
    <w:p w:rsidR="00E2737B" w:rsidRPr="00E01240" w:rsidRDefault="00E2737B" w:rsidP="00175D5E">
      <w:pPr>
        <w:pStyle w:val="ListParagraph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ЗН</w:t>
      </w:r>
      <w:r>
        <w:rPr>
          <w:b/>
        </w:rPr>
        <w:t xml:space="preserve">АНИЯ О ФИЗИЧЕСКОЙ КУЛЬТУРЕ  </w:t>
      </w:r>
    </w:p>
    <w:p w:rsidR="00E2737B" w:rsidRPr="00E01240" w:rsidRDefault="00E2737B" w:rsidP="00175D5E">
      <w:pPr>
        <w:pStyle w:val="ListParagraph"/>
        <w:rPr>
          <w:b/>
        </w:rPr>
      </w:pPr>
    </w:p>
    <w:p w:rsidR="00E2737B" w:rsidRPr="00E01240" w:rsidRDefault="00E2737B" w:rsidP="00175D5E">
      <w:pPr>
        <w:pStyle w:val="ListParagraph"/>
        <w:ind w:left="0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E2737B" w:rsidRPr="00E01240" w:rsidRDefault="00E2737B" w:rsidP="00175D5E">
      <w:pPr>
        <w:pStyle w:val="ListParagraph"/>
        <w:ind w:left="0"/>
      </w:pPr>
      <w:r w:rsidRPr="00E01240">
        <w:t>Зарождение физической культуры на территории Древней Руси.</w:t>
      </w:r>
    </w:p>
    <w:p w:rsidR="00E2737B" w:rsidRPr="00E01240" w:rsidRDefault="00E2737B" w:rsidP="00175D5E">
      <w:pPr>
        <w:pStyle w:val="ListParagraph"/>
        <w:ind w:left="0"/>
        <w:rPr>
          <w:color w:val="000000"/>
        </w:rPr>
      </w:pPr>
      <w:r w:rsidRPr="00E01240">
        <w:t xml:space="preserve">Символика и ритуал проведения Олимпийских игр. </w:t>
      </w:r>
      <w:r w:rsidRPr="00E01240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E2737B" w:rsidRPr="00E01240" w:rsidRDefault="00E2737B" w:rsidP="00175D5E">
      <w:pPr>
        <w:pStyle w:val="ListParagraph"/>
        <w:ind w:left="0"/>
        <w:rPr>
          <w:color w:val="000000"/>
        </w:rPr>
      </w:pPr>
      <w:r w:rsidRPr="00E01240">
        <w:t>Физическое  развитие и физическая подготовка</w:t>
      </w:r>
      <w:r w:rsidRPr="00E01240">
        <w:rPr>
          <w:color w:val="000000"/>
        </w:rPr>
        <w:t>. Физическая подготовка и её связь с развитием основных физических качеств</w:t>
      </w:r>
    </w:p>
    <w:p w:rsidR="00E2737B" w:rsidRPr="00E01240" w:rsidRDefault="00E2737B" w:rsidP="00175D5E">
      <w:pPr>
        <w:pStyle w:val="ListParagraph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E2737B" w:rsidRPr="00E01240" w:rsidRDefault="00E2737B" w:rsidP="00175D5E">
      <w:pPr>
        <w:pStyle w:val="ListParagraph"/>
        <w:ind w:left="0"/>
      </w:pPr>
      <w:r w:rsidRPr="00E01240">
        <w:t>Правила составления комплексов ОРУ, упражнения на развитие различных мышечных групп, упражнения с предметами.</w:t>
      </w:r>
    </w:p>
    <w:p w:rsidR="00E2737B" w:rsidRPr="00E01240" w:rsidRDefault="00E2737B" w:rsidP="00175D5E">
      <w:pPr>
        <w:pStyle w:val="ListParagraph"/>
        <w:ind w:left="0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E2737B" w:rsidRPr="00E01240" w:rsidRDefault="00E2737B" w:rsidP="00175D5E">
      <w:pPr>
        <w:pStyle w:val="ListParagraph"/>
        <w:ind w:left="0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E2737B" w:rsidRPr="00E01240" w:rsidRDefault="00E2737B" w:rsidP="00175D5E">
      <w:pPr>
        <w:pStyle w:val="ListParagraph"/>
        <w:rPr>
          <w:b/>
        </w:rPr>
      </w:pP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ФИЗ</w:t>
      </w:r>
      <w:r>
        <w:rPr>
          <w:b/>
        </w:rPr>
        <w:t xml:space="preserve">ИЧЕСКОЕ СОВЕРШЕНСТВОВАНИЕ 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  <w:rPr>
          <w:b/>
        </w:rPr>
      </w:pPr>
      <w:r w:rsidRPr="00E01240">
        <w:t>Физкультурно-оздоровительная деятельность (в процессе уроков))</w:t>
      </w:r>
    </w:p>
    <w:p w:rsidR="00E2737B" w:rsidRPr="00E01240" w:rsidRDefault="00E2737B" w:rsidP="00175D5E">
      <w:pPr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  <w:r w:rsidRPr="00E01240">
        <w:t xml:space="preserve">СПОРТИВНО-ОЗДОРОВИТЕЛЬНАЯ ДЕЯТЕЛЬНОСТЬ 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E2737B" w:rsidRPr="00E01240" w:rsidRDefault="00E2737B" w:rsidP="00175D5E">
      <w:pPr>
        <w:jc w:val="center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>Беговые упражнения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1"/>
        </w:rPr>
        <w:t xml:space="preserve">Ходьба с изменением длины и частоты шага.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>Ходьба через препятствия. Ходьба через несколько препятствий.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11"/>
        </w:rPr>
        <w:t xml:space="preserve">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>Специально-беговые упражнения.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1"/>
        </w:rPr>
        <w:t xml:space="preserve"> Бег в коридоре с макси</w:t>
      </w:r>
      <w:r w:rsidRPr="00E01240">
        <w:rPr>
          <w:spacing w:val="-11"/>
        </w:rPr>
        <w:softHyphen/>
        <w:t xml:space="preserve">мальной скоростью.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1"/>
        </w:rPr>
        <w:t>Преодоление препятствий в беге.</w:t>
      </w:r>
    </w:p>
    <w:p w:rsidR="00E2737B" w:rsidRPr="00E01240" w:rsidRDefault="00E2737B" w:rsidP="00175D5E">
      <w:pPr>
        <w:pStyle w:val="ListParagraph"/>
        <w:ind w:left="0"/>
        <w:jc w:val="both"/>
        <w:rPr>
          <w:i/>
          <w:iCs/>
          <w:spacing w:val="-11"/>
        </w:rPr>
      </w:pPr>
      <w:r w:rsidRPr="00E01240">
        <w:rPr>
          <w:spacing w:val="-9"/>
        </w:rPr>
        <w:t xml:space="preserve">Бег </w:t>
      </w:r>
      <w:r w:rsidRPr="00E01240">
        <w:rPr>
          <w:spacing w:val="-11"/>
        </w:rPr>
        <w:t xml:space="preserve">с максимальной скоростью </w:t>
      </w:r>
      <w:r w:rsidRPr="00E01240">
        <w:rPr>
          <w:i/>
          <w:iCs/>
          <w:spacing w:val="-11"/>
        </w:rPr>
        <w:t xml:space="preserve">(30 м). </w:t>
      </w:r>
      <w:r w:rsidRPr="00E01240">
        <w:rPr>
          <w:i/>
          <w:iCs/>
          <w:spacing w:val="-10"/>
        </w:rPr>
        <w:t>(60 м).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0"/>
        </w:rPr>
        <w:t xml:space="preserve">Бег на результат </w:t>
      </w:r>
      <w:r w:rsidRPr="00E01240">
        <w:rPr>
          <w:i/>
          <w:iCs/>
          <w:spacing w:val="-10"/>
        </w:rPr>
        <w:t>(30, 60 м).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Челночный бег.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Встречная эстафета.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t>Эстафеты с бегом на скорость</w:t>
      </w:r>
      <w:r w:rsidRPr="00E01240">
        <w:rPr>
          <w:spacing w:val="-9"/>
        </w:rPr>
        <w:t xml:space="preserve">. </w:t>
      </w:r>
    </w:p>
    <w:p w:rsidR="00E2737B" w:rsidRPr="00E01240" w:rsidRDefault="00E2737B" w:rsidP="00175D5E">
      <w:pPr>
        <w:pStyle w:val="ListParagraph"/>
        <w:ind w:left="0"/>
        <w:jc w:val="both"/>
        <w:rPr>
          <w:i/>
          <w:iCs/>
        </w:rPr>
      </w:pPr>
      <w:r w:rsidRPr="00E01240">
        <w:t xml:space="preserve">Кросс </w:t>
      </w:r>
      <w:r w:rsidRPr="00E01240">
        <w:rPr>
          <w:i/>
          <w:iCs/>
        </w:rPr>
        <w:t xml:space="preserve">(1 км).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3"/>
        </w:rPr>
        <w:t xml:space="preserve">Выявление работающих групп </w:t>
      </w:r>
      <w:r w:rsidRPr="00E01240">
        <w:t>мышц</w:t>
      </w:r>
    </w:p>
    <w:p w:rsidR="00E2737B" w:rsidRPr="00E01240" w:rsidRDefault="00E2737B" w:rsidP="00175D5E">
      <w:pPr>
        <w:shd w:val="clear" w:color="auto" w:fill="FFFFFF"/>
        <w:ind w:right="24"/>
        <w:jc w:val="both"/>
        <w:rPr>
          <w:b/>
        </w:rPr>
      </w:pPr>
      <w:r w:rsidRPr="00E01240">
        <w:rPr>
          <w:spacing w:val="-11"/>
        </w:rPr>
        <w:t xml:space="preserve">               </w:t>
      </w:r>
      <w:r w:rsidRPr="00E01240">
        <w:rPr>
          <w:spacing w:val="-9"/>
        </w:rPr>
        <w:t>Расслабление и напряжение мышц</w:t>
      </w:r>
      <w:r w:rsidRPr="00E01240">
        <w:t xml:space="preserve">  </w:t>
      </w:r>
      <w:r w:rsidRPr="00E01240">
        <w:rPr>
          <w:spacing w:val="-8"/>
        </w:rPr>
        <w:t>при выполнении упражнений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1"/>
        </w:rPr>
        <w:t>По</w:t>
      </w:r>
      <w:r w:rsidRPr="00E01240">
        <w:rPr>
          <w:spacing w:val="-11"/>
        </w:rPr>
        <w:softHyphen/>
      </w:r>
      <w:r w:rsidRPr="00E01240">
        <w:rPr>
          <w:spacing w:val="-9"/>
        </w:rPr>
        <w:t>нятия «эстафета», «старт», «финиш»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  <w:r w:rsidRPr="00E01240">
        <w:rPr>
          <w:spacing w:val="-11"/>
        </w:rPr>
        <w:t>Игры  «Пустое ме</w:t>
      </w:r>
      <w:r w:rsidRPr="00E01240">
        <w:rPr>
          <w:spacing w:val="-11"/>
        </w:rPr>
        <w:softHyphen/>
      </w:r>
      <w:r w:rsidRPr="00E01240">
        <w:rPr>
          <w:spacing w:val="-9"/>
        </w:rPr>
        <w:t>сто»,</w:t>
      </w:r>
      <w:r w:rsidRPr="00E01240">
        <w:rPr>
          <w:spacing w:val="-11"/>
        </w:rPr>
        <w:t xml:space="preserve"> «Бе</w:t>
      </w:r>
      <w:r w:rsidRPr="00E01240">
        <w:rPr>
          <w:spacing w:val="-11"/>
        </w:rPr>
        <w:softHyphen/>
        <w:t>лые медведи», «Смена сторон»,</w:t>
      </w:r>
      <w:r w:rsidRPr="00E01240">
        <w:rPr>
          <w:spacing w:val="-10"/>
        </w:rPr>
        <w:t xml:space="preserve"> «Ко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манда быстроногих», </w:t>
      </w:r>
      <w:r w:rsidRPr="00E01240">
        <w:t xml:space="preserve">«Гуси-лебеди»,  </w:t>
      </w:r>
      <w:r w:rsidRPr="00E01240">
        <w:rPr>
          <w:spacing w:val="-11"/>
        </w:rPr>
        <w:t xml:space="preserve">«Салки», «Рыбаки и рыбки», </w:t>
      </w:r>
      <w:r w:rsidRPr="00E01240">
        <w:rPr>
          <w:spacing w:val="-10"/>
        </w:rPr>
        <w:t xml:space="preserve">«Эстафета зверей», </w:t>
      </w:r>
      <w:r w:rsidRPr="00E01240">
        <w:rPr>
          <w:spacing w:val="-1"/>
        </w:rPr>
        <w:t xml:space="preserve"> «Перебежка с выручкой».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9"/>
        </w:rPr>
        <w:t xml:space="preserve">Прыжок в длину </w:t>
      </w:r>
      <w:r w:rsidRPr="00E01240">
        <w:rPr>
          <w:spacing w:val="-11"/>
        </w:rPr>
        <w:t xml:space="preserve">с места.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Прыжок с высоты 60 см.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 xml:space="preserve">Прыжок в длину с короткого  разбега. </w:t>
      </w:r>
    </w:p>
    <w:p w:rsidR="00E2737B" w:rsidRPr="00E01240" w:rsidRDefault="00E2737B" w:rsidP="00175D5E">
      <w:pPr>
        <w:pStyle w:val="ListParagraph"/>
        <w:ind w:left="0"/>
        <w:jc w:val="both"/>
        <w:rPr>
          <w:iCs/>
          <w:spacing w:val="-10"/>
        </w:rPr>
      </w:pPr>
      <w:r w:rsidRPr="00E01240">
        <w:rPr>
          <w:spacing w:val="-10"/>
        </w:rPr>
        <w:t>Прыжок в длину с полного разбега</w:t>
      </w:r>
      <w:r w:rsidRPr="00E01240">
        <w:rPr>
          <w:i/>
          <w:iCs/>
          <w:spacing w:val="-10"/>
        </w:rPr>
        <w:t xml:space="preserve"> </w:t>
      </w:r>
      <w:r w:rsidRPr="00E01240">
        <w:rPr>
          <w:iCs/>
          <w:spacing w:val="-10"/>
        </w:rPr>
        <w:t>с зоны отталкивания.</w:t>
      </w:r>
    </w:p>
    <w:p w:rsidR="00E2737B" w:rsidRPr="00E01240" w:rsidRDefault="00E2737B" w:rsidP="00175D5E">
      <w:pPr>
        <w:pStyle w:val="ListParagraph"/>
        <w:ind w:left="0"/>
        <w:jc w:val="both"/>
        <w:rPr>
          <w:iCs/>
          <w:spacing w:val="-14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>отталкивания.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4"/>
        </w:rPr>
        <w:t xml:space="preserve">Многоскоки.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Игры  «Гуси </w:t>
      </w:r>
      <w:r w:rsidRPr="00E01240">
        <w:rPr>
          <w:spacing w:val="-9"/>
        </w:rPr>
        <w:t xml:space="preserve">лебеди», </w:t>
      </w:r>
      <w:r w:rsidRPr="00E01240">
        <w:rPr>
          <w:spacing w:val="-11"/>
        </w:rPr>
        <w:t xml:space="preserve">«Лиса </w:t>
      </w:r>
      <w:r w:rsidRPr="00E01240">
        <w:rPr>
          <w:spacing w:val="-12"/>
        </w:rPr>
        <w:t xml:space="preserve">и куры», </w:t>
      </w:r>
      <w:r w:rsidRPr="00E01240">
        <w:rPr>
          <w:spacing w:val="-14"/>
        </w:rPr>
        <w:t>«Прыгающие воро</w:t>
      </w:r>
      <w:r w:rsidRPr="00E01240">
        <w:rPr>
          <w:spacing w:val="-14"/>
        </w:rPr>
        <w:softHyphen/>
      </w:r>
      <w:r w:rsidRPr="00E01240">
        <w:rPr>
          <w:spacing w:val="-12"/>
        </w:rPr>
        <w:t>бушки».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7"/>
        </w:rPr>
      </w:pPr>
      <w:r w:rsidRPr="00E01240">
        <w:rPr>
          <w:spacing w:val="-7"/>
        </w:rPr>
        <w:t>Правила соревнований в беге, прыжках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 xml:space="preserve">Броски большого, метания малого мяча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3"/>
        </w:rPr>
      </w:pPr>
      <w:r w:rsidRPr="00E01240">
        <w:rPr>
          <w:spacing w:val="-13"/>
        </w:rPr>
        <w:t xml:space="preserve">Метание в цель с 4-5 м.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9"/>
        </w:rPr>
        <w:t xml:space="preserve">Метание малого мяча с места на дальность </w:t>
      </w:r>
      <w:r w:rsidRPr="00E01240">
        <w:rPr>
          <w:spacing w:val="-11"/>
        </w:rPr>
        <w:t xml:space="preserve">и на заданное расстояние.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9"/>
        </w:rPr>
      </w:pPr>
      <w:r w:rsidRPr="00E01240">
        <w:rPr>
          <w:spacing w:val="-11"/>
        </w:rPr>
        <w:t xml:space="preserve">Метание набивного </w:t>
      </w:r>
      <w:r w:rsidRPr="00E01240">
        <w:rPr>
          <w:spacing w:val="-9"/>
        </w:rPr>
        <w:t xml:space="preserve">мяча.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Броски большого мяча (1 кг) на дальность разными способами.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1"/>
        </w:rPr>
      </w:pPr>
      <w:r w:rsidRPr="00E01240">
        <w:rPr>
          <w:spacing w:val="-13"/>
        </w:rPr>
        <w:t xml:space="preserve">Игры  «Попади в мяч», </w:t>
      </w:r>
      <w:r w:rsidRPr="00E01240">
        <w:rPr>
          <w:spacing w:val="-9"/>
        </w:rPr>
        <w:t xml:space="preserve">«Кто дальше бросит», </w:t>
      </w:r>
      <w:r w:rsidRPr="00E01240">
        <w:rPr>
          <w:spacing w:val="-11"/>
        </w:rPr>
        <w:t xml:space="preserve"> «Дальние броски», </w:t>
      </w:r>
      <w:r w:rsidRPr="00E01240">
        <w:rPr>
          <w:spacing w:val="-9"/>
        </w:rPr>
        <w:t xml:space="preserve"> «Зайцы в огороде».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rPr>
          <w:spacing w:val="-11"/>
        </w:rPr>
        <w:t>Прави</w:t>
      </w:r>
      <w:r w:rsidRPr="00E01240">
        <w:rPr>
          <w:spacing w:val="-11"/>
        </w:rPr>
        <w:softHyphen/>
      </w:r>
      <w:r w:rsidRPr="00E01240">
        <w:t>ла соревнований в метании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  <w:i/>
        </w:rPr>
      </w:pPr>
    </w:p>
    <w:p w:rsidR="00E2737B" w:rsidRPr="00E01240" w:rsidRDefault="00E2737B" w:rsidP="00175D5E">
      <w:pPr>
        <w:jc w:val="center"/>
      </w:pPr>
      <w:r w:rsidRPr="00E01240">
        <w:t xml:space="preserve">ПОДВИЖНЫЕ И СПОРТИВНЫЕ ИГРЫ </w:t>
      </w:r>
    </w:p>
    <w:p w:rsidR="00E2737B" w:rsidRPr="00E01240" w:rsidRDefault="00E2737B" w:rsidP="00175D5E">
      <w:pPr>
        <w:jc w:val="center"/>
        <w:rPr>
          <w:b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 xml:space="preserve">Подвижные игры </w:t>
      </w:r>
    </w:p>
    <w:p w:rsidR="00E2737B" w:rsidRPr="00E01240" w:rsidRDefault="00E2737B" w:rsidP="00175D5E">
      <w:pPr>
        <w:pStyle w:val="ListParagraph"/>
        <w:ind w:left="0"/>
        <w:rPr>
          <w:spacing w:val="-11"/>
        </w:rPr>
      </w:pPr>
      <w:r w:rsidRPr="00E01240">
        <w:rPr>
          <w:spacing w:val="-11"/>
        </w:rPr>
        <w:t xml:space="preserve">Эстафеты с  предметами и без них. </w:t>
      </w:r>
    </w:p>
    <w:p w:rsidR="00E2737B" w:rsidRPr="00E01240" w:rsidRDefault="00E2737B" w:rsidP="00175D5E">
      <w:pPr>
        <w:pStyle w:val="ListParagraph"/>
        <w:ind w:left="0"/>
        <w:rPr>
          <w:spacing w:val="-14"/>
        </w:rPr>
      </w:pPr>
      <w:r w:rsidRPr="00E01240">
        <w:rPr>
          <w:spacing w:val="-11"/>
        </w:rPr>
        <w:t>Игры «Заяц без логова», «Удочка»,</w:t>
      </w:r>
      <w:r w:rsidRPr="00E01240">
        <w:rPr>
          <w:spacing w:val="-12"/>
        </w:rPr>
        <w:t xml:space="preserve"> </w:t>
      </w:r>
      <w:r w:rsidRPr="00E01240">
        <w:rPr>
          <w:spacing w:val="-13"/>
        </w:rPr>
        <w:t xml:space="preserve">«Наступление», «Метко </w:t>
      </w:r>
      <w:r w:rsidRPr="00E01240">
        <w:rPr>
          <w:spacing w:val="-10"/>
        </w:rPr>
        <w:t xml:space="preserve">в цель», </w:t>
      </w:r>
      <w:r w:rsidRPr="00E01240">
        <w:rPr>
          <w:spacing w:val="-12"/>
        </w:rPr>
        <w:t xml:space="preserve">«Кто дальше бросит», </w:t>
      </w:r>
      <w:r w:rsidRPr="00E01240">
        <w:rPr>
          <w:spacing w:val="-16"/>
        </w:rPr>
        <w:t>«Вызов номеров», «Защита укреп</w:t>
      </w:r>
      <w:r w:rsidRPr="00E01240">
        <w:rPr>
          <w:spacing w:val="-16"/>
        </w:rPr>
        <w:softHyphen/>
      </w:r>
      <w:r w:rsidRPr="00E01240">
        <w:rPr>
          <w:spacing w:val="-11"/>
        </w:rPr>
        <w:t xml:space="preserve">лений»,  </w:t>
      </w:r>
      <w:r w:rsidRPr="00E01240">
        <w:rPr>
          <w:spacing w:val="-12"/>
        </w:rPr>
        <w:t>«Кто обгонит», «Че</w:t>
      </w:r>
      <w:r w:rsidRPr="00E01240">
        <w:rPr>
          <w:spacing w:val="-12"/>
        </w:rPr>
        <w:softHyphen/>
      </w:r>
      <w:r w:rsidRPr="00E01240">
        <w:rPr>
          <w:spacing w:val="-8"/>
        </w:rPr>
        <w:t xml:space="preserve">рез кочки и пенечки», </w:t>
      </w:r>
      <w:r w:rsidRPr="00E01240">
        <w:rPr>
          <w:spacing w:val="-16"/>
        </w:rPr>
        <w:t xml:space="preserve">«Вол во рву», </w:t>
      </w:r>
      <w:r w:rsidRPr="00E01240">
        <w:rPr>
          <w:spacing w:val="-12"/>
        </w:rPr>
        <w:t>«Пустое место», «К своим флаж</w:t>
      </w:r>
      <w:r w:rsidRPr="00E01240">
        <w:rPr>
          <w:spacing w:val="-12"/>
        </w:rPr>
        <w:softHyphen/>
      </w:r>
      <w:r w:rsidRPr="00E01240">
        <w:rPr>
          <w:spacing w:val="-14"/>
        </w:rPr>
        <w:t xml:space="preserve">кам». </w:t>
      </w:r>
    </w:p>
    <w:p w:rsidR="00E2737B" w:rsidRPr="00E01240" w:rsidRDefault="00E2737B" w:rsidP="00175D5E">
      <w:pPr>
        <w:pStyle w:val="ListParagraph"/>
        <w:ind w:left="0"/>
        <w:rPr>
          <w:b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Подвижные</w:t>
      </w:r>
      <w:r>
        <w:rPr>
          <w:b/>
          <w:i/>
        </w:rPr>
        <w:t xml:space="preserve"> игры на основе баскетбола </w:t>
      </w:r>
    </w:p>
    <w:p w:rsidR="00E2737B" w:rsidRPr="00E01240" w:rsidRDefault="00E2737B" w:rsidP="00175D5E">
      <w:pPr>
        <w:pStyle w:val="ListParagraph"/>
        <w:ind w:left="0"/>
        <w:rPr>
          <w:spacing w:val="-2"/>
        </w:rPr>
      </w:pPr>
      <w:r w:rsidRPr="00E01240">
        <w:rPr>
          <w:spacing w:val="-11"/>
        </w:rPr>
        <w:t xml:space="preserve">Ловля и передача мяча на месте и  </w:t>
      </w:r>
      <w:r w:rsidRPr="00E01240">
        <w:rPr>
          <w:spacing w:val="-2"/>
        </w:rPr>
        <w:t>в движении.</w:t>
      </w:r>
    </w:p>
    <w:p w:rsidR="00E2737B" w:rsidRPr="00E01240" w:rsidRDefault="00E2737B" w:rsidP="00175D5E">
      <w:pPr>
        <w:pStyle w:val="ListParagraph"/>
        <w:ind w:left="0"/>
        <w:rPr>
          <w:spacing w:val="-11"/>
        </w:rPr>
      </w:pPr>
      <w:r w:rsidRPr="00E01240">
        <w:t>Ловля и передача мяча на месте в треуголь</w:t>
      </w:r>
      <w:r w:rsidRPr="00E01240">
        <w:softHyphen/>
      </w:r>
      <w:r w:rsidRPr="00E01240">
        <w:rPr>
          <w:spacing w:val="-3"/>
        </w:rPr>
        <w:t>никах, в квадратах, в круге.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11"/>
        </w:rPr>
        <w:t xml:space="preserve">Ведение </w:t>
      </w:r>
      <w:r w:rsidRPr="00E01240">
        <w:rPr>
          <w:spacing w:val="-9"/>
        </w:rPr>
        <w:t xml:space="preserve">на месте правой </w:t>
      </w:r>
      <w:r w:rsidRPr="00E01240">
        <w:rPr>
          <w:i/>
          <w:iCs/>
          <w:spacing w:val="-9"/>
        </w:rPr>
        <w:t xml:space="preserve">(левой) </w:t>
      </w:r>
      <w:r w:rsidRPr="00E01240">
        <w:rPr>
          <w:spacing w:val="-9"/>
        </w:rPr>
        <w:t>рукой</w:t>
      </w:r>
      <w:r w:rsidRPr="00E01240">
        <w:rPr>
          <w:spacing w:val="-11"/>
        </w:rPr>
        <w:t xml:space="preserve"> на месте, </w:t>
      </w:r>
      <w:r w:rsidRPr="00E01240">
        <w:t xml:space="preserve">в движении шагом и </w:t>
      </w:r>
      <w:r w:rsidRPr="00E01240">
        <w:rPr>
          <w:spacing w:val="-1"/>
        </w:rPr>
        <w:t>бе</w:t>
      </w:r>
      <w:r w:rsidRPr="00E01240">
        <w:rPr>
          <w:spacing w:val="-1"/>
        </w:rPr>
        <w:softHyphen/>
      </w:r>
      <w:r w:rsidRPr="00E01240">
        <w:t>гом.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1"/>
        </w:rPr>
        <w:t>Ве</w:t>
      </w:r>
      <w:r w:rsidRPr="00E01240">
        <w:rPr>
          <w:spacing w:val="-1"/>
        </w:rPr>
        <w:softHyphen/>
      </w:r>
      <w:r w:rsidRPr="00E01240">
        <w:rPr>
          <w:spacing w:val="-2"/>
        </w:rPr>
        <w:t>дение мяча с изменением направления и скорости.</w:t>
      </w:r>
    </w:p>
    <w:p w:rsidR="00E2737B" w:rsidRPr="00E01240" w:rsidRDefault="00E2737B" w:rsidP="00175D5E">
      <w:pPr>
        <w:pStyle w:val="ListParagraph"/>
        <w:ind w:left="0"/>
        <w:rPr>
          <w:i/>
          <w:iCs/>
          <w:spacing w:val="-11"/>
        </w:rPr>
      </w:pPr>
      <w:r w:rsidRPr="00E01240">
        <w:rPr>
          <w:spacing w:val="-11"/>
        </w:rPr>
        <w:t xml:space="preserve">Броски в цель </w:t>
      </w:r>
      <w:r w:rsidRPr="00E01240">
        <w:rPr>
          <w:i/>
          <w:iCs/>
          <w:spacing w:val="-11"/>
        </w:rPr>
        <w:t xml:space="preserve">(щит). </w:t>
      </w:r>
    </w:p>
    <w:p w:rsidR="00E2737B" w:rsidRPr="00E01240" w:rsidRDefault="00E2737B" w:rsidP="00175D5E">
      <w:pPr>
        <w:pStyle w:val="ListParagraph"/>
        <w:ind w:left="0"/>
        <w:rPr>
          <w:spacing w:val="-11"/>
        </w:rPr>
      </w:pPr>
      <w:r w:rsidRPr="00E01240">
        <w:rPr>
          <w:spacing w:val="-2"/>
        </w:rPr>
        <w:t xml:space="preserve">Бросок двумя </w:t>
      </w:r>
      <w:r w:rsidRPr="00E01240">
        <w:t xml:space="preserve">руками от груди.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11"/>
        </w:rPr>
        <w:t>Игры «Пе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редал - садись», </w:t>
      </w:r>
      <w:r w:rsidRPr="00E01240">
        <w:rPr>
          <w:spacing w:val="-1"/>
        </w:rPr>
        <w:t xml:space="preserve"> «Мяч - среднему», </w:t>
      </w:r>
      <w:r w:rsidRPr="00E01240">
        <w:t>«Борьба за мяч», «Гонка мячей по кругу», «Обгони мяч», «Пере</w:t>
      </w:r>
      <w:r w:rsidRPr="00E01240">
        <w:softHyphen/>
        <w:t xml:space="preserve">стрелка»,  «Мяч - ловцу»,  </w:t>
      </w:r>
      <w:r w:rsidRPr="00E01240">
        <w:rPr>
          <w:spacing w:val="-3"/>
        </w:rPr>
        <w:t xml:space="preserve">«Не дай мяч водящему», </w:t>
      </w:r>
      <w:r w:rsidRPr="00E01240">
        <w:t>«Мяч со</w:t>
      </w:r>
      <w:r w:rsidRPr="00E01240">
        <w:softHyphen/>
        <w:t>седу».  Игра в мини-баскетбол.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Подвижные</w:t>
      </w:r>
      <w:r>
        <w:rPr>
          <w:b/>
          <w:i/>
        </w:rPr>
        <w:t xml:space="preserve"> игры на основе волейбола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Перемещения. Ходьба и бег по сигналу.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Остановка скачком после ходьбы и бега.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Броски набивного мяча и ловля его в положении «сверху».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Вкладывание волейбольного мяча в положении «передача».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По сигналу принятие стойки волейболиста, имитация передачи мяча. </w:t>
      </w:r>
    </w:p>
    <w:p w:rsidR="00E2737B" w:rsidRPr="00E01240" w:rsidRDefault="00E2737B" w:rsidP="00175D5E">
      <w:pPr>
        <w:pStyle w:val="ListParagraph"/>
        <w:ind w:left="0"/>
      </w:pPr>
      <w:r w:rsidRPr="00E01240">
        <w:t>Передача мяча подброшенного над собой и партнером.</w:t>
      </w:r>
    </w:p>
    <w:p w:rsidR="00E2737B" w:rsidRPr="00E01240" w:rsidRDefault="00E2737B" w:rsidP="00175D5E">
      <w:pPr>
        <w:pStyle w:val="ListParagraph"/>
        <w:ind w:left="0"/>
      </w:pPr>
      <w:r w:rsidRPr="00E01240">
        <w:t>Во время перемещения по сигналу – передача мяча.</w:t>
      </w:r>
    </w:p>
    <w:p w:rsidR="00E2737B" w:rsidRPr="00E01240" w:rsidRDefault="00E2737B" w:rsidP="00175D5E">
      <w:pPr>
        <w:pStyle w:val="ListParagraph"/>
        <w:ind w:left="0"/>
      </w:pPr>
      <w:r w:rsidRPr="00E01240">
        <w:t>Передача в парах.</w:t>
      </w:r>
    </w:p>
    <w:p w:rsidR="00E2737B" w:rsidRPr="00E01240" w:rsidRDefault="00E2737B" w:rsidP="00175D5E">
      <w:pPr>
        <w:pStyle w:val="ListParagraph"/>
        <w:ind w:left="0"/>
      </w:pPr>
      <w:r w:rsidRPr="00E01240">
        <w:t>Прием снизу двумя руками. Мяч набрасывает партнер.</w:t>
      </w:r>
    </w:p>
    <w:p w:rsidR="00E2737B" w:rsidRPr="00E01240" w:rsidRDefault="00E2737B" w:rsidP="00175D5E">
      <w:pPr>
        <w:pStyle w:val="ListParagraph"/>
        <w:ind w:left="0"/>
      </w:pPr>
      <w:r w:rsidRPr="00E01240">
        <w:t>Передачи у стены многократно с ударом о стену.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Передача мяча, наброшенного партнером через сетку.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Передачи с набрасыванием партнера через сетку.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Многократные передачи в стену.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Передачи в парах через сетку.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Упражнения в перемещениях и передачи мяча. </w:t>
      </w:r>
    </w:p>
    <w:p w:rsidR="00E2737B" w:rsidRPr="00E01240" w:rsidRDefault="00E2737B" w:rsidP="00175D5E">
      <w:pPr>
        <w:pStyle w:val="ListParagraph"/>
        <w:ind w:left="0"/>
      </w:pPr>
      <w:r w:rsidRPr="00E01240">
        <w:t>Игры «Пионербол», «Мяч в воздухе», «Передал-садись».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</w:t>
      </w:r>
      <w:r>
        <w:rPr>
          <w:b/>
          <w:i/>
        </w:rPr>
        <w:t>ные игры на основе футбола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Ходьба и бег с остановками по сигналу.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Ведение мяча носком ноги и внутренней частью подъема стопы.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Ведение мяча с ускорением по кругу, между стоек.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Удар с места и с разбега по неподвижному мячу внутренней стороной стопы. 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Остановка катящегося мяча внутренней стороной стопы.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Тактические действия в защите.  </w:t>
      </w:r>
    </w:p>
    <w:p w:rsidR="00E2737B" w:rsidRPr="00E01240" w:rsidRDefault="00E2737B" w:rsidP="00175D5E">
      <w:pPr>
        <w:pStyle w:val="ListParagraph"/>
        <w:ind w:left="0"/>
      </w:pPr>
      <w:r w:rsidRPr="00E01240">
        <w:t>Игра Мини-футбол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</w:t>
      </w:r>
      <w:r>
        <w:rPr>
          <w:i/>
        </w:rPr>
        <w:t xml:space="preserve">ТИКА С ОСНОВАМИ АКРОБАТИКИ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jc w:val="center"/>
        <w:rPr>
          <w:spacing w:val="-12"/>
        </w:rPr>
      </w:pPr>
      <w:r>
        <w:rPr>
          <w:i/>
        </w:rPr>
        <w:t>Акробатические упражнения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0"/>
        </w:rPr>
        <w:t xml:space="preserve">Выполнение команд «Шире шаг!», «Чаще </w:t>
      </w:r>
      <w:r w:rsidRPr="00E01240">
        <w:rPr>
          <w:spacing w:val="-9"/>
        </w:rPr>
        <w:t>шаг!», «Реже!», «На первый-второй рассчи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тайся!». </w:t>
      </w:r>
    </w:p>
    <w:p w:rsidR="00E2737B" w:rsidRPr="00E01240" w:rsidRDefault="00E2737B" w:rsidP="00175D5E">
      <w:pPr>
        <w:rPr>
          <w:b/>
          <w:spacing w:val="-11"/>
        </w:rPr>
      </w:pPr>
      <w:r w:rsidRPr="00E01240">
        <w:rPr>
          <w:spacing w:val="-11"/>
        </w:rPr>
        <w:t>Группи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ровка. Перекаты в группировке из упора стоя </w:t>
      </w:r>
      <w:r w:rsidRPr="00E01240">
        <w:rPr>
          <w:spacing w:val="-11"/>
        </w:rPr>
        <w:t xml:space="preserve">на коленях. </w:t>
      </w:r>
    </w:p>
    <w:p w:rsidR="00E2737B" w:rsidRPr="00E01240" w:rsidRDefault="00E2737B" w:rsidP="00175D5E">
      <w:pPr>
        <w:rPr>
          <w:b/>
          <w:spacing w:val="-8"/>
        </w:rPr>
      </w:pPr>
      <w:r w:rsidRPr="00E01240">
        <w:rPr>
          <w:spacing w:val="-9"/>
        </w:rPr>
        <w:t>Перекаты и группировка с после</w:t>
      </w:r>
      <w:r w:rsidRPr="00E01240">
        <w:rPr>
          <w:spacing w:val="-9"/>
        </w:rPr>
        <w:softHyphen/>
      </w:r>
      <w:r w:rsidRPr="00E01240">
        <w:rPr>
          <w:spacing w:val="-8"/>
        </w:rPr>
        <w:t xml:space="preserve">дующей опорой руками за головой. </w:t>
      </w:r>
    </w:p>
    <w:p w:rsidR="00E2737B" w:rsidRPr="00E01240" w:rsidRDefault="00E2737B" w:rsidP="00175D5E">
      <w:pPr>
        <w:rPr>
          <w:b/>
        </w:rPr>
      </w:pPr>
      <w:r w:rsidRPr="00E01240">
        <w:t xml:space="preserve">Кувырок вперед в упор присев, </w:t>
      </w:r>
    </w:p>
    <w:p w:rsidR="00E2737B" w:rsidRPr="00E01240" w:rsidRDefault="00E2737B" w:rsidP="00175D5E">
      <w:pPr>
        <w:rPr>
          <w:b/>
        </w:rPr>
      </w:pPr>
      <w:r w:rsidRPr="00E01240">
        <w:t>Кувырок назад в упор присев.</w:t>
      </w:r>
      <w:r w:rsidRPr="00E01240">
        <w:rPr>
          <w:spacing w:val="-8"/>
        </w:rPr>
        <w:t xml:space="preserve"> </w:t>
      </w:r>
      <w:r w:rsidRPr="00E01240">
        <w:t xml:space="preserve"> </w:t>
      </w:r>
    </w:p>
    <w:p w:rsidR="00E2737B" w:rsidRPr="00E01240" w:rsidRDefault="00E2737B" w:rsidP="00175D5E">
      <w:pPr>
        <w:rPr>
          <w:b/>
          <w:spacing w:val="-3"/>
        </w:rPr>
      </w:pPr>
      <w:r w:rsidRPr="00E01240">
        <w:t>2-3 кувырка впе</w:t>
      </w:r>
      <w:r w:rsidRPr="00E01240">
        <w:softHyphen/>
      </w:r>
      <w:r w:rsidRPr="00E01240">
        <w:rPr>
          <w:spacing w:val="-3"/>
        </w:rPr>
        <w:t xml:space="preserve">ред. </w:t>
      </w:r>
    </w:p>
    <w:p w:rsidR="00E2737B" w:rsidRPr="00E01240" w:rsidRDefault="00E2737B" w:rsidP="00175D5E">
      <w:pPr>
        <w:rPr>
          <w:b/>
          <w:spacing w:val="-13"/>
        </w:rPr>
      </w:pPr>
      <w:r w:rsidRPr="00E01240">
        <w:rPr>
          <w:spacing w:val="-3"/>
        </w:rPr>
        <w:t xml:space="preserve">Стойка на лопатках. </w:t>
      </w:r>
      <w:r w:rsidRPr="00E01240">
        <w:rPr>
          <w:spacing w:val="-10"/>
        </w:rPr>
        <w:t>Стойка на лопатках, со</w:t>
      </w:r>
      <w:r w:rsidRPr="00E01240">
        <w:rPr>
          <w:spacing w:val="-10"/>
        </w:rPr>
        <w:softHyphen/>
      </w:r>
      <w:r w:rsidRPr="00E01240">
        <w:rPr>
          <w:spacing w:val="-13"/>
        </w:rPr>
        <w:t>гнув ноги.</w:t>
      </w:r>
    </w:p>
    <w:p w:rsidR="00E2737B" w:rsidRPr="00E01240" w:rsidRDefault="00E2737B" w:rsidP="00175D5E">
      <w:pPr>
        <w:rPr>
          <w:b/>
          <w:spacing w:val="-3"/>
        </w:rPr>
      </w:pPr>
      <w:r w:rsidRPr="00E01240">
        <w:rPr>
          <w:spacing w:val="-10"/>
        </w:rPr>
        <w:t xml:space="preserve">Из стойки на лопатках, согнув </w:t>
      </w:r>
      <w:r w:rsidRPr="00E01240">
        <w:rPr>
          <w:spacing w:val="-9"/>
        </w:rPr>
        <w:t>ноги, перекат вперед в упор присев.</w:t>
      </w:r>
    </w:p>
    <w:p w:rsidR="00E2737B" w:rsidRPr="00E01240" w:rsidRDefault="00E2737B" w:rsidP="00175D5E">
      <w:pPr>
        <w:rPr>
          <w:b/>
          <w:spacing w:val="-2"/>
        </w:rPr>
      </w:pPr>
      <w:r w:rsidRPr="00E01240">
        <w:rPr>
          <w:spacing w:val="-3"/>
        </w:rPr>
        <w:t xml:space="preserve">Мост из положения </w:t>
      </w:r>
      <w:r w:rsidRPr="00E01240">
        <w:rPr>
          <w:spacing w:val="-2"/>
        </w:rPr>
        <w:t xml:space="preserve">лежа на спине. </w:t>
      </w:r>
    </w:p>
    <w:p w:rsidR="00E2737B" w:rsidRPr="00E01240" w:rsidRDefault="00E2737B" w:rsidP="00175D5E">
      <w:pPr>
        <w:rPr>
          <w:b/>
          <w:spacing w:val="-2"/>
        </w:rPr>
      </w:pPr>
      <w:r w:rsidRPr="00E01240">
        <w:rPr>
          <w:spacing w:val="-11"/>
        </w:rPr>
        <w:t>Комбинация из разученных элемен</w:t>
      </w:r>
      <w:r w:rsidRPr="00E01240">
        <w:rPr>
          <w:spacing w:val="-11"/>
        </w:rPr>
        <w:softHyphen/>
        <w:t>тов</w:t>
      </w:r>
    </w:p>
    <w:p w:rsidR="00E2737B" w:rsidRPr="00E01240" w:rsidRDefault="00E2737B" w:rsidP="00175D5E">
      <w:pPr>
        <w:rPr>
          <w:b/>
          <w:spacing w:val="-12"/>
        </w:rPr>
      </w:pPr>
      <w:r w:rsidRPr="00E01240">
        <w:rPr>
          <w:spacing w:val="-2"/>
        </w:rPr>
        <w:t xml:space="preserve">Игры «Западня», </w:t>
      </w:r>
      <w:r w:rsidRPr="00E01240">
        <w:rPr>
          <w:spacing w:val="-11"/>
        </w:rPr>
        <w:t>«Что изменилось?», «Запрещенное движение», «Светофор», «Космонавты».</w:t>
      </w:r>
    </w:p>
    <w:p w:rsidR="00E2737B" w:rsidRPr="00E01240" w:rsidRDefault="00E2737B" w:rsidP="00175D5E">
      <w:pPr>
        <w:jc w:val="center"/>
        <w:rPr>
          <w:i/>
        </w:rPr>
      </w:pPr>
      <w:r>
        <w:rPr>
          <w:i/>
        </w:rPr>
        <w:t xml:space="preserve">Снарядная гимнастика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Вис стоя и лежа.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Упражнения в упоре лежа и стоя на коленях и в упоре на гимнастической скамейке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spacing w:val="-1"/>
        </w:rPr>
        <w:t xml:space="preserve">Вис на согнутых </w:t>
      </w:r>
      <w:r w:rsidRPr="00E01240">
        <w:t xml:space="preserve">руках.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Подтягивания в висе.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E2737B" w:rsidRPr="00E01240" w:rsidRDefault="00E2737B" w:rsidP="00175D5E">
      <w:pPr>
        <w:jc w:val="both"/>
        <w:rPr>
          <w:b/>
          <w:iCs/>
          <w:spacing w:val="-11"/>
        </w:rPr>
      </w:pPr>
      <w:r w:rsidRPr="00E01240">
        <w:rPr>
          <w:spacing w:val="-12"/>
        </w:rPr>
        <w:t xml:space="preserve">Ходьба приставными и </w:t>
      </w:r>
      <w:r w:rsidRPr="00E01240">
        <w:rPr>
          <w:spacing w:val="-10"/>
        </w:rPr>
        <w:t>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>ми</w:t>
      </w:r>
      <w:r w:rsidRPr="00E01240">
        <w:rPr>
          <w:spacing w:val="-13"/>
        </w:rPr>
        <w:t xml:space="preserve">, </w:t>
      </w:r>
      <w:r w:rsidRPr="00E01240">
        <w:rPr>
          <w:iCs/>
          <w:spacing w:val="-11"/>
        </w:rPr>
        <w:t xml:space="preserve">повороты, подскоки со сменой ног </w:t>
      </w:r>
      <w:r w:rsidRPr="00E01240">
        <w:rPr>
          <w:spacing w:val="-13"/>
        </w:rPr>
        <w:t xml:space="preserve">на бревне </w:t>
      </w:r>
      <w:r w:rsidRPr="00E01240">
        <w:rPr>
          <w:i/>
          <w:iCs/>
          <w:spacing w:val="-13"/>
        </w:rPr>
        <w:t xml:space="preserve">(высота до 1 м).  </w:t>
      </w:r>
      <w:r w:rsidRPr="00E01240">
        <w:rPr>
          <w:iCs/>
          <w:spacing w:val="-11"/>
        </w:rPr>
        <w:t>Соскок с опорой.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Комбинация из ранее изученных упражнений на бревне.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Опорный прыжок с разбега через </w:t>
      </w:r>
      <w:r>
        <w:t xml:space="preserve">маты </w:t>
      </w:r>
      <w:r w:rsidRPr="00E01240">
        <w:t>согнув ноги и ноги врозь.</w:t>
      </w:r>
    </w:p>
    <w:p w:rsidR="00E2737B" w:rsidRPr="00E01240" w:rsidRDefault="00E2737B" w:rsidP="00175D5E">
      <w:pPr>
        <w:shd w:val="clear" w:color="auto" w:fill="FFFFFF"/>
        <w:jc w:val="both"/>
        <w:rPr>
          <w:b/>
        </w:rPr>
      </w:pPr>
      <w:r w:rsidRPr="00E01240">
        <w:t xml:space="preserve">Подвижные игры </w:t>
      </w:r>
      <w:r w:rsidRPr="00E01240">
        <w:rPr>
          <w:spacing w:val="-2"/>
        </w:rPr>
        <w:t>«Маскировка в колоннах», «Космо</w:t>
      </w:r>
      <w:r w:rsidRPr="00E01240">
        <w:rPr>
          <w:spacing w:val="-2"/>
        </w:rPr>
        <w:softHyphen/>
      </w:r>
      <w:r w:rsidRPr="00E01240">
        <w:rPr>
          <w:spacing w:val="-1"/>
        </w:rPr>
        <w:t xml:space="preserve">навты», </w:t>
      </w:r>
      <w:r w:rsidRPr="00E01240">
        <w:rPr>
          <w:spacing w:val="-4"/>
        </w:rPr>
        <w:t>«Отгадай, чей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голосок»,  «Тише едешь – дальше будешь», </w:t>
      </w:r>
      <w:r w:rsidRPr="00E01240">
        <w:rPr>
          <w:spacing w:val="-13"/>
        </w:rPr>
        <w:t xml:space="preserve"> «Посадка </w:t>
      </w:r>
      <w:r w:rsidRPr="00E01240">
        <w:rPr>
          <w:spacing w:val="-12"/>
        </w:rPr>
        <w:t xml:space="preserve">картофеля», </w:t>
      </w:r>
      <w:r w:rsidRPr="00E01240">
        <w:rPr>
          <w:spacing w:val="-11"/>
        </w:rPr>
        <w:t>«Не оши</w:t>
      </w:r>
      <w:r w:rsidRPr="00E01240">
        <w:rPr>
          <w:spacing w:val="-11"/>
        </w:rPr>
        <w:softHyphen/>
      </w:r>
      <w:r w:rsidRPr="00E01240">
        <w:rPr>
          <w:spacing w:val="-4"/>
        </w:rPr>
        <w:t xml:space="preserve">бись!», </w:t>
      </w:r>
      <w:r w:rsidRPr="00E01240">
        <w:t xml:space="preserve">«Ниточка-иголочка», </w:t>
      </w:r>
      <w:r w:rsidRPr="00E01240">
        <w:rPr>
          <w:spacing w:val="-9"/>
        </w:rPr>
        <w:t xml:space="preserve">«Фигуры», </w:t>
      </w:r>
      <w:r w:rsidRPr="00E01240">
        <w:t>«Обезьянки».</w:t>
      </w:r>
    </w:p>
    <w:p w:rsidR="00E2737B" w:rsidRPr="00E01240" w:rsidRDefault="00E2737B" w:rsidP="00175D5E">
      <w:pPr>
        <w:jc w:val="both"/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Гимнастические упражн</w:t>
      </w:r>
      <w:r>
        <w:rPr>
          <w:i/>
        </w:rPr>
        <w:t xml:space="preserve">ения прикладного характера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jc w:val="both"/>
        <w:rPr>
          <w:b/>
        </w:rPr>
      </w:pPr>
      <w:r w:rsidRPr="00E01240">
        <w:t>Прыжки на скакалке на 1, 2 ногах, с продвижением вперед.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  <w:r w:rsidRPr="00E01240">
        <w:rPr>
          <w:spacing w:val="-10"/>
        </w:rPr>
        <w:t xml:space="preserve"> </w:t>
      </w:r>
    </w:p>
    <w:p w:rsidR="00E2737B" w:rsidRPr="00E01240" w:rsidRDefault="00E2737B" w:rsidP="00175D5E">
      <w:pPr>
        <w:shd w:val="clear" w:color="auto" w:fill="FFFFFF"/>
        <w:jc w:val="both"/>
        <w:rPr>
          <w:b/>
        </w:rPr>
      </w:pPr>
      <w:r w:rsidRPr="00E01240">
        <w:rPr>
          <w:spacing w:val="-10"/>
        </w:rPr>
        <w:t xml:space="preserve"> </w:t>
      </w:r>
      <w:r w:rsidRPr="00E01240">
        <w:t>Переноска партнера в парах.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t>Сюжетно-ролевая игра «Мы туристы».</w:t>
      </w:r>
    </w:p>
    <w:p w:rsidR="00E2737B" w:rsidRPr="00E01240" w:rsidRDefault="00E2737B" w:rsidP="00175D5E">
      <w:pPr>
        <w:jc w:val="both"/>
        <w:rPr>
          <w:b/>
          <w:spacing w:val="-1"/>
        </w:rPr>
      </w:pPr>
      <w:r w:rsidRPr="00E01240">
        <w:rPr>
          <w:spacing w:val="-11"/>
        </w:rPr>
        <w:t xml:space="preserve">Игры «Резиночка», </w:t>
      </w:r>
      <w:r w:rsidRPr="00E01240">
        <w:rPr>
          <w:spacing w:val="-10"/>
        </w:rPr>
        <w:t xml:space="preserve">«Аисты», </w:t>
      </w:r>
      <w:r w:rsidRPr="00E01240">
        <w:t>«Медсанбат</w:t>
      </w:r>
      <w:r w:rsidRPr="00E01240">
        <w:rPr>
          <w:spacing w:val="-1"/>
        </w:rPr>
        <w:t>».</w:t>
      </w:r>
    </w:p>
    <w:p w:rsidR="00E2737B" w:rsidRPr="00E01240" w:rsidRDefault="00E2737B" w:rsidP="00175D5E">
      <w:pPr>
        <w:jc w:val="both"/>
        <w:rPr>
          <w:spacing w:val="-1"/>
        </w:rPr>
      </w:pPr>
    </w:p>
    <w:p w:rsidR="00E2737B" w:rsidRPr="00E01240" w:rsidRDefault="00E2737B" w:rsidP="00175D5E">
      <w:pPr>
        <w:rPr>
          <w:rStyle w:val="Emphasis"/>
          <w:b/>
          <w:i w:val="0"/>
          <w:iCs/>
        </w:rPr>
      </w:pPr>
    </w:p>
    <w:p w:rsidR="00E2737B" w:rsidRPr="00E01240" w:rsidRDefault="00E2737B" w:rsidP="00175D5E">
      <w:pPr>
        <w:jc w:val="center"/>
        <w:rPr>
          <w:rStyle w:val="Emphasis"/>
          <w:i w:val="0"/>
          <w:iCs/>
        </w:rPr>
      </w:pPr>
      <w:r w:rsidRPr="00E01240">
        <w:rPr>
          <w:rStyle w:val="Emphasis"/>
          <w:iCs/>
        </w:rPr>
        <w:t xml:space="preserve">ЛЫЖНЫЕ ГОНКИ 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Cs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E2737B" w:rsidRPr="00E01240" w:rsidRDefault="00E2737B" w:rsidP="00175D5E">
      <w:pPr>
        <w:jc w:val="both"/>
        <w:rPr>
          <w:iCs/>
        </w:rPr>
      </w:pPr>
      <w:r w:rsidRPr="00E01240">
        <w:rPr>
          <w:rStyle w:val="Emphasis"/>
          <w:iCs/>
        </w:rPr>
        <w:t>Поворот переступанием.</w:t>
      </w:r>
    </w:p>
    <w:p w:rsidR="00E2737B" w:rsidRPr="00E01240" w:rsidRDefault="00E2737B" w:rsidP="00175D5E">
      <w:pPr>
        <w:ind w:firstLine="540"/>
        <w:jc w:val="both"/>
        <w:rPr>
          <w:b/>
          <w:bCs/>
          <w:iCs/>
          <w:color w:val="000000"/>
        </w:rPr>
      </w:pPr>
    </w:p>
    <w:p w:rsidR="00E2737B" w:rsidRPr="00E01240" w:rsidRDefault="00E2737B" w:rsidP="00175D5E">
      <w:pPr>
        <w:jc w:val="center"/>
      </w:pPr>
      <w:r w:rsidRPr="00E01240">
        <w:t>4 класс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>ЗН</w:t>
      </w:r>
      <w:r>
        <w:rPr>
          <w:b/>
        </w:rPr>
        <w:t xml:space="preserve">АНИЯ О ФИЗИЧЕСКОЙ КУЛЬТУРЕ 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E2737B" w:rsidRPr="00E01240" w:rsidRDefault="00E2737B" w:rsidP="00175D5E">
      <w:pPr>
        <w:rPr>
          <w:b/>
        </w:rPr>
      </w:pPr>
      <w:r w:rsidRPr="00E01240">
        <w:t>Развитие физической культуры в России в 17-19 вв.</w:t>
      </w:r>
    </w:p>
    <w:p w:rsidR="00E2737B" w:rsidRPr="00E01240" w:rsidRDefault="00E2737B" w:rsidP="00175D5E">
      <w:pPr>
        <w:rPr>
          <w:b/>
          <w:color w:val="000000"/>
        </w:rPr>
      </w:pPr>
      <w:r w:rsidRPr="00E01240">
        <w:t>Современные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паралимпийцы.</w:t>
      </w:r>
    </w:p>
    <w:p w:rsidR="00E2737B" w:rsidRPr="00E01240" w:rsidRDefault="00E2737B" w:rsidP="00175D5E">
      <w:pPr>
        <w:rPr>
          <w:b/>
          <w:color w:val="000000"/>
        </w:rPr>
      </w:pPr>
      <w:r w:rsidRPr="00E01240">
        <w:t xml:space="preserve">Правила контроля за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pStyle w:val="ListParagraph"/>
        <w:spacing w:after="200" w:line="276" w:lineRule="auto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E2737B" w:rsidRPr="00E01240" w:rsidRDefault="00E2737B" w:rsidP="00175D5E">
      <w:pPr>
        <w:pStyle w:val="ListParagraph"/>
        <w:spacing w:after="200" w:line="276" w:lineRule="auto"/>
        <w:ind w:left="0"/>
        <w:jc w:val="both"/>
      </w:pPr>
      <w:r w:rsidRPr="00E0124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E2737B" w:rsidRPr="00E01240" w:rsidRDefault="00E2737B" w:rsidP="00175D5E">
      <w:pPr>
        <w:pStyle w:val="ListParagraph"/>
        <w:spacing w:after="200" w:line="276" w:lineRule="auto"/>
        <w:ind w:left="0"/>
        <w:jc w:val="both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E2737B" w:rsidRPr="00E01240" w:rsidRDefault="00E2737B" w:rsidP="00175D5E">
      <w:pPr>
        <w:pStyle w:val="ListParagraph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E2737B" w:rsidRPr="00E01240" w:rsidRDefault="00E2737B" w:rsidP="00175D5E">
      <w:pPr>
        <w:pStyle w:val="ListParagraph"/>
        <w:jc w:val="center"/>
        <w:rPr>
          <w:b/>
        </w:rPr>
      </w:pPr>
      <w:r w:rsidRPr="00E01240">
        <w:rPr>
          <w:b/>
        </w:rPr>
        <w:t xml:space="preserve">ФИЗИЧЕСКОЕ СОВЕРШЕНСТВОВАНИЕ 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  <w:r w:rsidRPr="00E01240">
        <w:t>Физкультурно-оздоровительная деятельность  (в процессе уроков)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rPr>
          <w:b/>
        </w:rPr>
      </w:pP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jc w:val="center"/>
        <w:rPr>
          <w:i/>
        </w:rPr>
      </w:pPr>
      <w:r>
        <w:rPr>
          <w:i/>
        </w:rPr>
        <w:t xml:space="preserve">ЛЕГКАЯ АТЛЕТИКА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 xml:space="preserve">Беговые упражнения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spacing w:val="-2"/>
        </w:rPr>
        <w:t xml:space="preserve">Равномерный медленный бег 3мин.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2"/>
        </w:rPr>
      </w:pPr>
      <w:r w:rsidRPr="00E01240">
        <w:rPr>
          <w:spacing w:val="-2"/>
        </w:rPr>
        <w:t xml:space="preserve">Ходьба с изменением длины и частоты шагов.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5"/>
        </w:rPr>
      </w:pPr>
      <w:r w:rsidRPr="00E01240">
        <w:rPr>
          <w:spacing w:val="-9"/>
        </w:rPr>
        <w:t xml:space="preserve">Чередование бега </w:t>
      </w:r>
      <w:r w:rsidRPr="00E01240">
        <w:rPr>
          <w:spacing w:val="-5"/>
        </w:rPr>
        <w:t xml:space="preserve">и ходьбы </w:t>
      </w:r>
      <w:r w:rsidRPr="00E01240">
        <w:rPr>
          <w:i/>
          <w:iCs/>
          <w:spacing w:val="-5"/>
        </w:rPr>
        <w:t xml:space="preserve">(бег - 80 м, ходьба -100 м). </w:t>
      </w:r>
    </w:p>
    <w:p w:rsidR="00E2737B" w:rsidRPr="00E01240" w:rsidRDefault="00E2737B" w:rsidP="00175D5E">
      <w:pPr>
        <w:pStyle w:val="ListParagraph"/>
        <w:ind w:left="0"/>
        <w:jc w:val="both"/>
        <w:rPr>
          <w:iCs/>
          <w:spacing w:val="-5"/>
        </w:rPr>
      </w:pPr>
      <w:r w:rsidRPr="00E0124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Бег с заданным темпом и скоростью.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 xml:space="preserve">Бег на скорость в заданном коридоре.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  <w:r w:rsidRPr="00E01240">
        <w:rPr>
          <w:spacing w:val="-1"/>
        </w:rPr>
        <w:t xml:space="preserve">Бег на скорость </w:t>
      </w:r>
      <w:r w:rsidRPr="00E01240">
        <w:rPr>
          <w:i/>
          <w:iCs/>
          <w:spacing w:val="-1"/>
        </w:rPr>
        <w:t xml:space="preserve">(30 м),  (60 м). </w:t>
      </w:r>
    </w:p>
    <w:p w:rsidR="00E2737B" w:rsidRPr="00E01240" w:rsidRDefault="00E2737B" w:rsidP="00175D5E">
      <w:pPr>
        <w:pStyle w:val="ListParagraph"/>
        <w:ind w:left="0"/>
        <w:jc w:val="both"/>
      </w:pPr>
      <w:r w:rsidRPr="00E01240">
        <w:t>Старты из различных и.п.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  <w:r w:rsidRPr="00E01240">
        <w:rPr>
          <w:spacing w:val="-1"/>
        </w:rPr>
        <w:t>Встречная эстафета.</w:t>
      </w:r>
    </w:p>
    <w:p w:rsidR="00E2737B" w:rsidRPr="00E01240" w:rsidRDefault="00E2737B" w:rsidP="00175D5E">
      <w:pPr>
        <w:pStyle w:val="ListParagraph"/>
        <w:ind w:left="0"/>
        <w:jc w:val="both"/>
        <w:rPr>
          <w:b/>
          <w:i/>
        </w:rPr>
      </w:pPr>
      <w:r w:rsidRPr="00E01240">
        <w:rPr>
          <w:spacing w:val="-1"/>
        </w:rPr>
        <w:t>Круговая эстафе</w:t>
      </w:r>
      <w:r w:rsidRPr="00E01240">
        <w:rPr>
          <w:spacing w:val="-1"/>
        </w:rPr>
        <w:softHyphen/>
        <w:t xml:space="preserve">та.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0"/>
        </w:rPr>
      </w:pPr>
      <w:r w:rsidRPr="00E01240">
        <w:rPr>
          <w:spacing w:val="-10"/>
        </w:rPr>
        <w:t xml:space="preserve">Кросс </w:t>
      </w:r>
      <w:r w:rsidRPr="00E01240">
        <w:rPr>
          <w:i/>
          <w:iCs/>
          <w:spacing w:val="-10"/>
        </w:rPr>
        <w:t xml:space="preserve">(1 км) </w:t>
      </w:r>
      <w:r w:rsidRPr="00E01240">
        <w:rPr>
          <w:spacing w:val="-10"/>
        </w:rPr>
        <w:t xml:space="preserve">по пересеченной местности. 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  <w:r w:rsidRPr="00E01240">
        <w:t xml:space="preserve">Игры «Смена </w:t>
      </w:r>
      <w:r w:rsidRPr="00E01240">
        <w:rPr>
          <w:spacing w:val="-1"/>
        </w:rPr>
        <w:t xml:space="preserve">сторон»,  </w:t>
      </w:r>
      <w:r w:rsidRPr="00E01240">
        <w:t xml:space="preserve">«Кот и мыши», </w:t>
      </w:r>
      <w:r w:rsidRPr="00E01240">
        <w:rPr>
          <w:spacing w:val="-1"/>
        </w:rPr>
        <w:t xml:space="preserve"> «Невод», </w:t>
      </w:r>
      <w:r w:rsidRPr="00E01240">
        <w:rPr>
          <w:spacing w:val="-8"/>
        </w:rPr>
        <w:t xml:space="preserve">«Салки на марше», </w:t>
      </w:r>
      <w:r w:rsidRPr="00E01240">
        <w:rPr>
          <w:spacing w:val="-16"/>
        </w:rPr>
        <w:t>«Охотники и зайцы»»</w:t>
      </w:r>
      <w:r w:rsidRPr="00E01240">
        <w:t xml:space="preserve">, «Наступление», </w:t>
      </w:r>
      <w:r w:rsidRPr="00E01240">
        <w:rPr>
          <w:spacing w:val="-2"/>
        </w:rPr>
        <w:t xml:space="preserve">«Конники-спортсмены», </w:t>
      </w:r>
      <w:r w:rsidRPr="00E01240">
        <w:t xml:space="preserve">«Бездомный заяц», «День и ночь», </w:t>
      </w:r>
      <w:r w:rsidRPr="00E01240">
        <w:rPr>
          <w:spacing w:val="-1"/>
        </w:rPr>
        <w:t xml:space="preserve">«На буксире», </w:t>
      </w:r>
      <w:r w:rsidRPr="00E01240">
        <w:rPr>
          <w:spacing w:val="-2"/>
        </w:rPr>
        <w:t>«Через кочки и пенечки»</w:t>
      </w:r>
      <w:r w:rsidRPr="00E01240">
        <w:rPr>
          <w:spacing w:val="-1"/>
        </w:rPr>
        <w:t>.</w:t>
      </w:r>
    </w:p>
    <w:p w:rsidR="00E2737B" w:rsidRPr="00E01240" w:rsidRDefault="00E2737B" w:rsidP="00175D5E">
      <w:pPr>
        <w:pStyle w:val="ListParagraph"/>
        <w:ind w:left="0"/>
        <w:jc w:val="both"/>
        <w:rPr>
          <w:spacing w:val="-1"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 xml:space="preserve">Прыжковые упражнения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Прыжки в длину по заданным ориентирам. </w:t>
      </w:r>
    </w:p>
    <w:p w:rsidR="00E2737B" w:rsidRPr="00E01240" w:rsidRDefault="00E2737B" w:rsidP="00175D5E">
      <w:pPr>
        <w:pStyle w:val="ListParagraph"/>
        <w:ind w:left="0"/>
        <w:rPr>
          <w:spacing w:val="-4"/>
        </w:rPr>
      </w:pPr>
      <w:r w:rsidRPr="00E01240">
        <w:rPr>
          <w:spacing w:val="-10"/>
        </w:rPr>
        <w:t xml:space="preserve">Прыжок в длину </w:t>
      </w:r>
      <w:r w:rsidRPr="00E01240">
        <w:rPr>
          <w:spacing w:val="-9"/>
        </w:rPr>
        <w:t xml:space="preserve">с места. </w:t>
      </w:r>
    </w:p>
    <w:p w:rsidR="00E2737B" w:rsidRPr="00E01240" w:rsidRDefault="00E2737B" w:rsidP="00175D5E">
      <w:pPr>
        <w:pStyle w:val="ListParagraph"/>
        <w:ind w:left="0"/>
        <w:rPr>
          <w:spacing w:val="-1"/>
        </w:rPr>
      </w:pPr>
      <w:r w:rsidRPr="00E01240">
        <w:t>Прыжок в длину с разбега на точность при</w:t>
      </w:r>
      <w:r w:rsidRPr="00E01240">
        <w:softHyphen/>
      </w:r>
      <w:r w:rsidRPr="00E01240">
        <w:rPr>
          <w:spacing w:val="-1"/>
        </w:rPr>
        <w:t xml:space="preserve">земления. </w:t>
      </w:r>
    </w:p>
    <w:p w:rsidR="00E2737B" w:rsidRPr="00E01240" w:rsidRDefault="00E2737B" w:rsidP="00175D5E">
      <w:pPr>
        <w:pStyle w:val="ListParagraph"/>
        <w:ind w:left="0"/>
        <w:rPr>
          <w:spacing w:val="-9"/>
        </w:rPr>
      </w:pPr>
      <w:r w:rsidRPr="00E01240">
        <w:rPr>
          <w:spacing w:val="-9"/>
        </w:rPr>
        <w:t xml:space="preserve">Многоскоки. </w:t>
      </w:r>
    </w:p>
    <w:p w:rsidR="00E2737B" w:rsidRPr="00E01240" w:rsidRDefault="00E2737B" w:rsidP="00175D5E">
      <w:pPr>
        <w:pStyle w:val="ListParagraph"/>
        <w:ind w:left="0"/>
        <w:rPr>
          <w:spacing w:val="-8"/>
        </w:rPr>
      </w:pPr>
      <w:r w:rsidRPr="00E01240">
        <w:rPr>
          <w:spacing w:val="-8"/>
        </w:rPr>
        <w:t xml:space="preserve">Прыжок в длину </w:t>
      </w:r>
      <w:r w:rsidRPr="00E01240">
        <w:rPr>
          <w:spacing w:val="-10"/>
        </w:rPr>
        <w:t xml:space="preserve">с разбега </w:t>
      </w:r>
      <w:r w:rsidRPr="00E01240">
        <w:rPr>
          <w:spacing w:val="-8"/>
        </w:rPr>
        <w:t xml:space="preserve">способом «согнув ноги». </w:t>
      </w:r>
    </w:p>
    <w:p w:rsidR="00E2737B" w:rsidRPr="00E01240" w:rsidRDefault="00E2737B" w:rsidP="00175D5E">
      <w:pPr>
        <w:pStyle w:val="ListParagraph"/>
        <w:ind w:left="0"/>
        <w:rPr>
          <w:spacing w:val="-16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 xml:space="preserve">отталкивания. </w:t>
      </w:r>
    </w:p>
    <w:p w:rsidR="00E2737B" w:rsidRPr="00E01240" w:rsidRDefault="00E2737B" w:rsidP="00175D5E">
      <w:pPr>
        <w:pStyle w:val="ListParagraph"/>
        <w:ind w:left="0"/>
        <w:rPr>
          <w:spacing w:val="-13"/>
        </w:rPr>
      </w:pPr>
      <w:r w:rsidRPr="00E01240">
        <w:rPr>
          <w:spacing w:val="-13"/>
        </w:rPr>
        <w:t xml:space="preserve">Тройной прыжок с места. </w:t>
      </w:r>
    </w:p>
    <w:p w:rsidR="00E2737B" w:rsidRPr="00E01240" w:rsidRDefault="00E2737B" w:rsidP="00175D5E">
      <w:pPr>
        <w:pStyle w:val="ListParagraph"/>
        <w:ind w:left="0"/>
        <w:rPr>
          <w:spacing w:val="-2"/>
        </w:rPr>
      </w:pPr>
      <w:r w:rsidRPr="00E01240">
        <w:rPr>
          <w:spacing w:val="-1"/>
        </w:rPr>
        <w:t xml:space="preserve">Игры «Зайцы в огороде», </w:t>
      </w:r>
      <w:r w:rsidRPr="00E01240">
        <w:rPr>
          <w:spacing w:val="-13"/>
        </w:rPr>
        <w:t xml:space="preserve">«Волк во рву», </w:t>
      </w:r>
      <w:r w:rsidRPr="00E01240">
        <w:rPr>
          <w:spacing w:val="-12"/>
        </w:rPr>
        <w:t>«Шишки, же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луди, орехи», </w:t>
      </w:r>
      <w:r w:rsidRPr="00E01240">
        <w:t xml:space="preserve"> </w:t>
      </w:r>
      <w:r w:rsidRPr="00E01240">
        <w:rPr>
          <w:spacing w:val="-2"/>
        </w:rPr>
        <w:t>«Прыжок за прыжком».</w:t>
      </w:r>
    </w:p>
    <w:p w:rsidR="00E2737B" w:rsidRPr="00E01240" w:rsidRDefault="00E2737B" w:rsidP="00175D5E">
      <w:pPr>
        <w:pStyle w:val="ListParagraph"/>
        <w:ind w:left="0"/>
        <w:rPr>
          <w:spacing w:val="-9"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spacing w:val="-9"/>
        </w:rPr>
      </w:pPr>
      <w:r w:rsidRPr="00E01240">
        <w:rPr>
          <w:b/>
          <w:i/>
        </w:rPr>
        <w:t>Броски бо</w:t>
      </w:r>
      <w:r>
        <w:rPr>
          <w:b/>
          <w:i/>
        </w:rPr>
        <w:t xml:space="preserve">льшого, метания малого мяча </w:t>
      </w:r>
    </w:p>
    <w:p w:rsidR="00E2737B" w:rsidRPr="00E01240" w:rsidRDefault="00E2737B" w:rsidP="00175D5E">
      <w:pPr>
        <w:pStyle w:val="ListParagraph"/>
        <w:ind w:left="0"/>
        <w:rPr>
          <w:spacing w:val="-7"/>
        </w:rPr>
      </w:pPr>
      <w:r w:rsidRPr="00E01240">
        <w:rPr>
          <w:spacing w:val="-10"/>
        </w:rPr>
        <w:t>Бросок теннисного мяча на дальность, на точ</w:t>
      </w:r>
      <w:r w:rsidRPr="00E01240">
        <w:rPr>
          <w:spacing w:val="-10"/>
        </w:rPr>
        <w:softHyphen/>
      </w:r>
      <w:r w:rsidRPr="00E01240">
        <w:rPr>
          <w:spacing w:val="-7"/>
        </w:rPr>
        <w:t xml:space="preserve">ность и на заданное расстояние.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4"/>
        </w:rPr>
        <w:t xml:space="preserve">Бросок в цель </w:t>
      </w:r>
      <w:r w:rsidRPr="00E01240">
        <w:t xml:space="preserve">с расстояния 4-5 метров. </w:t>
      </w:r>
    </w:p>
    <w:p w:rsidR="00E2737B" w:rsidRPr="00E01240" w:rsidRDefault="00E2737B" w:rsidP="00175D5E">
      <w:pPr>
        <w:pStyle w:val="ListParagraph"/>
        <w:ind w:left="0"/>
        <w:rPr>
          <w:spacing w:val="-2"/>
        </w:rPr>
      </w:pPr>
      <w:r w:rsidRPr="00E01240">
        <w:rPr>
          <w:spacing w:val="-2"/>
        </w:rPr>
        <w:t xml:space="preserve">Бросок мяча в горизонтальную цель. </w:t>
      </w:r>
    </w:p>
    <w:p w:rsidR="00E2737B" w:rsidRPr="00E01240" w:rsidRDefault="00E2737B" w:rsidP="00175D5E">
      <w:pPr>
        <w:pStyle w:val="ListParagraph"/>
        <w:ind w:left="0"/>
        <w:rPr>
          <w:spacing w:val="-7"/>
        </w:rPr>
      </w:pPr>
      <w:r w:rsidRPr="00E01240">
        <w:rPr>
          <w:spacing w:val="-2"/>
        </w:rPr>
        <w:t xml:space="preserve">Бросок </w:t>
      </w:r>
      <w:r w:rsidRPr="00E01240">
        <w:rPr>
          <w:spacing w:val="-1"/>
        </w:rPr>
        <w:t xml:space="preserve">мяча на дальность. Игра </w:t>
      </w:r>
    </w:p>
    <w:p w:rsidR="00E2737B" w:rsidRPr="00E01240" w:rsidRDefault="00E2737B" w:rsidP="00175D5E">
      <w:pPr>
        <w:pStyle w:val="ListParagraph"/>
        <w:ind w:left="0"/>
        <w:rPr>
          <w:spacing w:val="-9"/>
        </w:rPr>
      </w:pPr>
      <w:r w:rsidRPr="00E01240">
        <w:rPr>
          <w:spacing w:val="-9"/>
        </w:rPr>
        <w:t>Бросок на</w:t>
      </w:r>
      <w:r w:rsidRPr="00E01240">
        <w:rPr>
          <w:spacing w:val="-9"/>
        </w:rPr>
        <w:softHyphen/>
        <w:t xml:space="preserve">бивного мяча. </w:t>
      </w:r>
    </w:p>
    <w:p w:rsidR="00E2737B" w:rsidRPr="00E01240" w:rsidRDefault="00E2737B" w:rsidP="00175D5E">
      <w:pPr>
        <w:pStyle w:val="ListParagraph"/>
        <w:ind w:left="0"/>
        <w:rPr>
          <w:spacing w:val="-1"/>
        </w:rPr>
      </w:pPr>
      <w:r w:rsidRPr="00E01240">
        <w:rPr>
          <w:spacing w:val="-12"/>
        </w:rPr>
        <w:t xml:space="preserve">Игры  «Невод», Игра «Третий лишний», </w:t>
      </w:r>
      <w:r w:rsidRPr="00E01240">
        <w:rPr>
          <w:spacing w:val="-9"/>
        </w:rPr>
        <w:t xml:space="preserve"> «Охотники и утки»,</w:t>
      </w:r>
      <w:r w:rsidRPr="00E01240">
        <w:t xml:space="preserve"> «Прыжок </w:t>
      </w:r>
      <w:r w:rsidRPr="00E01240">
        <w:rPr>
          <w:spacing w:val="-2"/>
        </w:rPr>
        <w:t xml:space="preserve">за прыжком», </w:t>
      </w:r>
      <w:r w:rsidRPr="00E01240">
        <w:rPr>
          <w:spacing w:val="-1"/>
        </w:rPr>
        <w:t>«Гуси-лебеди».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jc w:val="center"/>
      </w:pPr>
      <w:r w:rsidRPr="00E01240">
        <w:t>П</w:t>
      </w:r>
      <w:r>
        <w:t xml:space="preserve">ОДВИЖНЫЕ И СПОРТИВНЫЕ ИГРЫ </w:t>
      </w:r>
    </w:p>
    <w:p w:rsidR="00E2737B" w:rsidRPr="00E01240" w:rsidRDefault="00E2737B" w:rsidP="00175D5E">
      <w:pPr>
        <w:jc w:val="center"/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>
        <w:rPr>
          <w:b/>
          <w:i/>
        </w:rPr>
        <w:t xml:space="preserve">Подвижные игры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2"/>
        </w:rPr>
        <w:t>Игры «Космонавты», «Разведчики и ча</w:t>
      </w:r>
      <w:r w:rsidRPr="00E01240">
        <w:rPr>
          <w:spacing w:val="-2"/>
        </w:rPr>
        <w:softHyphen/>
        <w:t>совые», «Белые медведи»,</w:t>
      </w:r>
      <w:r w:rsidRPr="00E01240">
        <w:t xml:space="preserve"> «Прыжки по полосам», «Волк </w:t>
      </w:r>
      <w:r w:rsidRPr="00E01240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E01240">
        <w:rPr>
          <w:spacing w:val="-2"/>
        </w:rPr>
        <w:softHyphen/>
      </w:r>
      <w:r w:rsidRPr="00E01240">
        <w:t xml:space="preserve">вод», </w:t>
      </w:r>
      <w:r w:rsidRPr="00E01240">
        <w:rPr>
          <w:spacing w:val="-5"/>
        </w:rPr>
        <w:t xml:space="preserve">«Эстафета зверей», «Метко в цель», </w:t>
      </w:r>
      <w:r w:rsidRPr="00E01240">
        <w:t xml:space="preserve">«Кузнечики», </w:t>
      </w:r>
      <w:r w:rsidRPr="00E01240">
        <w:rPr>
          <w:spacing w:val="-1"/>
        </w:rPr>
        <w:t>«Пара</w:t>
      </w:r>
      <w:r w:rsidRPr="00E01240">
        <w:rPr>
          <w:spacing w:val="-1"/>
        </w:rPr>
        <w:softHyphen/>
      </w:r>
      <w:r w:rsidRPr="00E01240">
        <w:t>шютисты».</w:t>
      </w:r>
    </w:p>
    <w:p w:rsidR="00E2737B" w:rsidRPr="00E01240" w:rsidRDefault="00E2737B" w:rsidP="00175D5E">
      <w:pPr>
        <w:pStyle w:val="ListParagraph"/>
        <w:ind w:left="0"/>
        <w:rPr>
          <w:spacing w:val="-1"/>
        </w:rPr>
      </w:pPr>
      <w:r w:rsidRPr="00E01240">
        <w:rPr>
          <w:spacing w:val="-1"/>
        </w:rPr>
        <w:t xml:space="preserve">Эстафеты с предметами. 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</w:t>
      </w:r>
      <w:r>
        <w:rPr>
          <w:b/>
          <w:i/>
        </w:rPr>
        <w:t xml:space="preserve">а основе баскетбола </w:t>
      </w:r>
    </w:p>
    <w:p w:rsidR="00E2737B" w:rsidRPr="00E01240" w:rsidRDefault="00E2737B" w:rsidP="00175D5E">
      <w:pPr>
        <w:pStyle w:val="ListParagraph"/>
        <w:ind w:left="0"/>
        <w:rPr>
          <w:spacing w:val="-2"/>
        </w:rPr>
      </w:pPr>
      <w:r w:rsidRPr="00E01240">
        <w:rPr>
          <w:spacing w:val="-2"/>
        </w:rPr>
        <w:t xml:space="preserve">Ловля и передача мяча двумя руками </w:t>
      </w:r>
      <w:r w:rsidRPr="00E01240">
        <w:t xml:space="preserve">от груди на месте и  </w:t>
      </w:r>
      <w:r w:rsidRPr="00E01240">
        <w:rPr>
          <w:spacing w:val="-2"/>
        </w:rPr>
        <w:t xml:space="preserve">в движении.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2"/>
        </w:rPr>
        <w:t xml:space="preserve">Ведение мяча на месте </w:t>
      </w:r>
      <w:r w:rsidRPr="00E01240">
        <w:t xml:space="preserve">с высоким, </w:t>
      </w:r>
      <w:r w:rsidRPr="00E01240">
        <w:rPr>
          <w:spacing w:val="-5"/>
        </w:rPr>
        <w:t xml:space="preserve"> средним,  низким отскоком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Ловля и передача мяча одной рукой от плеча на месте </w:t>
      </w:r>
    </w:p>
    <w:p w:rsidR="00E2737B" w:rsidRPr="00E01240" w:rsidRDefault="00E2737B" w:rsidP="00175D5E">
      <w:pPr>
        <w:pStyle w:val="ListParagraph"/>
        <w:ind w:left="0"/>
        <w:rPr>
          <w:spacing w:val="-2"/>
        </w:rPr>
      </w:pPr>
      <w:r w:rsidRPr="00E01240">
        <w:rPr>
          <w:spacing w:val="-2"/>
        </w:rPr>
        <w:t>Ловля и передача мяча в кругу</w:t>
      </w:r>
      <w:r w:rsidRPr="00E01240">
        <w:rPr>
          <w:spacing w:val="-10"/>
        </w:rPr>
        <w:t xml:space="preserve"> . в квадрате.</w:t>
      </w:r>
      <w:r w:rsidRPr="00E01240">
        <w:rPr>
          <w:spacing w:val="-2"/>
        </w:rPr>
        <w:t xml:space="preserve">.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2"/>
        </w:rPr>
        <w:t xml:space="preserve">Броски </w:t>
      </w:r>
      <w:r w:rsidRPr="00E01240">
        <w:t xml:space="preserve">мяча в кольцо двумя руками от груди.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4"/>
        </w:rPr>
        <w:t>Игра в мини-баскет</w:t>
      </w:r>
      <w:r w:rsidRPr="00E01240">
        <w:rPr>
          <w:spacing w:val="-4"/>
        </w:rPr>
        <w:softHyphen/>
      </w:r>
      <w:r w:rsidRPr="00E01240">
        <w:rPr>
          <w:spacing w:val="-6"/>
        </w:rPr>
        <w:t>бол</w:t>
      </w:r>
      <w:r w:rsidRPr="00E01240">
        <w:t xml:space="preserve"> </w:t>
      </w:r>
    </w:p>
    <w:p w:rsidR="00E2737B" w:rsidRPr="00E01240" w:rsidRDefault="00E2737B" w:rsidP="00175D5E">
      <w:pPr>
        <w:pStyle w:val="ListParagraph"/>
        <w:ind w:left="0"/>
      </w:pPr>
      <w:r w:rsidRPr="00E01240">
        <w:rPr>
          <w:spacing w:val="-10"/>
        </w:rPr>
        <w:t>Тактические действия в за</w:t>
      </w:r>
      <w:r w:rsidRPr="00E01240">
        <w:rPr>
          <w:spacing w:val="-10"/>
        </w:rPr>
        <w:softHyphen/>
        <w:t>щите и нападении.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Эстафеты с ведением и передачами мяча. </w:t>
      </w:r>
    </w:p>
    <w:p w:rsidR="00E2737B" w:rsidRPr="00E01240" w:rsidRDefault="00E2737B" w:rsidP="00175D5E">
      <w:pPr>
        <w:pStyle w:val="ListParagraph"/>
        <w:ind w:left="0"/>
        <w:rPr>
          <w:spacing w:val="-14"/>
        </w:rPr>
      </w:pPr>
      <w:r w:rsidRPr="00E01240">
        <w:t xml:space="preserve">Игры «Гонка мячей </w:t>
      </w:r>
      <w:r w:rsidRPr="00E01240">
        <w:rPr>
          <w:spacing w:val="-2"/>
        </w:rPr>
        <w:t xml:space="preserve">по кругу», </w:t>
      </w:r>
      <w:r w:rsidRPr="00E01240">
        <w:rPr>
          <w:spacing w:val="-5"/>
        </w:rPr>
        <w:t xml:space="preserve"> «Подвижная цель», </w:t>
      </w:r>
      <w:r w:rsidRPr="00E01240">
        <w:t>«Овла</w:t>
      </w:r>
      <w:r w:rsidRPr="00E01240">
        <w:softHyphen/>
      </w:r>
      <w:r w:rsidRPr="00E01240">
        <w:rPr>
          <w:spacing w:val="-2"/>
        </w:rPr>
        <w:t>дей мячом»</w:t>
      </w:r>
      <w:r w:rsidRPr="00E01240">
        <w:rPr>
          <w:spacing w:val="-4"/>
        </w:rPr>
        <w:t xml:space="preserve">, «Снайперы», </w:t>
      </w:r>
      <w:r w:rsidRPr="00E01240">
        <w:rPr>
          <w:spacing w:val="-14"/>
        </w:rPr>
        <w:t>«Перестрелка».</w:t>
      </w:r>
    </w:p>
    <w:p w:rsidR="00E2737B" w:rsidRPr="00E01240" w:rsidRDefault="00E2737B" w:rsidP="00175D5E">
      <w:pPr>
        <w:pStyle w:val="ListParagraph"/>
        <w:ind w:left="0"/>
        <w:rPr>
          <w:b/>
          <w:i/>
        </w:rPr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Подвижные и</w:t>
      </w:r>
      <w:r>
        <w:rPr>
          <w:b/>
          <w:i/>
        </w:rPr>
        <w:t xml:space="preserve">гры на основе волейбола </w:t>
      </w:r>
    </w:p>
    <w:p w:rsidR="00E2737B" w:rsidRPr="00E01240" w:rsidRDefault="00E2737B" w:rsidP="00175D5E">
      <w:pPr>
        <w:pStyle w:val="ListParagraph"/>
        <w:ind w:left="0"/>
      </w:pPr>
      <w:r w:rsidRPr="00E0124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По сигналу принятие стойки волейболиста, имитация передачи мяча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Броски набивного мяча и ловля его в положении «сверху». </w:t>
      </w:r>
    </w:p>
    <w:p w:rsidR="00E2737B" w:rsidRPr="00E01240" w:rsidRDefault="00E2737B" w:rsidP="00175D5E">
      <w:pPr>
        <w:pStyle w:val="ListParagraph"/>
        <w:ind w:left="0"/>
      </w:pPr>
      <w:r w:rsidRPr="00E01240">
        <w:t>Передача мяча, подброшенного над собой и партнером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Передача в парах.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Прием снизу двумя руками. Мяч набрасывает партнер.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Передачи у стены многократно с ударом о стену.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Передача мяча, наброшенного партнером через сетку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Передачи мяча разными способами во встречных колоннах.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Ознакомление с техникой нижней прямой подачи.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Нижняя прямая подача в стену. </w:t>
      </w:r>
    </w:p>
    <w:p w:rsidR="00E2737B" w:rsidRPr="00E01240" w:rsidRDefault="00E2737B" w:rsidP="00175D5E">
      <w:pPr>
        <w:pStyle w:val="ListParagraph"/>
        <w:ind w:left="0"/>
      </w:pPr>
      <w:r w:rsidRPr="00E01240">
        <w:t>Нижняя прямая подача в стену и через сетку  с расстояния 5м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Передачи в парах через сетку. </w:t>
      </w:r>
    </w:p>
    <w:p w:rsidR="00E2737B" w:rsidRPr="00E01240" w:rsidRDefault="00E2737B" w:rsidP="00175D5E">
      <w:pPr>
        <w:pStyle w:val="ListParagraph"/>
        <w:ind w:left="0"/>
      </w:pPr>
      <w:r w:rsidRPr="00E01240">
        <w:t xml:space="preserve">Упражнения в перемещениях,  передачи и подачи мяча </w:t>
      </w:r>
    </w:p>
    <w:p w:rsidR="00E2737B" w:rsidRPr="00E01240" w:rsidRDefault="00E2737B" w:rsidP="00175D5E">
      <w:pPr>
        <w:pStyle w:val="ListParagraph"/>
        <w:ind w:left="0"/>
      </w:pPr>
      <w:r w:rsidRPr="00E01240">
        <w:t>Игры «Пионербол», «Мяч в воздухе», «Передал-садись».  Игра мини-волейбол.</w:t>
      </w:r>
    </w:p>
    <w:p w:rsidR="00E2737B" w:rsidRPr="00E01240" w:rsidRDefault="00E2737B" w:rsidP="00175D5E">
      <w:pPr>
        <w:pStyle w:val="ListParagraph"/>
        <w:ind w:left="0"/>
      </w:pPr>
    </w:p>
    <w:p w:rsidR="00E2737B" w:rsidRPr="00E01240" w:rsidRDefault="00E2737B" w:rsidP="00175D5E">
      <w:pPr>
        <w:pStyle w:val="ListParagraph"/>
        <w:ind w:left="0"/>
        <w:jc w:val="center"/>
        <w:rPr>
          <w:b/>
          <w:i/>
        </w:rPr>
      </w:pPr>
      <w:r w:rsidRPr="00E01240">
        <w:rPr>
          <w:b/>
          <w:i/>
        </w:rPr>
        <w:t>Подвиж</w:t>
      </w:r>
      <w:r>
        <w:rPr>
          <w:b/>
          <w:i/>
        </w:rPr>
        <w:t xml:space="preserve">ные игры на основе футбола </w:t>
      </w:r>
    </w:p>
    <w:p w:rsidR="00E2737B" w:rsidRPr="00E01240" w:rsidRDefault="00E2737B" w:rsidP="00175D5E">
      <w:pPr>
        <w:rPr>
          <w:b/>
        </w:rPr>
      </w:pPr>
      <w:r w:rsidRPr="00E01240">
        <w:t>Ходьба и бег с остановками по сигналу. Бег с ускорениями по сигналу.</w:t>
      </w:r>
    </w:p>
    <w:p w:rsidR="00E2737B" w:rsidRPr="00E01240" w:rsidRDefault="00E2737B" w:rsidP="00175D5E">
      <w:pPr>
        <w:rPr>
          <w:b/>
        </w:rPr>
      </w:pPr>
      <w:r w:rsidRPr="00E01240">
        <w:t xml:space="preserve">Ведение мяча носком ноги и внутренней частью подъема стопы. </w:t>
      </w:r>
    </w:p>
    <w:p w:rsidR="00E2737B" w:rsidRPr="00E01240" w:rsidRDefault="00E2737B" w:rsidP="00175D5E">
      <w:pPr>
        <w:rPr>
          <w:b/>
        </w:rPr>
      </w:pPr>
      <w:r w:rsidRPr="00E01240">
        <w:t xml:space="preserve">Ведение мяча с ускорением по кругу, между стоек. </w:t>
      </w:r>
    </w:p>
    <w:p w:rsidR="00E2737B" w:rsidRPr="00E01240" w:rsidRDefault="00E2737B" w:rsidP="00175D5E">
      <w:pPr>
        <w:rPr>
          <w:b/>
        </w:rPr>
      </w:pPr>
      <w:r w:rsidRPr="00E01240">
        <w:t xml:space="preserve">Челночный бег. </w:t>
      </w:r>
    </w:p>
    <w:p w:rsidR="00E2737B" w:rsidRPr="00E01240" w:rsidRDefault="00E2737B" w:rsidP="00175D5E">
      <w:pPr>
        <w:rPr>
          <w:b/>
        </w:rPr>
      </w:pPr>
      <w:r w:rsidRPr="00E01240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E2737B" w:rsidRPr="00E01240" w:rsidRDefault="00E2737B" w:rsidP="00175D5E">
      <w:pPr>
        <w:rPr>
          <w:b/>
        </w:rPr>
      </w:pPr>
      <w:r w:rsidRPr="00E01240">
        <w:t xml:space="preserve">Остановка катящегося мяча внутренней стороной стопы. </w:t>
      </w:r>
    </w:p>
    <w:p w:rsidR="00E2737B" w:rsidRPr="00E01240" w:rsidRDefault="00E2737B" w:rsidP="00175D5E">
      <w:pPr>
        <w:rPr>
          <w:b/>
        </w:rPr>
      </w:pPr>
      <w:r w:rsidRPr="00E01240">
        <w:t xml:space="preserve">Тактические действия в защите. </w:t>
      </w:r>
    </w:p>
    <w:p w:rsidR="00E2737B" w:rsidRPr="00E01240" w:rsidRDefault="00E2737B" w:rsidP="00175D5E">
      <w:pPr>
        <w:rPr>
          <w:b/>
        </w:rPr>
      </w:pPr>
      <w:r w:rsidRPr="00E01240">
        <w:t>Игра Мини-футбол</w:t>
      </w:r>
    </w:p>
    <w:p w:rsidR="00E2737B" w:rsidRPr="00E01240" w:rsidRDefault="00E2737B" w:rsidP="00175D5E">
      <w:pPr>
        <w:rPr>
          <w:b/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</w:t>
      </w:r>
      <w:r>
        <w:rPr>
          <w:i/>
        </w:rPr>
        <w:t xml:space="preserve">ТИКА С ОСНОВАМИ АКРОБАТИКИ </w:t>
      </w:r>
    </w:p>
    <w:p w:rsidR="00E2737B" w:rsidRPr="00E01240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(6ч)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 xml:space="preserve">Перекаты в группировке.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вперед</w:t>
      </w:r>
    </w:p>
    <w:p w:rsidR="00E2737B" w:rsidRPr="00E01240" w:rsidRDefault="00E2737B" w:rsidP="00175D5E">
      <w:pPr>
        <w:jc w:val="both"/>
        <w:rPr>
          <w:b/>
          <w:spacing w:val="-12"/>
        </w:rPr>
      </w:pPr>
      <w:r w:rsidRPr="00E01240">
        <w:rPr>
          <w:spacing w:val="-12"/>
        </w:rPr>
        <w:t>2-3 кувырка вперед слитно.</w:t>
      </w:r>
    </w:p>
    <w:p w:rsidR="00E2737B" w:rsidRPr="00E01240" w:rsidRDefault="00E2737B" w:rsidP="00175D5E">
      <w:pPr>
        <w:jc w:val="both"/>
        <w:rPr>
          <w:b/>
          <w:spacing w:val="-12"/>
        </w:rPr>
      </w:pPr>
      <w:r w:rsidRPr="00E01240">
        <w:rPr>
          <w:spacing w:val="-12"/>
        </w:rPr>
        <w:t xml:space="preserve">Стойка на лопатках. 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t>Из стойки на лопатках согнув ноги переход в упор присев</w:t>
      </w:r>
      <w:r w:rsidRPr="00E01240">
        <w:rPr>
          <w:spacing w:val="-10"/>
        </w:rPr>
        <w:t>.</w:t>
      </w:r>
    </w:p>
    <w:p w:rsidR="00E2737B" w:rsidRPr="00E01240" w:rsidRDefault="00E2737B" w:rsidP="00175D5E">
      <w:pPr>
        <w:jc w:val="both"/>
        <w:rPr>
          <w:b/>
          <w:iCs/>
          <w:spacing w:val="-10"/>
        </w:rPr>
      </w:pPr>
      <w:r w:rsidRPr="00E01240">
        <w:rPr>
          <w:spacing w:val="-10"/>
        </w:rPr>
        <w:t xml:space="preserve">Мост </w:t>
      </w:r>
      <w:r w:rsidRPr="00E01240">
        <w:rPr>
          <w:iCs/>
          <w:spacing w:val="-10"/>
        </w:rPr>
        <w:t>из положения лежа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назад.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Комплекс упражнений для укрепления мышц спины и брюшного пресса. </w:t>
      </w:r>
    </w:p>
    <w:p w:rsidR="00E2737B" w:rsidRPr="00E01240" w:rsidRDefault="00E2737B" w:rsidP="00175D5E">
      <w:pPr>
        <w:jc w:val="both"/>
        <w:rPr>
          <w:b/>
          <w:spacing w:val="-12"/>
        </w:rPr>
      </w:pPr>
      <w:r w:rsidRPr="00E01240">
        <w:t>Выполнение ранее изученных гимнастических элементов по отдельности и в комбинации.</w:t>
      </w:r>
    </w:p>
    <w:p w:rsidR="00E2737B" w:rsidRPr="00E01240" w:rsidRDefault="00E2737B" w:rsidP="00175D5E">
      <w:pPr>
        <w:jc w:val="both"/>
        <w:rPr>
          <w:b/>
          <w:spacing w:val="-2"/>
        </w:rPr>
      </w:pPr>
      <w:r w:rsidRPr="00E01240">
        <w:rPr>
          <w:spacing w:val="-10"/>
        </w:rPr>
        <w:t xml:space="preserve">Игры «Что изменилось?»,  «Точный поворот», </w:t>
      </w:r>
      <w:r w:rsidRPr="00E01240">
        <w:rPr>
          <w:spacing w:val="-11"/>
        </w:rPr>
        <w:t xml:space="preserve">«Запрещенное движение», </w:t>
      </w:r>
      <w:r w:rsidRPr="00E01240">
        <w:rPr>
          <w:spacing w:val="-10"/>
        </w:rPr>
        <w:t xml:space="preserve">«Быстро по местам», </w:t>
      </w:r>
      <w:r w:rsidRPr="00E01240">
        <w:t xml:space="preserve">«Ползуны», </w:t>
      </w:r>
      <w:r w:rsidRPr="00E01240">
        <w:rPr>
          <w:spacing w:val="-2"/>
        </w:rPr>
        <w:t>«Западня».</w:t>
      </w:r>
    </w:p>
    <w:p w:rsidR="00E2737B" w:rsidRPr="00E01240" w:rsidRDefault="00E2737B" w:rsidP="00175D5E">
      <w:pPr>
        <w:jc w:val="both"/>
        <w:rPr>
          <w:spacing w:val="-12"/>
        </w:rPr>
      </w:pPr>
    </w:p>
    <w:p w:rsidR="00E2737B" w:rsidRPr="00E01240" w:rsidRDefault="00E2737B" w:rsidP="00175D5E">
      <w:pPr>
        <w:jc w:val="center"/>
        <w:rPr>
          <w:i/>
        </w:rPr>
      </w:pPr>
      <w:r>
        <w:rPr>
          <w:i/>
        </w:rPr>
        <w:t>Снарядная гимнастика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Вис завесом, </w:t>
      </w:r>
      <w:r w:rsidRPr="00E01240">
        <w:rPr>
          <w:spacing w:val="-10"/>
        </w:rPr>
        <w:t xml:space="preserve">вис на согнутых руках, согнув ноги.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>Вис прогнувшись, поднимание ног в висе.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Подтя</w:t>
      </w:r>
      <w:r w:rsidRPr="00E01240">
        <w:rPr>
          <w:spacing w:val="-9"/>
        </w:rPr>
        <w:softHyphen/>
        <w:t>гивания в висе.</w:t>
      </w:r>
    </w:p>
    <w:p w:rsidR="00E2737B" w:rsidRPr="00E01240" w:rsidRDefault="00E2737B" w:rsidP="00175D5E">
      <w:pPr>
        <w:jc w:val="both"/>
        <w:rPr>
          <w:b/>
          <w:spacing w:val="-3"/>
        </w:rPr>
      </w:pPr>
      <w:r w:rsidRPr="00E01240">
        <w:t xml:space="preserve">Лазание по канату в три </w:t>
      </w:r>
      <w:r w:rsidRPr="00E01240">
        <w:rPr>
          <w:spacing w:val="-3"/>
        </w:rPr>
        <w:t xml:space="preserve">приема. </w:t>
      </w:r>
    </w:p>
    <w:p w:rsidR="00E2737B" w:rsidRPr="00E01240" w:rsidRDefault="00E2737B" w:rsidP="00175D5E">
      <w:pPr>
        <w:jc w:val="both"/>
        <w:rPr>
          <w:b/>
          <w:spacing w:val="-4"/>
        </w:rPr>
      </w:pPr>
      <w:r w:rsidRPr="00E01240">
        <w:rPr>
          <w:spacing w:val="-4"/>
        </w:rPr>
        <w:t xml:space="preserve">Перелезание через препятствие. </w:t>
      </w:r>
    </w:p>
    <w:p w:rsidR="00E2737B" w:rsidRPr="00E01240" w:rsidRDefault="00E2737B" w:rsidP="00175D5E">
      <w:pPr>
        <w:jc w:val="both"/>
        <w:rPr>
          <w:b/>
          <w:spacing w:val="-3"/>
        </w:rPr>
      </w:pPr>
      <w:r w:rsidRPr="00E01240">
        <w:t xml:space="preserve">Опорный прыжок в упор на коленях, соскок </w:t>
      </w:r>
      <w:r w:rsidRPr="00E01240">
        <w:rPr>
          <w:spacing w:val="-3"/>
        </w:rPr>
        <w:t xml:space="preserve">со взмахом рук. </w:t>
      </w:r>
    </w:p>
    <w:p w:rsidR="00E2737B" w:rsidRPr="00E01240" w:rsidRDefault="00E2737B" w:rsidP="00175D5E">
      <w:pPr>
        <w:jc w:val="both"/>
        <w:rPr>
          <w:b/>
          <w:spacing w:val="-11"/>
        </w:rPr>
      </w:pPr>
      <w:r w:rsidRPr="00E01240">
        <w:t>Опорный прыжок с разбега ноги в</w:t>
      </w:r>
      <w:r>
        <w:t>розь</w:t>
      </w:r>
      <w:r w:rsidRPr="00E01240">
        <w:t>.</w:t>
      </w:r>
      <w:r w:rsidRPr="00E01240">
        <w:rPr>
          <w:spacing w:val="-11"/>
        </w:rPr>
        <w:t xml:space="preserve">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8"/>
        </w:rPr>
        <w:t xml:space="preserve">Ходьба по бревну </w:t>
      </w:r>
      <w:r w:rsidRPr="00E01240">
        <w:rPr>
          <w:spacing w:val="-10"/>
        </w:rPr>
        <w:t xml:space="preserve">большими шагами и выпадами, </w:t>
      </w:r>
      <w:r w:rsidRPr="00E01240">
        <w:rPr>
          <w:spacing w:val="-9"/>
        </w:rPr>
        <w:t xml:space="preserve">на носках. </w:t>
      </w:r>
    </w:p>
    <w:p w:rsidR="00E2737B" w:rsidRPr="00E01240" w:rsidRDefault="00E2737B" w:rsidP="00175D5E">
      <w:pPr>
        <w:jc w:val="both"/>
        <w:rPr>
          <w:b/>
          <w:iCs/>
          <w:spacing w:val="-11"/>
        </w:rPr>
      </w:pPr>
      <w:r w:rsidRPr="00E01240">
        <w:rPr>
          <w:spacing w:val="-10"/>
        </w:rPr>
        <w:t>Ходьба 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ми по бревну </w:t>
      </w:r>
      <w:r w:rsidRPr="00E01240">
        <w:rPr>
          <w:i/>
          <w:iCs/>
          <w:spacing w:val="-11"/>
        </w:rPr>
        <w:t xml:space="preserve">(высота до 1 м). </w:t>
      </w:r>
      <w:r w:rsidRPr="00E01240">
        <w:rPr>
          <w:iCs/>
          <w:spacing w:val="-11"/>
        </w:rPr>
        <w:t>Повороты, подскоки со сменой ног, соскок с опорой.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t xml:space="preserve">Комбинация на бревне.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rPr>
          <w:spacing w:val="-10"/>
        </w:rPr>
        <w:t>Эстафе</w:t>
      </w:r>
      <w:r w:rsidRPr="00E01240">
        <w:rPr>
          <w:spacing w:val="-10"/>
        </w:rPr>
        <w:softHyphen/>
        <w:t xml:space="preserve">ты. Игры  «Посадка картофеля», </w:t>
      </w:r>
      <w:r w:rsidRPr="00E01240">
        <w:rPr>
          <w:spacing w:val="-14"/>
        </w:rPr>
        <w:t>«Не оши</w:t>
      </w:r>
      <w:r w:rsidRPr="00E01240">
        <w:rPr>
          <w:spacing w:val="-14"/>
        </w:rPr>
        <w:softHyphen/>
      </w:r>
      <w:r w:rsidRPr="00E01240">
        <w:t xml:space="preserve">бись!», </w:t>
      </w:r>
      <w:r w:rsidRPr="00E01240">
        <w:rPr>
          <w:spacing w:val="-9"/>
        </w:rPr>
        <w:t>«Три движе</w:t>
      </w:r>
      <w:r w:rsidRPr="00E01240">
        <w:rPr>
          <w:spacing w:val="-9"/>
        </w:rPr>
        <w:softHyphen/>
      </w:r>
      <w:r w:rsidRPr="00E01240">
        <w:t xml:space="preserve">ния», </w:t>
      </w:r>
      <w:r w:rsidRPr="00E01240">
        <w:rPr>
          <w:spacing w:val="-2"/>
        </w:rPr>
        <w:t xml:space="preserve">«Прокати быстрее мяч»,  «Лисы и куры», </w:t>
      </w:r>
      <w:r w:rsidRPr="00E01240">
        <w:rPr>
          <w:spacing w:val="-3"/>
        </w:rPr>
        <w:t xml:space="preserve">«Веревочка под ногами», </w:t>
      </w:r>
      <w:r w:rsidRPr="00E01240">
        <w:t xml:space="preserve"> «Обезьянки»,  «Ниточка-иголочка».</w:t>
      </w:r>
    </w:p>
    <w:p w:rsidR="00E2737B" w:rsidRPr="00E01240" w:rsidRDefault="00E2737B" w:rsidP="00175D5E">
      <w:pPr>
        <w:rPr>
          <w:b/>
          <w:i/>
        </w:rPr>
      </w:pPr>
    </w:p>
    <w:p w:rsidR="00E2737B" w:rsidRDefault="00E2737B" w:rsidP="00175D5E">
      <w:pPr>
        <w:jc w:val="center"/>
        <w:rPr>
          <w:i/>
        </w:rPr>
      </w:pPr>
    </w:p>
    <w:p w:rsidR="00E2737B" w:rsidRPr="00E01240" w:rsidRDefault="00E2737B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</w:t>
      </w:r>
      <w:r>
        <w:rPr>
          <w:i/>
        </w:rPr>
        <w:t>ктера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Прыжки на скакалке на 1, 2 ногах, с продвижением вперед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Передвижения шагом, бегом, прыжками в различных направлениях по сигналу. </w:t>
      </w:r>
    </w:p>
    <w:p w:rsidR="00E2737B" w:rsidRPr="00E01240" w:rsidRDefault="00E2737B" w:rsidP="00175D5E">
      <w:pPr>
        <w:shd w:val="clear" w:color="auto" w:fill="FFFFFF"/>
        <w:jc w:val="both"/>
        <w:rPr>
          <w:b/>
        </w:rPr>
      </w:pPr>
      <w:r w:rsidRPr="00E01240">
        <w:t>Переноска парнера в парах.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E2737B" w:rsidRPr="00E01240" w:rsidRDefault="00E2737B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E2737B" w:rsidRPr="00E01240" w:rsidRDefault="00E2737B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  <w:r w:rsidRPr="00E01240">
        <w:rPr>
          <w:spacing w:val="-10"/>
        </w:rPr>
        <w:t xml:space="preserve">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E2737B" w:rsidRPr="00E01240" w:rsidRDefault="00E2737B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E2737B" w:rsidRPr="00E01240" w:rsidRDefault="00E2737B" w:rsidP="00175D5E">
      <w:pPr>
        <w:jc w:val="both"/>
        <w:rPr>
          <w:b/>
          <w:spacing w:val="-1"/>
        </w:rPr>
      </w:pPr>
      <w:r w:rsidRPr="00E01240">
        <w:rPr>
          <w:spacing w:val="-10"/>
        </w:rPr>
        <w:t xml:space="preserve">Игры  «Аисты», </w:t>
      </w:r>
      <w:r w:rsidRPr="00E01240">
        <w:rPr>
          <w:spacing w:val="-11"/>
        </w:rPr>
        <w:t xml:space="preserve"> «Резиночка»,  </w:t>
      </w:r>
      <w:r w:rsidRPr="00E01240">
        <w:t>«Медсанбат</w:t>
      </w:r>
      <w:r w:rsidRPr="00E01240">
        <w:rPr>
          <w:spacing w:val="-1"/>
        </w:rPr>
        <w:t>».</w:t>
      </w:r>
    </w:p>
    <w:p w:rsidR="00E2737B" w:rsidRPr="00E01240" w:rsidRDefault="00E2737B" w:rsidP="00175D5E">
      <w:pPr>
        <w:jc w:val="both"/>
        <w:rPr>
          <w:b/>
          <w:spacing w:val="-11"/>
        </w:rPr>
      </w:pPr>
    </w:p>
    <w:p w:rsidR="00E2737B" w:rsidRPr="00E01240" w:rsidRDefault="00E2737B" w:rsidP="00175D5E">
      <w:pPr>
        <w:jc w:val="center"/>
        <w:rPr>
          <w:rStyle w:val="Emphasis"/>
          <w:i w:val="0"/>
          <w:iCs/>
        </w:rPr>
      </w:pPr>
      <w:r w:rsidRPr="00E01240">
        <w:rPr>
          <w:rStyle w:val="Emphasis"/>
          <w:iCs/>
        </w:rPr>
        <w:t>Л</w:t>
      </w:r>
      <w:r>
        <w:rPr>
          <w:rStyle w:val="Emphasis"/>
          <w:iCs/>
        </w:rPr>
        <w:t xml:space="preserve">ЫЖНЫЕ ГОНКИ  </w:t>
      </w:r>
    </w:p>
    <w:p w:rsidR="00E2737B" w:rsidRPr="00E01240" w:rsidRDefault="00E2737B" w:rsidP="00175D5E">
      <w:pPr>
        <w:jc w:val="both"/>
        <w:rPr>
          <w:rStyle w:val="Emphasis"/>
          <w:b/>
          <w:i w:val="0"/>
          <w:iCs/>
        </w:rPr>
      </w:pPr>
      <w:r w:rsidRPr="00E01240">
        <w:rPr>
          <w:rStyle w:val="Emphasis"/>
          <w:i w:val="0"/>
          <w:iCs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E2737B" w:rsidRDefault="00E2737B" w:rsidP="00175D5E">
      <w:pPr>
        <w:jc w:val="both"/>
        <w:rPr>
          <w:rStyle w:val="Emphasis"/>
          <w:b/>
          <w:i w:val="0"/>
          <w:iCs/>
          <w:szCs w:val="28"/>
        </w:rPr>
      </w:pPr>
    </w:p>
    <w:p w:rsidR="00E2737B" w:rsidRDefault="00E2737B" w:rsidP="00905FAE">
      <w:pPr>
        <w:jc w:val="center"/>
        <w:rPr>
          <w:rStyle w:val="Emphasis"/>
          <w:b/>
          <w:i w:val="0"/>
          <w:iCs/>
          <w:szCs w:val="28"/>
        </w:rPr>
      </w:pPr>
    </w:p>
    <w:p w:rsidR="00E2737B" w:rsidRDefault="00E2737B" w:rsidP="00905FAE">
      <w:pPr>
        <w:jc w:val="center"/>
        <w:rPr>
          <w:rStyle w:val="Emphasis"/>
          <w:b/>
          <w:i w:val="0"/>
          <w:iCs/>
          <w:szCs w:val="28"/>
        </w:rPr>
      </w:pPr>
      <w:r w:rsidRPr="00905FAE">
        <w:rPr>
          <w:rStyle w:val="Emphasis"/>
          <w:b/>
          <w:i w:val="0"/>
          <w:iCs/>
          <w:szCs w:val="28"/>
        </w:rPr>
        <w:t>Примерное тематическое планирование 1 класс</w:t>
      </w:r>
    </w:p>
    <w:p w:rsidR="00E2737B" w:rsidRDefault="00E2737B" w:rsidP="00905FAE">
      <w:pPr>
        <w:jc w:val="center"/>
        <w:rPr>
          <w:rStyle w:val="Emphasis"/>
          <w:b/>
          <w:i w:val="0"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514"/>
        <w:gridCol w:w="870"/>
        <w:gridCol w:w="3779"/>
        <w:gridCol w:w="1873"/>
      </w:tblGrid>
      <w:tr w:rsidR="00E2737B" w:rsidTr="0023453B">
        <w:trPr>
          <w:trHeight w:val="1114"/>
        </w:trPr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№ п/п</w:t>
            </w:r>
          </w:p>
        </w:tc>
        <w:tc>
          <w:tcPr>
            <w:tcW w:w="2829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Кол-во часов</w:t>
            </w:r>
          </w:p>
        </w:tc>
        <w:tc>
          <w:tcPr>
            <w:tcW w:w="4197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УУД (регулятивные познавательные,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коммуникативные)</w:t>
            </w:r>
          </w:p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bCs/>
                <w:sz w:val="22"/>
                <w:szCs w:val="22"/>
              </w:rPr>
              <w:t>Методический материал (ЦОР, ЭОР….)</w:t>
            </w: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:rsidR="00E2737B" w:rsidRPr="0023453B" w:rsidRDefault="00E2737B" w:rsidP="001860DA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4197" w:type="dxa"/>
          </w:tcPr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8B1FA5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8B1FA5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A51A0A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A51A0A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Легкая атлетика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29</w:t>
            </w:r>
          </w:p>
        </w:tc>
        <w:tc>
          <w:tcPr>
            <w:tcW w:w="4197" w:type="dxa"/>
          </w:tcPr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C82FD2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AB636A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AB636A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29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24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Планирование занятий физическими упражнениями в режиме дня, организация отдыха с использованием средств физической культуры.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Оценивание красоты телосложения и осанки, сравнение их с эталонными образцами.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доносить информацию в доступной, эмоционально – яркой форме в процессе общения и взаимодействия со сверстниками и взрослыми людьми.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</w:tcPr>
          <w:p w:rsidR="00E2737B" w:rsidRPr="0023453B" w:rsidRDefault="00E2737B" w:rsidP="00262AA9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262AA9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262AA9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262AA9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</w:tbl>
    <w:p w:rsidR="00E2737B" w:rsidRPr="00E01240" w:rsidRDefault="00E2737B" w:rsidP="00905FAE">
      <w:pPr>
        <w:jc w:val="center"/>
        <w:rPr>
          <w:rStyle w:val="Emphasis"/>
          <w:b/>
          <w:i w:val="0"/>
          <w:iCs/>
          <w:szCs w:val="28"/>
        </w:rPr>
      </w:pPr>
    </w:p>
    <w:p w:rsidR="00E2737B" w:rsidRDefault="00E2737B" w:rsidP="00175D5E"/>
    <w:p w:rsidR="00E2737B" w:rsidRDefault="00E2737B" w:rsidP="00ED7AEB">
      <w:pPr>
        <w:jc w:val="right"/>
        <w:rPr>
          <w:b/>
        </w:rPr>
      </w:pPr>
    </w:p>
    <w:p w:rsidR="00E2737B" w:rsidRDefault="00E2737B" w:rsidP="0013278F">
      <w:pPr>
        <w:jc w:val="center"/>
        <w:rPr>
          <w:rStyle w:val="Emphasis"/>
          <w:b/>
          <w:i w:val="0"/>
          <w:iCs/>
          <w:szCs w:val="28"/>
        </w:rPr>
      </w:pPr>
      <w:r w:rsidRPr="00905FAE">
        <w:rPr>
          <w:rStyle w:val="Emphasis"/>
          <w:b/>
          <w:i w:val="0"/>
          <w:iCs/>
          <w:szCs w:val="28"/>
        </w:rPr>
        <w:t>Приме</w:t>
      </w:r>
      <w:r>
        <w:rPr>
          <w:rStyle w:val="Emphasis"/>
          <w:b/>
          <w:i w:val="0"/>
          <w:iCs/>
          <w:szCs w:val="28"/>
        </w:rPr>
        <w:t>рное тематическое планирование 2</w:t>
      </w:r>
      <w:r w:rsidRPr="00905FAE">
        <w:rPr>
          <w:rStyle w:val="Emphasis"/>
          <w:b/>
          <w:i w:val="0"/>
          <w:iCs/>
          <w:szCs w:val="28"/>
        </w:rPr>
        <w:t xml:space="preserve"> класс</w:t>
      </w:r>
    </w:p>
    <w:p w:rsidR="00E2737B" w:rsidRDefault="00E2737B" w:rsidP="00ED7AEB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514"/>
        <w:gridCol w:w="870"/>
        <w:gridCol w:w="3779"/>
        <w:gridCol w:w="1873"/>
      </w:tblGrid>
      <w:tr w:rsidR="00E2737B" w:rsidTr="0023453B">
        <w:trPr>
          <w:trHeight w:val="1114"/>
        </w:trPr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№ п/п</w:t>
            </w:r>
          </w:p>
        </w:tc>
        <w:tc>
          <w:tcPr>
            <w:tcW w:w="2829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Кол-во часов</w:t>
            </w:r>
          </w:p>
        </w:tc>
        <w:tc>
          <w:tcPr>
            <w:tcW w:w="4197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УУД (регулятивные познавательные,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коммуникативные)</w:t>
            </w:r>
          </w:p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bCs/>
                <w:sz w:val="22"/>
                <w:szCs w:val="22"/>
              </w:rPr>
              <w:t>Методический материал (ЦОР, ЭОР….)</w:t>
            </w: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4197" w:type="dxa"/>
          </w:tcPr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Легкая атлетика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27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31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27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Планирование занятий физическими упражнениями в режиме дня, организация отдыха с использованием средств физической культуры.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Оценивание красоты телосложения и осанки, сравнение их с эталонными образцами.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доносить информацию в доступной, эмоционально – яркой форме в процессе общения и взаимодействия со сверстниками и взрослыми людьми.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</w:tbl>
    <w:p w:rsidR="00E2737B" w:rsidRDefault="00E2737B" w:rsidP="00ED7AEB">
      <w:pPr>
        <w:jc w:val="right"/>
        <w:rPr>
          <w:b/>
        </w:rPr>
      </w:pPr>
    </w:p>
    <w:p w:rsidR="00E2737B" w:rsidRDefault="00E2737B" w:rsidP="0013278F">
      <w:pPr>
        <w:jc w:val="center"/>
        <w:rPr>
          <w:rStyle w:val="Emphasis"/>
          <w:b/>
          <w:i w:val="0"/>
          <w:iCs/>
          <w:szCs w:val="28"/>
        </w:rPr>
      </w:pPr>
      <w:r w:rsidRPr="00905FAE">
        <w:rPr>
          <w:rStyle w:val="Emphasis"/>
          <w:b/>
          <w:i w:val="0"/>
          <w:iCs/>
          <w:szCs w:val="28"/>
        </w:rPr>
        <w:t>Приме</w:t>
      </w:r>
      <w:r>
        <w:rPr>
          <w:rStyle w:val="Emphasis"/>
          <w:b/>
          <w:i w:val="0"/>
          <w:iCs/>
          <w:szCs w:val="28"/>
        </w:rPr>
        <w:t>рное тематическое планирование 3</w:t>
      </w:r>
      <w:r w:rsidRPr="00905FAE">
        <w:rPr>
          <w:rStyle w:val="Emphasis"/>
          <w:b/>
          <w:i w:val="0"/>
          <w:iCs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514"/>
        <w:gridCol w:w="870"/>
        <w:gridCol w:w="3779"/>
        <w:gridCol w:w="1873"/>
      </w:tblGrid>
      <w:tr w:rsidR="00E2737B" w:rsidTr="0023453B">
        <w:trPr>
          <w:trHeight w:val="1114"/>
        </w:trPr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№ п/п</w:t>
            </w:r>
          </w:p>
        </w:tc>
        <w:tc>
          <w:tcPr>
            <w:tcW w:w="2829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Кол-во часов</w:t>
            </w:r>
          </w:p>
        </w:tc>
        <w:tc>
          <w:tcPr>
            <w:tcW w:w="4197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УУД (регулятивные познавательные,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коммуникативные)</w:t>
            </w:r>
          </w:p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bCs/>
                <w:sz w:val="22"/>
                <w:szCs w:val="22"/>
              </w:rPr>
              <w:t>Методический материал (ЦОР, ЭОР….)</w:t>
            </w: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4197" w:type="dxa"/>
          </w:tcPr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Легкая атлетика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27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39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20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Планирование занятий физическими упражнениями в режиме дня, организация отдыха с использованием средств физической культуры.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Оценивание красоты телосложения и осанки, сравнение их с эталонными образцами.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доносить информацию в доступной, эмоционально – яркой форме в процессе общения и взаимодействия со сверстниками и взрослыми людьми.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</w:tbl>
    <w:p w:rsidR="00E2737B" w:rsidRDefault="00E2737B" w:rsidP="00ED7AEB">
      <w:pPr>
        <w:jc w:val="right"/>
        <w:rPr>
          <w:b/>
        </w:rPr>
      </w:pPr>
    </w:p>
    <w:p w:rsidR="00E2737B" w:rsidRDefault="00E2737B" w:rsidP="00ED7AEB">
      <w:pPr>
        <w:jc w:val="right"/>
        <w:rPr>
          <w:b/>
        </w:rPr>
      </w:pPr>
    </w:p>
    <w:p w:rsidR="00E2737B" w:rsidRDefault="00E2737B" w:rsidP="0013278F">
      <w:pPr>
        <w:jc w:val="center"/>
        <w:rPr>
          <w:rStyle w:val="Emphasis"/>
          <w:b/>
          <w:i w:val="0"/>
          <w:iCs/>
          <w:szCs w:val="28"/>
        </w:rPr>
      </w:pPr>
      <w:r w:rsidRPr="00905FAE">
        <w:rPr>
          <w:rStyle w:val="Emphasis"/>
          <w:b/>
          <w:i w:val="0"/>
          <w:iCs/>
          <w:szCs w:val="28"/>
        </w:rPr>
        <w:t>Приме</w:t>
      </w:r>
      <w:r>
        <w:rPr>
          <w:rStyle w:val="Emphasis"/>
          <w:b/>
          <w:i w:val="0"/>
          <w:iCs/>
          <w:szCs w:val="28"/>
        </w:rPr>
        <w:t>рное тематическое планирование 4</w:t>
      </w:r>
      <w:r w:rsidRPr="00905FAE">
        <w:rPr>
          <w:rStyle w:val="Emphasis"/>
          <w:b/>
          <w:i w:val="0"/>
          <w:iCs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514"/>
        <w:gridCol w:w="870"/>
        <w:gridCol w:w="3779"/>
        <w:gridCol w:w="1873"/>
      </w:tblGrid>
      <w:tr w:rsidR="00E2737B" w:rsidTr="0023453B">
        <w:trPr>
          <w:trHeight w:val="1114"/>
        </w:trPr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№ п/п</w:t>
            </w:r>
          </w:p>
        </w:tc>
        <w:tc>
          <w:tcPr>
            <w:tcW w:w="2829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Кол-во часов</w:t>
            </w:r>
          </w:p>
        </w:tc>
        <w:tc>
          <w:tcPr>
            <w:tcW w:w="4197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УУД (регулятивные познавательные,</w:t>
            </w: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коммуникативные)</w:t>
            </w:r>
          </w:p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</w:p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bCs/>
                <w:sz w:val="22"/>
                <w:szCs w:val="22"/>
              </w:rPr>
              <w:t>Методический материал (ЦОР, ЭОР….)</w:t>
            </w: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4197" w:type="dxa"/>
          </w:tcPr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9A37B8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9A37B8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Легкая атлетика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27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39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  как способность к волевому усилию.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Волевая саморегуляция, контроль в форме сличения способа действия и его результата с заданным эталоном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4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20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Планирование занятий физическими упражнениями в режиме дня, организация отдыха с использованием средств физической культуры.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Оценивание красоты телосложения и осанки, сравнение их с эталонными образцами.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доносить информацию в доступной, эмоционально – яркой форме в процессе общения и взаимодействия со сверстниками и взрослыми людьми.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  <w:tr w:rsidR="00E2737B" w:rsidTr="0023453B">
        <w:tc>
          <w:tcPr>
            <w:tcW w:w="540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5</w:t>
            </w:r>
          </w:p>
        </w:tc>
        <w:tc>
          <w:tcPr>
            <w:tcW w:w="2829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 xml:space="preserve">Лыжные гонки </w:t>
            </w:r>
          </w:p>
        </w:tc>
        <w:tc>
          <w:tcPr>
            <w:tcW w:w="906" w:type="dxa"/>
          </w:tcPr>
          <w:p w:rsidR="00E2737B" w:rsidRPr="0023453B" w:rsidRDefault="00E2737B" w:rsidP="0023453B">
            <w:pPr>
              <w:jc w:val="center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</w:tcPr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Регулятивные: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объяснять правила (технику) выполнения двигательных действий, анализировать и находить ошибки, эффективно их исправлять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деятельностью.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организовывать собственную деятельность с учётом требований её безопасности, организации места занятий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Познавательные: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Рефлексия способов  и условий действия, контроль и оценка процесса и результатов деятельности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Умение анализировать и объективно оценивать результаты собственного труда, находить возможности и способы их улучшения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Выбор наиболее эффективных способов решения задач в зависимости от конкретных условий;</w:t>
            </w:r>
          </w:p>
          <w:p w:rsidR="00E2737B" w:rsidRPr="0023453B" w:rsidRDefault="00E2737B" w:rsidP="00BC7B1E">
            <w:pPr>
              <w:rPr>
                <w:b/>
                <w:sz w:val="22"/>
                <w:szCs w:val="22"/>
              </w:rPr>
            </w:pPr>
            <w:r w:rsidRPr="0023453B">
              <w:rPr>
                <w:b/>
                <w:sz w:val="22"/>
                <w:szCs w:val="22"/>
              </w:rPr>
              <w:t>Коммуникативные:</w:t>
            </w:r>
          </w:p>
          <w:p w:rsidR="00E2737B" w:rsidRPr="0023453B" w:rsidRDefault="00E2737B" w:rsidP="0023453B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Потребность в общении с учителем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Умение слушать и вступать в диалог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 Умения организовы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вать деятельность в паре, выбирать и использовать средства достижения цели</w:t>
            </w:r>
          </w:p>
          <w:p w:rsidR="00E2737B" w:rsidRPr="0023453B" w:rsidRDefault="00E2737B" w:rsidP="00BC7B1E">
            <w:pPr>
              <w:rPr>
                <w:sz w:val="22"/>
                <w:szCs w:val="22"/>
              </w:rPr>
            </w:pPr>
            <w:r w:rsidRPr="0023453B">
              <w:rPr>
                <w:sz w:val="22"/>
                <w:szCs w:val="22"/>
              </w:rPr>
              <w:t>-Умения активно включаться в коллективную деятельность, взаимодействовать со сверстниками в достижении целей</w:t>
            </w:r>
          </w:p>
        </w:tc>
        <w:tc>
          <w:tcPr>
            <w:tcW w:w="1948" w:type="dxa"/>
          </w:tcPr>
          <w:p w:rsidR="00E2737B" w:rsidRPr="0023453B" w:rsidRDefault="00E2737B" w:rsidP="00C82FD2">
            <w:pPr>
              <w:rPr>
                <w:sz w:val="22"/>
                <w:szCs w:val="22"/>
              </w:rPr>
            </w:pPr>
          </w:p>
        </w:tc>
      </w:tr>
    </w:tbl>
    <w:p w:rsidR="00E2737B" w:rsidRDefault="00E2737B" w:rsidP="00ED7AEB">
      <w:pPr>
        <w:jc w:val="right"/>
        <w:rPr>
          <w:b/>
        </w:rPr>
      </w:pPr>
    </w:p>
    <w:p w:rsidR="00E2737B" w:rsidRDefault="00E2737B" w:rsidP="0013278F">
      <w:pPr>
        <w:jc w:val="center"/>
        <w:rPr>
          <w:b/>
        </w:rPr>
      </w:pPr>
      <w:r w:rsidRPr="0013278F">
        <w:rPr>
          <w:b/>
        </w:rPr>
        <w:t>Материально – техническое обеспечение.</w:t>
      </w:r>
    </w:p>
    <w:p w:rsidR="00E2737B" w:rsidRPr="0013278F" w:rsidRDefault="00E2737B" w:rsidP="0013278F">
      <w:pPr>
        <w:ind w:firstLine="708"/>
        <w:jc w:val="both"/>
      </w:pPr>
      <w:r w:rsidRPr="0013278F">
        <w:t>Спортивное оборудование рассчитано на учеников различного возраста и уровня физической подготовки. В спортивном зале имеются баскетбольные кольца, щиты, сетка для пионербола и волейбола, ворота для мини-футбола, гандбола, брусья гимнастические, бревно гимнастическое тренировочное, канат для лазанья, мостик гимнастический пружинный подкидной, деревянные скамейки, маты, волейбольные и баскетбольные мячи, мешочки для метания в цель в достаточном количе</w:t>
      </w:r>
      <w:r>
        <w:t>стве. У</w:t>
      </w:r>
      <w:r w:rsidRPr="0013278F">
        <w:t>креплены «шведские стенки», име</w:t>
      </w:r>
      <w:r>
        <w:t>ются мячи, скакалки, гимнастиче</w:t>
      </w:r>
      <w:r w:rsidRPr="0013278F">
        <w:t>ские палки, обручи.</w:t>
      </w:r>
    </w:p>
    <w:p w:rsidR="00E2737B" w:rsidRDefault="00E2737B" w:rsidP="0013278F">
      <w:pPr>
        <w:jc w:val="center"/>
        <w:rPr>
          <w:b/>
        </w:rPr>
      </w:pPr>
    </w:p>
    <w:p w:rsidR="00E2737B" w:rsidRPr="0013278F" w:rsidRDefault="00E2737B" w:rsidP="0013278F">
      <w:pPr>
        <w:jc w:val="center"/>
        <w:rPr>
          <w:b/>
        </w:rPr>
      </w:pPr>
      <w:r w:rsidRPr="0013278F">
        <w:rPr>
          <w:b/>
        </w:rPr>
        <w:t>Учебно-методическое обеспечение</w:t>
      </w:r>
    </w:p>
    <w:p w:rsidR="00E2737B" w:rsidRPr="0013278F" w:rsidRDefault="00E2737B" w:rsidP="0013278F">
      <w:r w:rsidRPr="0013278F">
        <w:t>1 .Лебедева Е. И., Садыкова С. Л. Физическая культура. 1 — 11 классы: Подвижные игры на уроках и во внеурочное время. Учитель, 2008.</w:t>
      </w:r>
    </w:p>
    <w:p w:rsidR="00E2737B" w:rsidRPr="0013278F" w:rsidRDefault="00E2737B" w:rsidP="0013278F">
      <w:r w:rsidRPr="0013278F">
        <w:t>2.</w:t>
      </w:r>
      <w:r w:rsidRPr="0013278F">
        <w:tab/>
        <w:t>Лях В. И. Твой друг — физкультура. I — IV классы. — М.: Просвещение, 2005.</w:t>
      </w:r>
    </w:p>
    <w:p w:rsidR="00E2737B" w:rsidRPr="0013278F" w:rsidRDefault="00E2737B" w:rsidP="0013278F">
      <w:r w:rsidRPr="0013278F">
        <w:t>3.</w:t>
      </w:r>
      <w:r w:rsidRPr="0013278F">
        <w:tab/>
        <w:t>Матвеев А. П. Физическая культура. 3—4 класс. — М.: Просвещение, 2008.</w:t>
      </w:r>
    </w:p>
    <w:p w:rsidR="00E2737B" w:rsidRPr="0013278F" w:rsidRDefault="00E2737B" w:rsidP="0013278F">
      <w:r w:rsidRPr="0013278F">
        <w:t>4.</w:t>
      </w:r>
      <w:r w:rsidRPr="0013278F">
        <w:tab/>
        <w:t>Лях В. И., Зданевич А. А. Комплексная программа физического вос¬питания учащихся I—XI классов. — М.: Просвещение, 2008.</w:t>
      </w:r>
    </w:p>
    <w:p w:rsidR="00E2737B" w:rsidRPr="0013278F" w:rsidRDefault="00E2737B" w:rsidP="0013278F">
      <w:r w:rsidRPr="0013278F">
        <w:t>5.</w:t>
      </w:r>
      <w:r w:rsidRPr="0013278F">
        <w:tab/>
        <w:t>Сборник нормативных документов (физическая культура) / Сост. Э. Д. Днепров, А. Г. Аркадьев. — М.: Дрофа, 2007.</w:t>
      </w:r>
    </w:p>
    <w:p w:rsidR="00E2737B" w:rsidRPr="0013278F" w:rsidRDefault="00E2737B" w:rsidP="0013278F">
      <w:r w:rsidRPr="0013278F">
        <w:t>Ь.Погадаев Г. И., Мишин Б. И. Организация и проведение физкультурно- оздоровительных мероприятий в школе. I—XI классы. — М.: Дрофа, 2008.</w:t>
      </w:r>
    </w:p>
    <w:p w:rsidR="00E2737B" w:rsidRDefault="00E2737B">
      <w:r w:rsidRPr="0013278F">
        <w:t>2. Погадаев Г. И. Физическая культура: Спортивные сооружения, учеб¬ное оборудование и инвентарь образовательного учреждения. — М.: Дрофа, 2008.</w:t>
      </w:r>
    </w:p>
    <w:sectPr w:rsidR="00E2737B" w:rsidSect="002513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7B" w:rsidRDefault="00E2737B" w:rsidP="00625A96">
      <w:r>
        <w:separator/>
      </w:r>
    </w:p>
  </w:endnote>
  <w:endnote w:type="continuationSeparator" w:id="0">
    <w:p w:rsidR="00E2737B" w:rsidRDefault="00E2737B" w:rsidP="0062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7B" w:rsidRDefault="00E2737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2737B" w:rsidRDefault="00E27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7B" w:rsidRDefault="00E2737B" w:rsidP="00625A96">
      <w:r>
        <w:separator/>
      </w:r>
    </w:p>
  </w:footnote>
  <w:footnote w:type="continuationSeparator" w:id="0">
    <w:p w:rsidR="00E2737B" w:rsidRDefault="00E2737B" w:rsidP="0062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50B7D"/>
    <w:multiLevelType w:val="hybridMultilevel"/>
    <w:tmpl w:val="4F56E746"/>
    <w:lvl w:ilvl="0" w:tplc="A946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32E6D"/>
    <w:multiLevelType w:val="hybridMultilevel"/>
    <w:tmpl w:val="118C924A"/>
    <w:lvl w:ilvl="0" w:tplc="49A00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AEB"/>
    <w:rsid w:val="000370EC"/>
    <w:rsid w:val="000377CC"/>
    <w:rsid w:val="0011544B"/>
    <w:rsid w:val="0013278F"/>
    <w:rsid w:val="00175D5E"/>
    <w:rsid w:val="001860DA"/>
    <w:rsid w:val="001878DB"/>
    <w:rsid w:val="0023453B"/>
    <w:rsid w:val="002513F4"/>
    <w:rsid w:val="00257DF7"/>
    <w:rsid w:val="00262AA9"/>
    <w:rsid w:val="00361E23"/>
    <w:rsid w:val="00395976"/>
    <w:rsid w:val="00495FA0"/>
    <w:rsid w:val="004A70A1"/>
    <w:rsid w:val="00526D29"/>
    <w:rsid w:val="0057354C"/>
    <w:rsid w:val="00625A96"/>
    <w:rsid w:val="006621D7"/>
    <w:rsid w:val="00701796"/>
    <w:rsid w:val="00740677"/>
    <w:rsid w:val="00753D1C"/>
    <w:rsid w:val="008B1FA5"/>
    <w:rsid w:val="008C4E74"/>
    <w:rsid w:val="00905FAE"/>
    <w:rsid w:val="009A37B8"/>
    <w:rsid w:val="009F67E9"/>
    <w:rsid w:val="009F70D2"/>
    <w:rsid w:val="00A27E6B"/>
    <w:rsid w:val="00A51A0A"/>
    <w:rsid w:val="00A769F8"/>
    <w:rsid w:val="00AB636A"/>
    <w:rsid w:val="00AE7359"/>
    <w:rsid w:val="00BB005E"/>
    <w:rsid w:val="00BC7B1E"/>
    <w:rsid w:val="00C37B60"/>
    <w:rsid w:val="00C82FD2"/>
    <w:rsid w:val="00CF0448"/>
    <w:rsid w:val="00D55408"/>
    <w:rsid w:val="00DA44C7"/>
    <w:rsid w:val="00E01240"/>
    <w:rsid w:val="00E12559"/>
    <w:rsid w:val="00E2737B"/>
    <w:rsid w:val="00EB2EDD"/>
    <w:rsid w:val="00EC1AEC"/>
    <w:rsid w:val="00ED7AEB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A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D5E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D5E"/>
    <w:pPr>
      <w:keepNext/>
      <w:keepLines/>
      <w:spacing w:before="200"/>
      <w:outlineLvl w:val="4"/>
    </w:pPr>
    <w:rPr>
      <w:rFonts w:ascii="Cambria" w:hAnsi="Cambria"/>
      <w:b/>
      <w:color w:val="243F6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5D5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D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5D5E"/>
    <w:rPr>
      <w:rFonts w:ascii="Cambria" w:hAnsi="Cambria" w:cs="Times New Roman"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5D5E"/>
    <w:rPr>
      <w:rFonts w:ascii="Cambria" w:hAnsi="Cambria" w:cs="Times New Roman"/>
      <w:b/>
      <w:color w:val="243F6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D7A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AE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75D5E"/>
    <w:rPr>
      <w:rFonts w:ascii="Times New Roman" w:eastAsia="Times New Roman" w:hAnsi="Times New Roman"/>
      <w:b/>
      <w:sz w:val="28"/>
      <w:szCs w:val="24"/>
    </w:rPr>
  </w:style>
  <w:style w:type="table" w:styleId="TableGrid">
    <w:name w:val="Table Grid"/>
    <w:basedOn w:val="TableNormal"/>
    <w:uiPriority w:val="99"/>
    <w:rsid w:val="00175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75D5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75D5E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Emphasis">
    <w:name w:val="Emphasis"/>
    <w:basedOn w:val="DefaultParagraphFont"/>
    <w:uiPriority w:val="99"/>
    <w:qFormat/>
    <w:rsid w:val="00175D5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D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175D5E"/>
    <w:pPr>
      <w:spacing w:before="100" w:beforeAutospacing="1" w:after="100" w:afterAutospacing="1"/>
      <w:ind w:firstLine="720"/>
    </w:pPr>
  </w:style>
  <w:style w:type="paragraph" w:styleId="BodyTextIndent">
    <w:name w:val="Body Text Indent"/>
    <w:basedOn w:val="Normal"/>
    <w:link w:val="BodyTextIndentChar"/>
    <w:uiPriority w:val="99"/>
    <w:semiHidden/>
    <w:rsid w:val="00175D5E"/>
    <w:pPr>
      <w:spacing w:after="120"/>
      <w:ind w:left="283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5D5E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75D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75D5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5D5E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D5E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5D5E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5E"/>
    <w:rPr>
      <w:rFonts w:ascii="Tahoma" w:hAnsi="Tahoma" w:cs="Tahoma"/>
      <w:b/>
      <w:sz w:val="16"/>
      <w:szCs w:val="16"/>
      <w:lang w:eastAsia="ru-RU"/>
    </w:rPr>
  </w:style>
  <w:style w:type="paragraph" w:customStyle="1" w:styleId="p3">
    <w:name w:val="p3"/>
    <w:basedOn w:val="Normal"/>
    <w:uiPriority w:val="99"/>
    <w:rsid w:val="00175D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34</Pages>
  <Words>9805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secret2</cp:lastModifiedBy>
  <cp:revision>3</cp:revision>
  <cp:lastPrinted>2017-09-30T07:08:00Z</cp:lastPrinted>
  <dcterms:created xsi:type="dcterms:W3CDTF">2018-10-25T13:47:00Z</dcterms:created>
  <dcterms:modified xsi:type="dcterms:W3CDTF">2018-10-26T10:38:00Z</dcterms:modified>
</cp:coreProperties>
</file>