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A8" w:rsidRDefault="006D79A8" w:rsidP="001121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ЕДИНАЯ КОЛЛЕКЦИЯ образовательных русурсов</w:t>
      </w:r>
    </w:p>
    <w:p w:rsidR="006D79A8" w:rsidRDefault="006D79A8" w:rsidP="001121C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hyperlink r:id="rId5" w:history="1">
        <w:r w:rsidRPr="00385159">
          <w:rPr>
            <w:rStyle w:val="Hyperlink"/>
            <w:rFonts w:ascii="Times New Roman" w:hAnsi="Times New Roman"/>
            <w:b/>
            <w:sz w:val="28"/>
            <w:szCs w:val="28"/>
          </w:rPr>
          <w:t>http://school-collection.edu.ru/</w:t>
        </w:r>
      </w:hyperlink>
    </w:p>
    <w:p w:rsidR="006D79A8" w:rsidRDefault="006D79A8" w:rsidP="00112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79A8" w:rsidRPr="001121C6" w:rsidRDefault="006D79A8" w:rsidP="00C14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9A8" w:rsidRPr="00C14F9F" w:rsidRDefault="006D79A8" w:rsidP="001121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4F9F">
        <w:rPr>
          <w:rFonts w:ascii="Times New Roman" w:hAnsi="Times New Roman"/>
          <w:b/>
          <w:sz w:val="28"/>
          <w:szCs w:val="28"/>
        </w:rPr>
        <w:t>Список учебников в электронной форме</w:t>
      </w:r>
    </w:p>
    <w:p w:rsidR="006D79A8" w:rsidRDefault="006D79A8" w:rsidP="00EC1A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A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A8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Обществознание 5 класс (под редак. Боголюбова)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Обществознание 6 класс (под редак. Боголюбова)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Обществознание 7 класс (под редак. Боголюбова)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Обществознание 8 класс (под редак. Боголюбова)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Обществознание 9 класс (под редак. Боголюбова)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Математика 5 класс (Н.Я.Веленкина)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Математика 6 класс (Н.Я.Веленкина)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Немецкий язык 5 класс (М.М. Аверин)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Изобразительное искусство 5 класс (прил. к учебнику Н.А. Горяевой)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 xml:space="preserve">География 5-6 класс 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География 7 класс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Фонохрестоматия к учебнику Литература 5 класс (В.Я. Коровина)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Фонохрестоматия к учебнику Литература 7 класс (В.Я. Коровина)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Фонохрестоматия к учебнику Литература 9 класс (В.Я. Коровина)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Алгебра  7 класс (прил. к учебнику Ю.Н. Макарычева)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Алгебра  8 класс (прил. к учебнику Ю.Н. Макарычева)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Алгебра 10-11 класс (прил. к учебнику А.Н. Колмогорова)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Физика 10 класс (прил. к учебнику Г.Я Мякишева)</w:t>
            </w:r>
          </w:p>
        </w:tc>
      </w:tr>
      <w:tr w:rsidR="006D79A8" w:rsidRPr="00E05A8E" w:rsidTr="00E05A8E">
        <w:tc>
          <w:tcPr>
            <w:tcW w:w="959" w:type="dxa"/>
          </w:tcPr>
          <w:p w:rsidR="006D79A8" w:rsidRPr="00E05A8E" w:rsidRDefault="006D79A8" w:rsidP="00E05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79A8" w:rsidRPr="00E05A8E" w:rsidRDefault="006D79A8" w:rsidP="00E05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8E">
              <w:rPr>
                <w:rFonts w:ascii="Times New Roman" w:hAnsi="Times New Roman"/>
                <w:sz w:val="28"/>
                <w:szCs w:val="28"/>
              </w:rPr>
              <w:t>Физика 11 класс (прил. к учебнику Г.Я Мякишева)</w:t>
            </w:r>
          </w:p>
        </w:tc>
      </w:tr>
    </w:tbl>
    <w:p w:rsidR="006D79A8" w:rsidRPr="00EC1A29" w:rsidRDefault="006D79A8" w:rsidP="00EC1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79A8" w:rsidRDefault="006D79A8"/>
    <w:sectPr w:rsidR="006D79A8" w:rsidSect="002A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011"/>
    <w:multiLevelType w:val="hybridMultilevel"/>
    <w:tmpl w:val="3232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1242C"/>
    <w:multiLevelType w:val="hybridMultilevel"/>
    <w:tmpl w:val="1686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29"/>
    <w:rsid w:val="00011265"/>
    <w:rsid w:val="000723F1"/>
    <w:rsid w:val="00104662"/>
    <w:rsid w:val="001121C6"/>
    <w:rsid w:val="002A746E"/>
    <w:rsid w:val="00385159"/>
    <w:rsid w:val="003D3B4E"/>
    <w:rsid w:val="004C342A"/>
    <w:rsid w:val="006D79A8"/>
    <w:rsid w:val="007B487A"/>
    <w:rsid w:val="00BD4D1B"/>
    <w:rsid w:val="00C14F9F"/>
    <w:rsid w:val="00E05A8E"/>
    <w:rsid w:val="00EC1A29"/>
    <w:rsid w:val="00F1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1A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4F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21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Библиотека</dc:creator>
  <cp:keywords/>
  <dc:description/>
  <cp:lastModifiedBy>secret2</cp:lastModifiedBy>
  <cp:revision>2</cp:revision>
  <dcterms:created xsi:type="dcterms:W3CDTF">2018-10-31T13:45:00Z</dcterms:created>
  <dcterms:modified xsi:type="dcterms:W3CDTF">2018-10-31T13:45:00Z</dcterms:modified>
</cp:coreProperties>
</file>