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3F" w:rsidRPr="001D3256" w:rsidRDefault="003D7C3F">
      <w:pPr>
        <w:spacing w:after="0" w:line="240" w:lineRule="auto"/>
        <w:jc w:val="center"/>
        <w:rPr>
          <w:b/>
        </w:rPr>
        <w:sectPr w:rsidR="003D7C3F" w:rsidRPr="001D3256">
          <w:pgSz w:w="16838" w:h="11906" w:orient="landscape"/>
          <w:pgMar w:top="705" w:right="1134" w:bottom="850" w:left="1134" w:header="0" w:footer="0" w:gutter="0"/>
          <w:cols w:space="720"/>
          <w:formProt w:val="0"/>
          <w:docGrid w:linePitch="360" w:charSpace="4096"/>
        </w:sectPr>
      </w:pPr>
      <w:r w:rsidRPr="001D3256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4pt;height:547.5pt">
            <v:imagedata r:id="rId4" o:title=""/>
          </v:shape>
        </w:pict>
      </w:r>
    </w:p>
    <w:p w:rsidR="003D7C3F" w:rsidRDefault="003D7C3F">
      <w:pPr>
        <w:contextualSpacing/>
        <w:jc w:val="center"/>
        <w:rPr>
          <w:rFonts w:ascii="Times New Roman" w:hAnsi="Times New Roman"/>
          <w:b/>
        </w:rPr>
      </w:pPr>
    </w:p>
    <w:tbl>
      <w:tblPr>
        <w:tblW w:w="147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817"/>
        <w:gridCol w:w="5098"/>
        <w:gridCol w:w="2958"/>
        <w:gridCol w:w="2957"/>
        <w:gridCol w:w="2956"/>
      </w:tblGrid>
      <w:tr w:rsidR="003D7C3F">
        <w:tc>
          <w:tcPr>
            <w:tcW w:w="817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098" w:type="dxa"/>
          </w:tcPr>
          <w:p w:rsidR="003D7C3F" w:rsidRDefault="003D7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Провести конкурс строевой и патриотической песни</w:t>
            </w:r>
          </w:p>
        </w:tc>
        <w:tc>
          <w:tcPr>
            <w:tcW w:w="2958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957" w:type="dxa"/>
          </w:tcPr>
          <w:p w:rsidR="003D7C3F" w:rsidRDefault="003D7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Руководитель отряда, командир, школьная дума</w:t>
            </w:r>
          </w:p>
        </w:tc>
        <w:tc>
          <w:tcPr>
            <w:tcW w:w="2956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D7C3F">
        <w:tc>
          <w:tcPr>
            <w:tcW w:w="817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098" w:type="dxa"/>
          </w:tcPr>
          <w:p w:rsidR="003D7C3F" w:rsidRDefault="003D7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Провести соревнования по сборке /разборке АК</w:t>
            </w:r>
          </w:p>
        </w:tc>
        <w:tc>
          <w:tcPr>
            <w:tcW w:w="2958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957" w:type="dxa"/>
          </w:tcPr>
          <w:p w:rsidR="003D7C3F" w:rsidRDefault="003D7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Руководитель отряда, командир. По согласованию, школьная дума</w:t>
            </w:r>
          </w:p>
        </w:tc>
        <w:tc>
          <w:tcPr>
            <w:tcW w:w="2956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D7C3F">
        <w:tc>
          <w:tcPr>
            <w:tcW w:w="817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098" w:type="dxa"/>
          </w:tcPr>
          <w:p w:rsidR="003D7C3F" w:rsidRDefault="003D7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Провести соревнования по стрельбе из пневматической винтовки</w:t>
            </w:r>
          </w:p>
        </w:tc>
        <w:tc>
          <w:tcPr>
            <w:tcW w:w="2958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2957" w:type="dxa"/>
          </w:tcPr>
          <w:p w:rsidR="003D7C3F" w:rsidRDefault="003D7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Руководитель отряда, командир, школьная дума</w:t>
            </w:r>
          </w:p>
        </w:tc>
        <w:tc>
          <w:tcPr>
            <w:tcW w:w="2956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D7C3F">
        <w:tc>
          <w:tcPr>
            <w:tcW w:w="817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098" w:type="dxa"/>
          </w:tcPr>
          <w:p w:rsidR="003D7C3F" w:rsidRDefault="003D7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Провести соревнования по стрельбе из пневматического пистолета</w:t>
            </w:r>
          </w:p>
        </w:tc>
        <w:tc>
          <w:tcPr>
            <w:tcW w:w="2958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2957" w:type="dxa"/>
          </w:tcPr>
          <w:p w:rsidR="003D7C3F" w:rsidRDefault="003D7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Руководитель отряда, командир По согласованию, школьная дума</w:t>
            </w:r>
          </w:p>
        </w:tc>
        <w:tc>
          <w:tcPr>
            <w:tcW w:w="2956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D7C3F">
        <w:tc>
          <w:tcPr>
            <w:tcW w:w="817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098" w:type="dxa"/>
          </w:tcPr>
          <w:p w:rsidR="003D7C3F" w:rsidRDefault="003D7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Провести смотр –конкурс строевой песни</w:t>
            </w:r>
          </w:p>
        </w:tc>
        <w:tc>
          <w:tcPr>
            <w:tcW w:w="2958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В течение года.</w:t>
            </w:r>
          </w:p>
        </w:tc>
        <w:tc>
          <w:tcPr>
            <w:tcW w:w="2957" w:type="dxa"/>
          </w:tcPr>
          <w:p w:rsidR="003D7C3F" w:rsidRDefault="003D7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Руководитель отряда, командир По согласованию, школьная дума</w:t>
            </w:r>
          </w:p>
        </w:tc>
        <w:tc>
          <w:tcPr>
            <w:tcW w:w="2956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D7C3F">
        <w:tc>
          <w:tcPr>
            <w:tcW w:w="817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098" w:type="dxa"/>
          </w:tcPr>
          <w:p w:rsidR="003D7C3F" w:rsidRDefault="003D7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Мероприятия ко Дню Героев Отечества в России</w:t>
            </w:r>
          </w:p>
        </w:tc>
        <w:tc>
          <w:tcPr>
            <w:tcW w:w="2958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9 декабря </w:t>
            </w:r>
          </w:p>
        </w:tc>
        <w:tc>
          <w:tcPr>
            <w:tcW w:w="2957" w:type="dxa"/>
          </w:tcPr>
          <w:p w:rsidR="003D7C3F" w:rsidRDefault="003D7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Руководитель отряда, командир По согласованию, школьная дума</w:t>
            </w:r>
          </w:p>
        </w:tc>
        <w:tc>
          <w:tcPr>
            <w:tcW w:w="2956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D7C3F">
        <w:tc>
          <w:tcPr>
            <w:tcW w:w="817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098" w:type="dxa"/>
          </w:tcPr>
          <w:p w:rsidR="003D7C3F" w:rsidRDefault="003D7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Мероприятия ко Дню Конституции</w:t>
            </w:r>
          </w:p>
        </w:tc>
        <w:tc>
          <w:tcPr>
            <w:tcW w:w="2958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12 декабря </w:t>
            </w:r>
          </w:p>
        </w:tc>
        <w:tc>
          <w:tcPr>
            <w:tcW w:w="2957" w:type="dxa"/>
          </w:tcPr>
          <w:p w:rsidR="003D7C3F" w:rsidRDefault="003D7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Руководитель отряда, командир По согласованию, школьная дума</w:t>
            </w:r>
          </w:p>
        </w:tc>
        <w:tc>
          <w:tcPr>
            <w:tcW w:w="2956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D7C3F">
        <w:tc>
          <w:tcPr>
            <w:tcW w:w="817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098" w:type="dxa"/>
          </w:tcPr>
          <w:p w:rsidR="003D7C3F" w:rsidRDefault="003D7C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Участие в районных мероприятиях ко Дню освобождения Клина от немецко – фашистских захватчиков </w:t>
            </w:r>
          </w:p>
        </w:tc>
        <w:tc>
          <w:tcPr>
            <w:tcW w:w="2958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15 декабря </w:t>
            </w:r>
          </w:p>
        </w:tc>
        <w:tc>
          <w:tcPr>
            <w:tcW w:w="2957" w:type="dxa"/>
          </w:tcPr>
          <w:p w:rsidR="003D7C3F" w:rsidRDefault="003D7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Руководитель отряда, командир По согласованию, школьная дума</w:t>
            </w:r>
          </w:p>
        </w:tc>
        <w:tc>
          <w:tcPr>
            <w:tcW w:w="2956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D7C3F">
        <w:tc>
          <w:tcPr>
            <w:tcW w:w="817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098" w:type="dxa"/>
          </w:tcPr>
          <w:p w:rsidR="003D7C3F" w:rsidRDefault="003D7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Проведение школьных соревнований по сборке разборке АК</w:t>
            </w:r>
          </w:p>
        </w:tc>
        <w:tc>
          <w:tcPr>
            <w:tcW w:w="2958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В течение года.</w:t>
            </w:r>
          </w:p>
        </w:tc>
        <w:tc>
          <w:tcPr>
            <w:tcW w:w="2957" w:type="dxa"/>
          </w:tcPr>
          <w:p w:rsidR="003D7C3F" w:rsidRDefault="003D7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Руководитель отряда, командир По согласованию, школьная дума</w:t>
            </w:r>
          </w:p>
        </w:tc>
        <w:tc>
          <w:tcPr>
            <w:tcW w:w="2956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D7C3F">
        <w:tc>
          <w:tcPr>
            <w:tcW w:w="817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098" w:type="dxa"/>
          </w:tcPr>
          <w:p w:rsidR="003D7C3F" w:rsidRDefault="003D7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Проведение занятий по тактической медицине</w:t>
            </w:r>
          </w:p>
        </w:tc>
        <w:tc>
          <w:tcPr>
            <w:tcW w:w="2958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957" w:type="dxa"/>
          </w:tcPr>
          <w:p w:rsidR="003D7C3F" w:rsidRDefault="003D7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Руководитель отряда, командир По согласованию, школьная дума</w:t>
            </w:r>
          </w:p>
        </w:tc>
        <w:tc>
          <w:tcPr>
            <w:tcW w:w="2956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D7C3F">
        <w:tc>
          <w:tcPr>
            <w:tcW w:w="817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098" w:type="dxa"/>
          </w:tcPr>
          <w:p w:rsidR="003D7C3F" w:rsidRPr="00834CF1" w:rsidRDefault="003D7C3F">
            <w:pPr>
              <w:pStyle w:val="Default"/>
              <w:rPr>
                <w:sz w:val="28"/>
                <w:szCs w:val="28"/>
              </w:rPr>
            </w:pPr>
            <w:r w:rsidRPr="00834CF1">
              <w:rPr>
                <w:sz w:val="22"/>
                <w:szCs w:val="22"/>
              </w:rPr>
              <w:t xml:space="preserve">Общая физическая подготовка команды </w:t>
            </w:r>
          </w:p>
          <w:p w:rsidR="003D7C3F" w:rsidRDefault="003D7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юнармейцев</w:t>
            </w:r>
          </w:p>
        </w:tc>
        <w:tc>
          <w:tcPr>
            <w:tcW w:w="2958" w:type="dxa"/>
          </w:tcPr>
          <w:p w:rsidR="003D7C3F" w:rsidRPr="00834CF1" w:rsidRDefault="003D7C3F">
            <w:pPr>
              <w:pStyle w:val="Default"/>
              <w:rPr>
                <w:sz w:val="28"/>
                <w:szCs w:val="28"/>
              </w:rPr>
            </w:pPr>
            <w:r w:rsidRPr="00834CF1">
              <w:rPr>
                <w:sz w:val="22"/>
                <w:szCs w:val="22"/>
              </w:rPr>
              <w:t xml:space="preserve">в течение учебного </w:t>
            </w:r>
          </w:p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2957" w:type="dxa"/>
          </w:tcPr>
          <w:p w:rsidR="003D7C3F" w:rsidRDefault="003D7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Руководитель отряда, командир По согласованию, школьная дума</w:t>
            </w:r>
          </w:p>
        </w:tc>
        <w:tc>
          <w:tcPr>
            <w:tcW w:w="2956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D7C3F">
        <w:tc>
          <w:tcPr>
            <w:tcW w:w="817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098" w:type="dxa"/>
          </w:tcPr>
          <w:p w:rsidR="003D7C3F" w:rsidRPr="00834CF1" w:rsidRDefault="003D7C3F">
            <w:pPr>
              <w:pStyle w:val="Default"/>
              <w:rPr>
                <w:sz w:val="28"/>
                <w:szCs w:val="28"/>
              </w:rPr>
            </w:pPr>
            <w:r w:rsidRPr="00834CF1">
              <w:rPr>
                <w:sz w:val="22"/>
                <w:szCs w:val="22"/>
              </w:rPr>
              <w:t xml:space="preserve">Отработка навыков (сборка-разборка </w:t>
            </w:r>
          </w:p>
          <w:p w:rsidR="003D7C3F" w:rsidRDefault="003D7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автомата, одевание ОЗК)</w:t>
            </w:r>
          </w:p>
        </w:tc>
        <w:tc>
          <w:tcPr>
            <w:tcW w:w="2958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957" w:type="dxa"/>
          </w:tcPr>
          <w:p w:rsidR="003D7C3F" w:rsidRDefault="003D7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Руководитель отряда, командир По согласованию, школьная дума</w:t>
            </w:r>
          </w:p>
        </w:tc>
        <w:tc>
          <w:tcPr>
            <w:tcW w:w="2956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3D7C3F">
        <w:tc>
          <w:tcPr>
            <w:tcW w:w="817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098" w:type="dxa"/>
          </w:tcPr>
          <w:p w:rsidR="003D7C3F" w:rsidRPr="00834CF1" w:rsidRDefault="003D7C3F">
            <w:pPr>
              <w:pStyle w:val="Default"/>
              <w:rPr>
                <w:sz w:val="28"/>
                <w:szCs w:val="28"/>
              </w:rPr>
            </w:pPr>
            <w:r w:rsidRPr="00834CF1">
              <w:rPr>
                <w:sz w:val="22"/>
                <w:szCs w:val="22"/>
              </w:rPr>
              <w:t xml:space="preserve">Проведение школьных соревнований по </w:t>
            </w:r>
          </w:p>
          <w:p w:rsidR="003D7C3F" w:rsidRDefault="003D7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стрельбе</w:t>
            </w:r>
          </w:p>
        </w:tc>
        <w:tc>
          <w:tcPr>
            <w:tcW w:w="2958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957" w:type="dxa"/>
          </w:tcPr>
          <w:p w:rsidR="003D7C3F" w:rsidRDefault="003D7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Руководитель отряда, командир По согласованию, школьная дума</w:t>
            </w:r>
          </w:p>
        </w:tc>
        <w:tc>
          <w:tcPr>
            <w:tcW w:w="2956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D7C3F">
        <w:tc>
          <w:tcPr>
            <w:tcW w:w="817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098" w:type="dxa"/>
          </w:tcPr>
          <w:p w:rsidR="003D7C3F" w:rsidRPr="00834CF1" w:rsidRDefault="003D7C3F">
            <w:pPr>
              <w:pStyle w:val="Default"/>
              <w:rPr>
                <w:sz w:val="28"/>
                <w:szCs w:val="28"/>
              </w:rPr>
            </w:pPr>
            <w:r w:rsidRPr="00834CF1">
              <w:rPr>
                <w:sz w:val="22"/>
                <w:szCs w:val="22"/>
              </w:rPr>
              <w:t xml:space="preserve">Смотр строя и песни, посвященный Дню Защитника Отечества. </w:t>
            </w:r>
          </w:p>
        </w:tc>
        <w:tc>
          <w:tcPr>
            <w:tcW w:w="2958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957" w:type="dxa"/>
          </w:tcPr>
          <w:p w:rsidR="003D7C3F" w:rsidRDefault="003D7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Руководитель отряда, командир По согласованию, школьная дума</w:t>
            </w:r>
          </w:p>
        </w:tc>
        <w:tc>
          <w:tcPr>
            <w:tcW w:w="2956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D7C3F">
        <w:tc>
          <w:tcPr>
            <w:tcW w:w="817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098" w:type="dxa"/>
          </w:tcPr>
          <w:p w:rsidR="003D7C3F" w:rsidRPr="00834CF1" w:rsidRDefault="003D7C3F">
            <w:pPr>
              <w:pStyle w:val="Default"/>
              <w:rPr>
                <w:sz w:val="28"/>
                <w:szCs w:val="28"/>
              </w:rPr>
            </w:pPr>
            <w:r w:rsidRPr="00834CF1">
              <w:rPr>
                <w:sz w:val="22"/>
                <w:szCs w:val="22"/>
              </w:rPr>
              <w:t xml:space="preserve">День памяти воинов-интернационалистов (15.02.1989 - последняя колонна советских войск покинула территорию Афганистана). Урок мужества. </w:t>
            </w:r>
          </w:p>
        </w:tc>
        <w:tc>
          <w:tcPr>
            <w:tcW w:w="2958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957" w:type="dxa"/>
          </w:tcPr>
          <w:p w:rsidR="003D7C3F" w:rsidRDefault="003D7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Руководитель отряда, командир По согласованию, школьная дума</w:t>
            </w:r>
          </w:p>
        </w:tc>
        <w:tc>
          <w:tcPr>
            <w:tcW w:w="2956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D7C3F">
        <w:tc>
          <w:tcPr>
            <w:tcW w:w="817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098" w:type="dxa"/>
          </w:tcPr>
          <w:p w:rsidR="003D7C3F" w:rsidRPr="00834CF1" w:rsidRDefault="003D7C3F">
            <w:pPr>
              <w:pStyle w:val="Default"/>
              <w:rPr>
                <w:sz w:val="28"/>
                <w:szCs w:val="28"/>
              </w:rPr>
            </w:pPr>
            <w:r w:rsidRPr="00834CF1">
              <w:rPr>
                <w:sz w:val="22"/>
                <w:szCs w:val="22"/>
              </w:rPr>
              <w:t xml:space="preserve">Общая физическая подготовка команды </w:t>
            </w:r>
          </w:p>
          <w:p w:rsidR="003D7C3F" w:rsidRDefault="003D7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юнармейцев.</w:t>
            </w:r>
          </w:p>
        </w:tc>
        <w:tc>
          <w:tcPr>
            <w:tcW w:w="2958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957" w:type="dxa"/>
          </w:tcPr>
          <w:p w:rsidR="003D7C3F" w:rsidRDefault="003D7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Руководитель отряда, командир По согласованию, школьная дума</w:t>
            </w:r>
          </w:p>
        </w:tc>
        <w:tc>
          <w:tcPr>
            <w:tcW w:w="2956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D7C3F">
        <w:tc>
          <w:tcPr>
            <w:tcW w:w="817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098" w:type="dxa"/>
          </w:tcPr>
          <w:p w:rsidR="003D7C3F" w:rsidRDefault="003D7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Акция «Свет в окне» - оказание помощи ветеранам войны, одиноким и пожилым людям.</w:t>
            </w:r>
          </w:p>
        </w:tc>
        <w:tc>
          <w:tcPr>
            <w:tcW w:w="2958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957" w:type="dxa"/>
          </w:tcPr>
          <w:p w:rsidR="003D7C3F" w:rsidRDefault="003D7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Руководитель отряда, командир По согласованию, школьная дума</w:t>
            </w:r>
          </w:p>
        </w:tc>
        <w:tc>
          <w:tcPr>
            <w:tcW w:w="2956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D7C3F">
        <w:tc>
          <w:tcPr>
            <w:tcW w:w="817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098" w:type="dxa"/>
          </w:tcPr>
          <w:p w:rsidR="003D7C3F" w:rsidRDefault="003D7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Почетный караул во время проведения митинга посвященному Дню победы</w:t>
            </w:r>
          </w:p>
        </w:tc>
        <w:tc>
          <w:tcPr>
            <w:tcW w:w="2958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957" w:type="dxa"/>
          </w:tcPr>
          <w:p w:rsidR="003D7C3F" w:rsidRDefault="003D7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Руководитель отряда, командир По согласованию, школьная дума</w:t>
            </w:r>
          </w:p>
        </w:tc>
        <w:tc>
          <w:tcPr>
            <w:tcW w:w="2956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D7C3F">
        <w:tc>
          <w:tcPr>
            <w:tcW w:w="817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098" w:type="dxa"/>
          </w:tcPr>
          <w:tbl>
            <w:tblPr>
              <w:tblW w:w="4882" w:type="dxa"/>
              <w:tblLook w:val="0000"/>
            </w:tblPr>
            <w:tblGrid>
              <w:gridCol w:w="4882"/>
            </w:tblGrid>
            <w:tr w:rsidR="003D7C3F">
              <w:trPr>
                <w:trHeight w:val="311"/>
              </w:trPr>
              <w:tc>
                <w:tcPr>
                  <w:tcW w:w="4882" w:type="dxa"/>
                </w:tcPr>
                <w:p w:rsidR="003D7C3F" w:rsidRDefault="003D7C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Показательные выступления отряда (по Плану муниципальных мероприятий </w:t>
                  </w:r>
                </w:p>
              </w:tc>
            </w:tr>
          </w:tbl>
          <w:p w:rsidR="003D7C3F" w:rsidRDefault="003D7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2957" w:type="dxa"/>
          </w:tcPr>
          <w:p w:rsidR="003D7C3F" w:rsidRDefault="003D7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Руководитель отряда, командир По согласованию, школьная дума</w:t>
            </w:r>
          </w:p>
        </w:tc>
        <w:tc>
          <w:tcPr>
            <w:tcW w:w="2956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D7C3F">
        <w:tc>
          <w:tcPr>
            <w:tcW w:w="817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098" w:type="dxa"/>
          </w:tcPr>
          <w:p w:rsidR="003D7C3F" w:rsidRPr="00834CF1" w:rsidRDefault="003D7C3F">
            <w:pPr>
              <w:pStyle w:val="Default"/>
              <w:jc w:val="both"/>
              <w:rPr>
                <w:sz w:val="28"/>
                <w:szCs w:val="28"/>
              </w:rPr>
            </w:pPr>
            <w:r w:rsidRPr="00834CF1">
              <w:rPr>
                <w:sz w:val="22"/>
                <w:szCs w:val="22"/>
              </w:rPr>
              <w:t xml:space="preserve">Тематические беседы, посвященные Дням воинской славы России </w:t>
            </w:r>
          </w:p>
          <w:p w:rsidR="003D7C3F" w:rsidRDefault="003D7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2957" w:type="dxa"/>
          </w:tcPr>
          <w:p w:rsidR="003D7C3F" w:rsidRDefault="003D7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Руководитель отряда, командир По согласованию, школьная дума</w:t>
            </w:r>
          </w:p>
        </w:tc>
        <w:tc>
          <w:tcPr>
            <w:tcW w:w="2956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D7C3F">
        <w:tc>
          <w:tcPr>
            <w:tcW w:w="817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3D7C3F" w:rsidRDefault="003D7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D7C3F" w:rsidRDefault="003D7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D7C3F">
        <w:tc>
          <w:tcPr>
            <w:tcW w:w="817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3D7C3F" w:rsidRDefault="003D7C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D7C3F" w:rsidRDefault="003D7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D7C3F">
        <w:tc>
          <w:tcPr>
            <w:tcW w:w="817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3D7C3F" w:rsidRDefault="003D7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D7C3F" w:rsidRDefault="003D7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D7C3F">
        <w:tc>
          <w:tcPr>
            <w:tcW w:w="817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3D7C3F" w:rsidRDefault="003D7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D7C3F" w:rsidRDefault="003D7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D7C3F">
        <w:tc>
          <w:tcPr>
            <w:tcW w:w="817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3D7C3F" w:rsidRDefault="003D7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D7C3F" w:rsidRDefault="003D7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D7C3F">
        <w:tc>
          <w:tcPr>
            <w:tcW w:w="817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3D7C3F" w:rsidRDefault="003D7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D7C3F" w:rsidRDefault="003D7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D7C3F">
        <w:tc>
          <w:tcPr>
            <w:tcW w:w="817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3D7C3F" w:rsidRDefault="003D7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D7C3F" w:rsidRDefault="003D7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D7C3F">
        <w:tc>
          <w:tcPr>
            <w:tcW w:w="817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3D7C3F" w:rsidRPr="00834CF1" w:rsidRDefault="003D7C3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D7C3F" w:rsidRDefault="003D7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D7C3F">
        <w:tc>
          <w:tcPr>
            <w:tcW w:w="817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3D7C3F" w:rsidRPr="00834CF1" w:rsidRDefault="003D7C3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D7C3F" w:rsidRDefault="003D7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D7C3F">
        <w:tc>
          <w:tcPr>
            <w:tcW w:w="817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3D7C3F" w:rsidRDefault="003D7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D7C3F" w:rsidRDefault="003D7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D7C3F">
        <w:trPr>
          <w:trHeight w:val="1194"/>
        </w:trPr>
        <w:tc>
          <w:tcPr>
            <w:tcW w:w="817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3D7C3F" w:rsidRDefault="003D7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D7C3F" w:rsidRDefault="003D7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D7C3F">
        <w:tc>
          <w:tcPr>
            <w:tcW w:w="817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3D7C3F" w:rsidRDefault="003D7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D7C3F" w:rsidRDefault="003D7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D7C3F">
        <w:tc>
          <w:tcPr>
            <w:tcW w:w="817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3D7C3F" w:rsidRDefault="003D7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D7C3F" w:rsidRDefault="003D7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D7C3F">
        <w:tc>
          <w:tcPr>
            <w:tcW w:w="817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3D7C3F" w:rsidRDefault="003D7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D7C3F" w:rsidRDefault="003D7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3D7C3F" w:rsidRDefault="003D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3D7C3F" w:rsidRDefault="003D7C3F">
      <w:pPr>
        <w:contextualSpacing/>
        <w:rPr>
          <w:rFonts w:ascii="Times New Roman" w:hAnsi="Times New Roman"/>
        </w:rPr>
      </w:pPr>
    </w:p>
    <w:p w:rsidR="003D7C3F" w:rsidRDefault="003D7C3F">
      <w:pPr>
        <w:contextualSpacing/>
        <w:rPr>
          <w:rFonts w:ascii="Times New Roman" w:hAnsi="Times New Roman"/>
        </w:rPr>
      </w:pPr>
    </w:p>
    <w:p w:rsidR="003D7C3F" w:rsidRDefault="003D7C3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 </w:t>
      </w:r>
    </w:p>
    <w:p w:rsidR="003D7C3F" w:rsidRDefault="003D7C3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отряда Акчурин И.Р.</w:t>
      </w:r>
    </w:p>
    <w:sectPr w:rsidR="003D7C3F" w:rsidSect="00082694">
      <w:pgSz w:w="16838" w:h="11906" w:orient="landscape"/>
      <w:pgMar w:top="705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694"/>
    <w:rsid w:val="00082694"/>
    <w:rsid w:val="001D3256"/>
    <w:rsid w:val="003D7C3F"/>
    <w:rsid w:val="00834CF1"/>
    <w:rsid w:val="00E7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a0">
    <w:name w:val="Заголовок"/>
    <w:basedOn w:val="Normal"/>
    <w:next w:val="BodyText"/>
    <w:uiPriority w:val="99"/>
    <w:rsid w:val="000826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82694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02D9"/>
    <w:rPr>
      <w:lang w:eastAsia="en-US"/>
    </w:rPr>
  </w:style>
  <w:style w:type="paragraph" w:styleId="List">
    <w:name w:val="List"/>
    <w:basedOn w:val="BodyText"/>
    <w:uiPriority w:val="99"/>
    <w:rsid w:val="00082694"/>
    <w:rPr>
      <w:rFonts w:cs="Lucida Sans"/>
    </w:rPr>
  </w:style>
  <w:style w:type="paragraph" w:styleId="Caption">
    <w:name w:val="caption"/>
    <w:basedOn w:val="Normal"/>
    <w:uiPriority w:val="99"/>
    <w:qFormat/>
    <w:rsid w:val="000826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082694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D9"/>
    <w:rPr>
      <w:rFonts w:ascii="Times New Roman" w:hAnsi="Times New Roman"/>
      <w:sz w:val="0"/>
      <w:szCs w:val="0"/>
      <w:lang w:eastAsia="en-US"/>
    </w:rPr>
  </w:style>
  <w:style w:type="paragraph" w:customStyle="1" w:styleId="Default">
    <w:name w:val="Default"/>
    <w:uiPriority w:val="99"/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425</Words>
  <Characters>2426</Characters>
  <Application>Microsoft Office Outlook</Application>
  <DocSecurity>0</DocSecurity>
  <Lines>0</Lines>
  <Paragraphs>0</Paragraphs>
  <ScaleCrop>false</ScaleCrop>
  <Company>МСПК Клинское РАЙПО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ALEX</dc:creator>
  <cp:keywords/>
  <dc:description/>
  <cp:lastModifiedBy>secret2</cp:lastModifiedBy>
  <cp:revision>2</cp:revision>
  <cp:lastPrinted>2018-10-31T11:41:00Z</cp:lastPrinted>
  <dcterms:created xsi:type="dcterms:W3CDTF">2018-11-01T08:40:00Z</dcterms:created>
  <dcterms:modified xsi:type="dcterms:W3CDTF">2018-11-01T08:40:00Z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МСПК Клинское РАЙПО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